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513" w:rsidRPr="008C1513" w:rsidRDefault="008C1513" w:rsidP="008C1513">
      <w:pPr>
        <w:spacing w:after="0" w:line="320" w:lineRule="exact"/>
        <w:rPr>
          <w:rFonts w:ascii="Arial" w:eastAsia="Times New Roman" w:hAnsi="Arial" w:cs="Arial"/>
          <w:b/>
          <w:u w:val="single"/>
          <w:lang w:eastAsia="nl-NL"/>
        </w:rPr>
      </w:pPr>
      <w:r w:rsidRPr="008C1513">
        <w:rPr>
          <w:rFonts w:ascii="Arial" w:eastAsia="Times New Roman" w:hAnsi="Arial" w:cs="Arial"/>
          <w:b/>
          <w:lang w:eastAsia="nl-NL"/>
        </w:rPr>
        <w:t xml:space="preserve">  </w:t>
      </w:r>
    </w:p>
    <w:p w:rsidR="008C1513" w:rsidRPr="008C1513" w:rsidRDefault="008C1513" w:rsidP="008C1513">
      <w:pPr>
        <w:spacing w:after="0" w:line="320" w:lineRule="exact"/>
        <w:rPr>
          <w:rFonts w:ascii="Arial" w:eastAsia="Times New Roman" w:hAnsi="Arial" w:cs="Arial"/>
          <w:b/>
          <w:lang w:eastAsia="nl-NL"/>
        </w:rPr>
      </w:pPr>
      <w:r w:rsidRPr="008C1513">
        <w:rPr>
          <w:rFonts w:ascii="Arial" w:eastAsia="Times New Roman" w:hAnsi="Arial" w:cs="Arial"/>
          <w:b/>
          <w:lang w:eastAsia="nl-NL"/>
        </w:rPr>
        <w:t>Doelgroep: Medisch specialisten</w:t>
      </w:r>
    </w:p>
    <w:p w:rsidR="008C1513" w:rsidRDefault="008C1513" w:rsidP="008C1513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lang w:eastAsia="nl-NL"/>
        </w:rPr>
      </w:pPr>
      <w:r w:rsidRPr="008C1513">
        <w:rPr>
          <w:rFonts w:ascii="Arial" w:eastAsia="Times New Roman" w:hAnsi="Arial" w:cs="Arial"/>
          <w:b/>
          <w:lang w:eastAsia="nl-NL"/>
        </w:rPr>
        <w:t>Beschrijving van de les:</w:t>
      </w:r>
    </w:p>
    <w:p w:rsidR="008C1513" w:rsidRPr="008C1513" w:rsidRDefault="008C1513" w:rsidP="008C1513">
      <w:pPr>
        <w:shd w:val="clear" w:color="auto" w:fill="FFFFFF"/>
        <w:spacing w:after="150" w:line="240" w:lineRule="auto"/>
        <w:rPr>
          <w:rFonts w:ascii="Arial" w:eastAsia="Times New Roman" w:hAnsi="Arial" w:cs="Arial"/>
          <w:lang w:eastAsia="nl-NL"/>
        </w:rPr>
      </w:pPr>
      <w:r w:rsidRPr="008C1513">
        <w:rPr>
          <w:rFonts w:ascii="Arial" w:eastAsia="Times New Roman" w:hAnsi="Arial" w:cs="Arial"/>
          <w:lang w:eastAsia="nl-NL"/>
        </w:rPr>
        <w:t>Aan het eind van de training zijn de deelnemers in staat om:</w:t>
      </w:r>
    </w:p>
    <w:p w:rsidR="008C1513" w:rsidRPr="008C1513" w:rsidRDefault="008C1513" w:rsidP="008C1513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lang w:eastAsia="nl-NL"/>
        </w:rPr>
      </w:pPr>
      <w:r w:rsidRPr="008C1513">
        <w:rPr>
          <w:rFonts w:ascii="Arial" w:eastAsia="Times New Roman" w:hAnsi="Arial" w:cs="Arial"/>
          <w:lang w:eastAsia="nl-NL"/>
        </w:rPr>
        <w:t xml:space="preserve">Collega’s uitleg te geven over </w:t>
      </w:r>
      <w:proofErr w:type="spellStart"/>
      <w:r w:rsidRPr="008C1513">
        <w:rPr>
          <w:rFonts w:ascii="Arial" w:eastAsia="Times New Roman" w:hAnsi="Arial" w:cs="Arial"/>
          <w:lang w:eastAsia="nl-NL"/>
        </w:rPr>
        <w:t>Lean</w:t>
      </w:r>
      <w:proofErr w:type="spellEnd"/>
      <w:r w:rsidRPr="008C1513">
        <w:rPr>
          <w:rFonts w:ascii="Arial" w:eastAsia="Times New Roman" w:hAnsi="Arial" w:cs="Arial"/>
          <w:lang w:eastAsia="nl-NL"/>
        </w:rPr>
        <w:t xml:space="preserve"> en te ondersteunen bij de toepassing van DMAIC- structuur (</w:t>
      </w:r>
      <w:proofErr w:type="spellStart"/>
      <w:r w:rsidRPr="008C1513">
        <w:rPr>
          <w:rFonts w:ascii="Arial" w:eastAsia="Times New Roman" w:hAnsi="Arial" w:cs="Arial"/>
          <w:lang w:eastAsia="nl-NL"/>
        </w:rPr>
        <w:t>Define</w:t>
      </w:r>
      <w:proofErr w:type="spellEnd"/>
      <w:r w:rsidRPr="008C1513">
        <w:rPr>
          <w:rFonts w:ascii="Arial" w:eastAsia="Times New Roman" w:hAnsi="Arial" w:cs="Arial"/>
          <w:lang w:eastAsia="nl-NL"/>
        </w:rPr>
        <w:t>-</w:t>
      </w:r>
      <w:proofErr w:type="spellStart"/>
      <w:r w:rsidRPr="008C1513">
        <w:rPr>
          <w:rFonts w:ascii="Arial" w:eastAsia="Times New Roman" w:hAnsi="Arial" w:cs="Arial"/>
          <w:lang w:eastAsia="nl-NL"/>
        </w:rPr>
        <w:t>Measure</w:t>
      </w:r>
      <w:proofErr w:type="spellEnd"/>
      <w:r w:rsidRPr="008C1513">
        <w:rPr>
          <w:rFonts w:ascii="Arial" w:eastAsia="Times New Roman" w:hAnsi="Arial" w:cs="Arial"/>
          <w:lang w:eastAsia="nl-NL"/>
        </w:rPr>
        <w:t>-</w:t>
      </w:r>
      <w:proofErr w:type="spellStart"/>
      <w:r w:rsidRPr="008C1513">
        <w:rPr>
          <w:rFonts w:ascii="Arial" w:eastAsia="Times New Roman" w:hAnsi="Arial" w:cs="Arial"/>
          <w:lang w:eastAsia="nl-NL"/>
        </w:rPr>
        <w:t>Analyze</w:t>
      </w:r>
      <w:proofErr w:type="spellEnd"/>
      <w:r w:rsidRPr="008C1513">
        <w:rPr>
          <w:rFonts w:ascii="Arial" w:eastAsia="Times New Roman" w:hAnsi="Arial" w:cs="Arial"/>
          <w:lang w:eastAsia="nl-NL"/>
        </w:rPr>
        <w:t>-</w:t>
      </w:r>
      <w:proofErr w:type="spellStart"/>
      <w:r w:rsidRPr="008C1513">
        <w:rPr>
          <w:rFonts w:ascii="Arial" w:eastAsia="Times New Roman" w:hAnsi="Arial" w:cs="Arial"/>
          <w:lang w:eastAsia="nl-NL"/>
        </w:rPr>
        <w:t>Improve</w:t>
      </w:r>
      <w:proofErr w:type="spellEnd"/>
      <w:r w:rsidRPr="008C1513">
        <w:rPr>
          <w:rFonts w:ascii="Arial" w:eastAsia="Times New Roman" w:hAnsi="Arial" w:cs="Arial"/>
          <w:lang w:eastAsia="nl-NL"/>
        </w:rPr>
        <w:t>-Control).</w:t>
      </w:r>
    </w:p>
    <w:p w:rsidR="008C1513" w:rsidRPr="008C1513" w:rsidRDefault="008C1513" w:rsidP="008C1513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lang w:eastAsia="nl-NL"/>
        </w:rPr>
      </w:pPr>
      <w:r w:rsidRPr="008C1513">
        <w:rPr>
          <w:rFonts w:ascii="Arial" w:eastAsia="Times New Roman" w:hAnsi="Arial" w:cs="Arial"/>
          <w:lang w:eastAsia="nl-NL"/>
        </w:rPr>
        <w:t xml:space="preserve">Projectverbeteringen te definiëren </w:t>
      </w:r>
    </w:p>
    <w:p w:rsidR="008C1513" w:rsidRPr="008C1513" w:rsidRDefault="008C1513" w:rsidP="008C1513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lang w:eastAsia="nl-NL"/>
        </w:rPr>
      </w:pPr>
      <w:r w:rsidRPr="008C1513">
        <w:rPr>
          <w:rFonts w:ascii="Arial" w:eastAsia="Times New Roman" w:hAnsi="Arial" w:cs="Arial"/>
          <w:lang w:eastAsia="nl-NL"/>
        </w:rPr>
        <w:t>Input en output te meten om zodoende belangrijke data te genereren</w:t>
      </w:r>
    </w:p>
    <w:p w:rsidR="008C1513" w:rsidRPr="008C1513" w:rsidRDefault="008C1513" w:rsidP="008C1513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lang w:eastAsia="nl-NL"/>
        </w:rPr>
      </w:pPr>
      <w:r w:rsidRPr="008C1513">
        <w:rPr>
          <w:rFonts w:ascii="Arial" w:eastAsia="Times New Roman" w:hAnsi="Arial" w:cs="Arial"/>
          <w:lang w:eastAsia="nl-NL"/>
        </w:rPr>
        <w:t xml:space="preserve">Data te analyseren met behulp van Six Sigma en </w:t>
      </w:r>
      <w:proofErr w:type="spellStart"/>
      <w:r w:rsidRPr="008C1513">
        <w:rPr>
          <w:rFonts w:ascii="Arial" w:eastAsia="Times New Roman" w:hAnsi="Arial" w:cs="Arial"/>
          <w:lang w:eastAsia="nl-NL"/>
        </w:rPr>
        <w:t>Minitab</w:t>
      </w:r>
      <w:proofErr w:type="spellEnd"/>
      <w:r w:rsidRPr="008C1513">
        <w:rPr>
          <w:rFonts w:ascii="Arial" w:eastAsia="Times New Roman" w:hAnsi="Arial" w:cs="Arial"/>
          <w:lang w:eastAsia="nl-NL"/>
        </w:rPr>
        <w:t xml:space="preserve"> (nodig om betrouwbare metingen te doen en te verwerken) </w:t>
      </w:r>
    </w:p>
    <w:p w:rsidR="008C1513" w:rsidRPr="008C1513" w:rsidRDefault="008C1513" w:rsidP="008C1513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lang w:eastAsia="nl-NL"/>
        </w:rPr>
      </w:pPr>
      <w:r w:rsidRPr="008C1513">
        <w:rPr>
          <w:rFonts w:ascii="Arial" w:eastAsia="Times New Roman" w:hAnsi="Arial" w:cs="Arial"/>
          <w:lang w:eastAsia="nl-NL"/>
        </w:rPr>
        <w:t>Het proces te verbeteren en verbeteringen te verankeren</w:t>
      </w:r>
    </w:p>
    <w:p w:rsidR="008C1513" w:rsidRPr="008C1513" w:rsidRDefault="008C1513" w:rsidP="008C1513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lang w:eastAsia="nl-NL"/>
        </w:rPr>
      </w:pPr>
      <w:r w:rsidRPr="008C1513">
        <w:rPr>
          <w:rFonts w:ascii="Arial" w:eastAsia="Times New Roman" w:hAnsi="Arial" w:cs="Arial"/>
          <w:lang w:eastAsia="nl-NL"/>
        </w:rPr>
        <w:t>Effectiever om te gaan met de dynamiek van verandertrajecten. Zij bezitten kennis over verandermanagement.</w:t>
      </w:r>
    </w:p>
    <w:p w:rsidR="008C1513" w:rsidRPr="008C1513" w:rsidRDefault="008C1513" w:rsidP="008C1513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lang w:eastAsia="nl-NL"/>
        </w:rPr>
      </w:pPr>
      <w:r w:rsidRPr="008C1513">
        <w:rPr>
          <w:rFonts w:ascii="Arial" w:eastAsia="Times New Roman" w:hAnsi="Arial" w:cs="Arial"/>
          <w:lang w:eastAsia="nl-NL"/>
        </w:rPr>
        <w:t>Van de deelnemers wordt verwacht dat zij, na een project in groepsverband te hebben uitgevoerd tijdens de training, zelfstandig of met anderen projecten gaan oppakken op verzoek van de organisatie.</w:t>
      </w:r>
    </w:p>
    <w:p w:rsidR="008C1513" w:rsidRPr="008C1513" w:rsidRDefault="008C1513" w:rsidP="008C1513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lang w:eastAsia="nl-NL"/>
        </w:rPr>
      </w:pPr>
      <w:r w:rsidRPr="008C1513">
        <w:rPr>
          <w:rFonts w:ascii="Arial" w:eastAsia="Times New Roman" w:hAnsi="Arial" w:cs="Arial"/>
          <w:lang w:eastAsia="nl-NL"/>
        </w:rPr>
        <w:t xml:space="preserve">Natuurlijk altijd in overleg en daarbij vertrouwende op een actieve houding van de green belt. </w:t>
      </w:r>
    </w:p>
    <w:p w:rsidR="008C1513" w:rsidRPr="008C1513" w:rsidRDefault="008C1513" w:rsidP="008C1513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lang w:eastAsia="nl-NL"/>
        </w:rPr>
      </w:pPr>
      <w:r w:rsidRPr="008C1513">
        <w:rPr>
          <w:rFonts w:ascii="Arial" w:eastAsia="Times New Roman" w:hAnsi="Arial" w:cs="Arial"/>
          <w:b/>
          <w:lang w:eastAsia="nl-NL"/>
        </w:rPr>
        <w:t>Examen en certificaat</w:t>
      </w:r>
      <w:r w:rsidRPr="008C1513">
        <w:rPr>
          <w:rFonts w:ascii="Arial" w:eastAsia="Times New Roman" w:hAnsi="Arial" w:cs="Arial"/>
          <w:b/>
          <w:lang w:eastAsia="nl-NL"/>
        </w:rPr>
        <w:br/>
      </w:r>
      <w:r w:rsidRPr="008C1513">
        <w:rPr>
          <w:rFonts w:ascii="Arial" w:eastAsia="Times New Roman" w:hAnsi="Arial" w:cs="Arial"/>
          <w:lang w:eastAsia="nl-NL"/>
        </w:rPr>
        <w:t xml:space="preserve">Na deze scholingsdagen volgt een schriftelijk examen op een gezamenlijk nader te bepalen datum. Na het behalen van dit examen ontvangen de deelnemers het </w:t>
      </w:r>
      <w:proofErr w:type="spellStart"/>
      <w:r w:rsidRPr="008C1513">
        <w:rPr>
          <w:rFonts w:ascii="Arial" w:eastAsia="Times New Roman" w:hAnsi="Arial" w:cs="Arial"/>
          <w:lang w:eastAsia="nl-NL"/>
        </w:rPr>
        <w:t>Lean</w:t>
      </w:r>
      <w:proofErr w:type="spellEnd"/>
      <w:r w:rsidRPr="008C1513">
        <w:rPr>
          <w:rFonts w:ascii="Arial" w:eastAsia="Times New Roman" w:hAnsi="Arial" w:cs="Arial"/>
          <w:lang w:eastAsia="nl-NL"/>
        </w:rPr>
        <w:t xml:space="preserve"> Six Sigma Green Belt certificaat.</w:t>
      </w:r>
    </w:p>
    <w:p w:rsidR="008C1513" w:rsidRPr="008C1513" w:rsidRDefault="008C1513" w:rsidP="008C1513">
      <w:pPr>
        <w:spacing w:after="0" w:line="320" w:lineRule="exact"/>
        <w:rPr>
          <w:rFonts w:ascii="Arial" w:eastAsia="Times New Roman" w:hAnsi="Arial" w:cs="Arial"/>
          <w:i/>
          <w:lang w:eastAsia="nl-NL"/>
        </w:rPr>
      </w:pPr>
    </w:p>
    <w:p w:rsidR="008C1513" w:rsidRDefault="008C1513" w:rsidP="008C1513">
      <w:pPr>
        <w:autoSpaceDE w:val="0"/>
        <w:autoSpaceDN w:val="0"/>
        <w:adjustRightInd w:val="0"/>
        <w:spacing w:after="0" w:line="240" w:lineRule="auto"/>
        <w:rPr>
          <w:rFonts w:ascii="Arial" w:eastAsia="CIDFont+F2" w:hAnsi="Arial" w:cs="Arial"/>
          <w:b/>
          <w:lang w:eastAsia="nl-NL"/>
        </w:rPr>
      </w:pPr>
    </w:p>
    <w:p w:rsidR="008C1513" w:rsidRDefault="008C1513" w:rsidP="008C1513">
      <w:pPr>
        <w:autoSpaceDE w:val="0"/>
        <w:autoSpaceDN w:val="0"/>
        <w:adjustRightInd w:val="0"/>
        <w:spacing w:after="0" w:line="240" w:lineRule="auto"/>
        <w:rPr>
          <w:rFonts w:ascii="Arial" w:eastAsia="CIDFont+F2" w:hAnsi="Arial" w:cs="Arial"/>
          <w:b/>
          <w:lang w:eastAsia="nl-NL"/>
        </w:rPr>
      </w:pPr>
    </w:p>
    <w:p w:rsidR="008C1513" w:rsidRDefault="008C1513" w:rsidP="008C1513">
      <w:pPr>
        <w:autoSpaceDE w:val="0"/>
        <w:autoSpaceDN w:val="0"/>
        <w:adjustRightInd w:val="0"/>
        <w:spacing w:after="0" w:line="240" w:lineRule="auto"/>
        <w:rPr>
          <w:rFonts w:ascii="Arial" w:eastAsia="CIDFont+F2" w:hAnsi="Arial" w:cs="Arial"/>
          <w:b/>
          <w:lang w:eastAsia="nl-NL"/>
        </w:rPr>
      </w:pPr>
    </w:p>
    <w:p w:rsidR="008C1513" w:rsidRDefault="008C1513" w:rsidP="008C1513">
      <w:pPr>
        <w:autoSpaceDE w:val="0"/>
        <w:autoSpaceDN w:val="0"/>
        <w:adjustRightInd w:val="0"/>
        <w:spacing w:after="0" w:line="240" w:lineRule="auto"/>
        <w:rPr>
          <w:rFonts w:ascii="Arial" w:eastAsia="CIDFont+F2" w:hAnsi="Arial" w:cs="Arial"/>
          <w:b/>
          <w:lang w:eastAsia="nl-NL"/>
        </w:rPr>
      </w:pPr>
    </w:p>
    <w:p w:rsidR="008C1513" w:rsidRPr="008C1513" w:rsidRDefault="008C1513" w:rsidP="008C1513">
      <w:pPr>
        <w:autoSpaceDE w:val="0"/>
        <w:autoSpaceDN w:val="0"/>
        <w:adjustRightInd w:val="0"/>
        <w:spacing w:after="0" w:line="240" w:lineRule="auto"/>
        <w:rPr>
          <w:rFonts w:ascii="Arial" w:eastAsia="CIDFont+F2" w:hAnsi="Arial" w:cs="Arial"/>
          <w:b/>
          <w:lang w:eastAsia="nl-NL"/>
        </w:rPr>
      </w:pPr>
      <w:proofErr w:type="spellStart"/>
      <w:r w:rsidRPr="008C1513">
        <w:rPr>
          <w:rFonts w:ascii="Arial" w:eastAsia="CIDFont+F2" w:hAnsi="Arial" w:cs="Arial"/>
          <w:b/>
          <w:lang w:eastAsia="nl-NL"/>
        </w:rPr>
        <w:t>Lean</w:t>
      </w:r>
      <w:proofErr w:type="spellEnd"/>
      <w:r w:rsidRPr="008C1513">
        <w:rPr>
          <w:rFonts w:ascii="Arial" w:eastAsia="CIDFont+F2" w:hAnsi="Arial" w:cs="Arial"/>
          <w:b/>
          <w:lang w:eastAsia="nl-NL"/>
        </w:rPr>
        <w:t xml:space="preserve"> Six Sigma Green Belt in een notendop</w:t>
      </w:r>
    </w:p>
    <w:p w:rsidR="008C1513" w:rsidRPr="008C1513" w:rsidRDefault="008C1513" w:rsidP="008C1513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  <w:lang w:eastAsia="nl-NL"/>
        </w:rPr>
      </w:pPr>
      <w:r w:rsidRPr="008C1513">
        <w:rPr>
          <w:rFonts w:ascii="Arial" w:eastAsia="CIDFont+F3" w:hAnsi="Arial" w:cs="Arial"/>
          <w:lang w:eastAsia="nl-NL"/>
        </w:rPr>
        <w:t xml:space="preserve"> </w:t>
      </w:r>
      <w:r w:rsidRPr="008C1513">
        <w:rPr>
          <w:rFonts w:ascii="Arial" w:eastAsia="CIDFont+F1" w:hAnsi="Arial" w:cs="Arial"/>
          <w:lang w:eastAsia="nl-NL"/>
        </w:rPr>
        <w:t xml:space="preserve">De </w:t>
      </w:r>
      <w:proofErr w:type="spellStart"/>
      <w:r w:rsidRPr="008C1513">
        <w:rPr>
          <w:rFonts w:ascii="Arial" w:eastAsia="CIDFont+F1" w:hAnsi="Arial" w:cs="Arial"/>
          <w:lang w:eastAsia="nl-NL"/>
        </w:rPr>
        <w:t>Lean</w:t>
      </w:r>
      <w:proofErr w:type="spellEnd"/>
      <w:r w:rsidRPr="008C1513">
        <w:rPr>
          <w:rFonts w:ascii="Arial" w:eastAsia="CIDFont+F1" w:hAnsi="Arial" w:cs="Arial"/>
          <w:lang w:eastAsia="nl-NL"/>
        </w:rPr>
        <w:t xml:space="preserve"> Six Sigma Green Belt-training is een compacte zesdaagse cursus, waarin de theorie wordt toegepast op een</w:t>
      </w:r>
    </w:p>
    <w:p w:rsidR="008C1513" w:rsidRPr="008C1513" w:rsidRDefault="008C1513" w:rsidP="008C1513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  <w:lang w:eastAsia="nl-NL"/>
        </w:rPr>
      </w:pPr>
      <w:r w:rsidRPr="008C1513">
        <w:rPr>
          <w:rFonts w:ascii="Arial" w:eastAsia="CIDFont+F1" w:hAnsi="Arial" w:cs="Arial"/>
          <w:lang w:eastAsia="nl-NL"/>
        </w:rPr>
        <w:t>casestudy uit de (eigen) praktijk.</w:t>
      </w:r>
    </w:p>
    <w:p w:rsidR="008C1513" w:rsidRPr="008C1513" w:rsidRDefault="008C1513" w:rsidP="008C1513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  <w:lang w:eastAsia="nl-NL"/>
        </w:rPr>
      </w:pPr>
      <w:r w:rsidRPr="008C1513">
        <w:rPr>
          <w:rFonts w:ascii="Arial" w:eastAsia="CIDFont+F3" w:hAnsi="Arial" w:cs="Arial"/>
          <w:lang w:eastAsia="nl-NL"/>
        </w:rPr>
        <w:t xml:space="preserve"> </w:t>
      </w:r>
      <w:r w:rsidRPr="008C1513">
        <w:rPr>
          <w:rFonts w:ascii="Arial" w:eastAsia="CIDFont+F1" w:hAnsi="Arial" w:cs="Arial"/>
          <w:lang w:eastAsia="nl-NL"/>
        </w:rPr>
        <w:t>Green Belt (Groene Band) is het tweede kennisniveau (na Black Belt / Zwarte Band), bedoeld voor medewerkers die</w:t>
      </w:r>
      <w:r w:rsidR="006374FC">
        <w:rPr>
          <w:rFonts w:ascii="Arial" w:eastAsia="CIDFont+F1" w:hAnsi="Arial" w:cs="Arial"/>
          <w:lang w:eastAsia="nl-NL"/>
        </w:rPr>
        <w:t xml:space="preserve"> </w:t>
      </w:r>
      <w:r w:rsidRPr="008C1513">
        <w:rPr>
          <w:rFonts w:ascii="Arial" w:eastAsia="CIDFont+F1" w:hAnsi="Arial" w:cs="Arial"/>
          <w:lang w:eastAsia="nl-NL"/>
        </w:rPr>
        <w:t>een actieve (leidende) rol spelen bij de implementatie van Six Sigma.</w:t>
      </w:r>
    </w:p>
    <w:p w:rsidR="008C1513" w:rsidRPr="008C1513" w:rsidRDefault="008C1513" w:rsidP="008C1513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  <w:lang w:eastAsia="nl-NL"/>
        </w:rPr>
      </w:pPr>
      <w:r w:rsidRPr="008C1513">
        <w:rPr>
          <w:rFonts w:ascii="Arial" w:eastAsia="CIDFont+F3" w:hAnsi="Arial" w:cs="Arial"/>
          <w:lang w:eastAsia="nl-NL"/>
        </w:rPr>
        <w:t xml:space="preserve"> </w:t>
      </w:r>
      <w:r w:rsidRPr="008C1513">
        <w:rPr>
          <w:rFonts w:ascii="Arial" w:eastAsia="CIDFont+F1" w:hAnsi="Arial" w:cs="Arial"/>
          <w:lang w:eastAsia="nl-NL"/>
        </w:rPr>
        <w:t xml:space="preserve">Green </w:t>
      </w:r>
      <w:proofErr w:type="spellStart"/>
      <w:r w:rsidRPr="008C1513">
        <w:rPr>
          <w:rFonts w:ascii="Arial" w:eastAsia="CIDFont+F1" w:hAnsi="Arial" w:cs="Arial"/>
          <w:lang w:eastAsia="nl-NL"/>
        </w:rPr>
        <w:t>Belts</w:t>
      </w:r>
      <w:proofErr w:type="spellEnd"/>
      <w:r w:rsidRPr="008C1513">
        <w:rPr>
          <w:rFonts w:ascii="Arial" w:eastAsia="CIDFont+F1" w:hAnsi="Arial" w:cs="Arial"/>
          <w:lang w:eastAsia="nl-NL"/>
        </w:rPr>
        <w:t xml:space="preserve"> worden opgeleid om </w:t>
      </w:r>
      <w:proofErr w:type="spellStart"/>
      <w:r w:rsidRPr="008C1513">
        <w:rPr>
          <w:rFonts w:ascii="Arial" w:eastAsia="CIDFont+F1" w:hAnsi="Arial" w:cs="Arial"/>
          <w:lang w:eastAsia="nl-NL"/>
        </w:rPr>
        <w:t>Lean</w:t>
      </w:r>
      <w:proofErr w:type="spellEnd"/>
      <w:r w:rsidRPr="008C1513">
        <w:rPr>
          <w:rFonts w:ascii="Arial" w:eastAsia="CIDFont+F1" w:hAnsi="Arial" w:cs="Arial"/>
          <w:lang w:eastAsia="nl-NL"/>
        </w:rPr>
        <w:t xml:space="preserve"> Six Sigma-projecten te kunnen ondersteunen. Kennis is onmisbaar om veranderingen mogelijk te maken, kansen te benutten en uitdagingen het hoofd te bieden.</w:t>
      </w:r>
    </w:p>
    <w:p w:rsidR="008C1513" w:rsidRPr="008C1513" w:rsidRDefault="008C1513" w:rsidP="008C1513">
      <w:pPr>
        <w:autoSpaceDE w:val="0"/>
        <w:autoSpaceDN w:val="0"/>
        <w:adjustRightInd w:val="0"/>
        <w:spacing w:after="0" w:line="240" w:lineRule="auto"/>
        <w:rPr>
          <w:rFonts w:ascii="Arial" w:eastAsia="CIDFont+F2" w:hAnsi="Arial" w:cs="Arial"/>
          <w:b/>
          <w:lang w:eastAsia="nl-NL"/>
        </w:rPr>
      </w:pPr>
      <w:r w:rsidRPr="008C1513">
        <w:rPr>
          <w:rFonts w:ascii="Arial" w:eastAsia="CIDFont+F2" w:hAnsi="Arial" w:cs="Arial"/>
          <w:b/>
          <w:lang w:eastAsia="nl-NL"/>
        </w:rPr>
        <w:t>Na afronding van de training zijn deelnemers in staat om:</w:t>
      </w:r>
    </w:p>
    <w:p w:rsidR="008C1513" w:rsidRPr="008C1513" w:rsidRDefault="008C1513" w:rsidP="008C1513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  <w:lang w:eastAsia="nl-NL"/>
        </w:rPr>
      </w:pPr>
      <w:r w:rsidRPr="008C1513">
        <w:rPr>
          <w:rFonts w:ascii="Arial" w:eastAsia="CIDFont+F3" w:hAnsi="Arial" w:cs="Arial"/>
          <w:lang w:eastAsia="nl-NL"/>
        </w:rPr>
        <w:t xml:space="preserve"> </w:t>
      </w:r>
      <w:r w:rsidRPr="008C1513">
        <w:rPr>
          <w:rFonts w:ascii="Arial" w:eastAsia="CIDFont+F1" w:hAnsi="Arial" w:cs="Arial"/>
          <w:lang w:eastAsia="nl-NL"/>
        </w:rPr>
        <w:t>Teams te ondersteunen bij de toepassing van Six Sigma DMAIC.</w:t>
      </w:r>
    </w:p>
    <w:p w:rsidR="008C1513" w:rsidRPr="008C1513" w:rsidRDefault="008C1513" w:rsidP="008C1513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  <w:lang w:eastAsia="nl-NL"/>
        </w:rPr>
      </w:pPr>
      <w:r w:rsidRPr="008C1513">
        <w:rPr>
          <w:rFonts w:ascii="Arial" w:eastAsia="CIDFont+F3" w:hAnsi="Arial" w:cs="Arial"/>
          <w:lang w:eastAsia="nl-NL"/>
        </w:rPr>
        <w:t xml:space="preserve"> </w:t>
      </w:r>
      <w:r w:rsidRPr="008C1513">
        <w:rPr>
          <w:rFonts w:ascii="Arial" w:eastAsia="CIDFont+F1" w:hAnsi="Arial" w:cs="Arial"/>
          <w:lang w:eastAsia="nl-NL"/>
        </w:rPr>
        <w:t xml:space="preserve">Kleine </w:t>
      </w:r>
      <w:proofErr w:type="spellStart"/>
      <w:r w:rsidRPr="008C1513">
        <w:rPr>
          <w:rFonts w:ascii="Arial" w:eastAsia="CIDFont+F1" w:hAnsi="Arial" w:cs="Arial"/>
          <w:lang w:eastAsia="nl-NL"/>
        </w:rPr>
        <w:t>Lean</w:t>
      </w:r>
      <w:proofErr w:type="spellEnd"/>
      <w:r w:rsidRPr="008C1513">
        <w:rPr>
          <w:rFonts w:ascii="Arial" w:eastAsia="CIDFont+F1" w:hAnsi="Arial" w:cs="Arial"/>
          <w:lang w:eastAsia="nl-NL"/>
        </w:rPr>
        <w:t xml:space="preserve"> Six Sigma projecten als projectleider op te pakken.</w:t>
      </w:r>
    </w:p>
    <w:p w:rsidR="008C1513" w:rsidRPr="008C1513" w:rsidRDefault="008C1513" w:rsidP="008C1513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  <w:lang w:eastAsia="nl-NL"/>
        </w:rPr>
      </w:pPr>
      <w:r w:rsidRPr="008C1513">
        <w:rPr>
          <w:rFonts w:ascii="Arial" w:eastAsia="CIDFont+F3" w:hAnsi="Arial" w:cs="Arial"/>
          <w:lang w:eastAsia="nl-NL"/>
        </w:rPr>
        <w:t xml:space="preserve"> </w:t>
      </w:r>
      <w:r w:rsidRPr="008C1513">
        <w:rPr>
          <w:rFonts w:ascii="Arial" w:eastAsia="CIDFont+F1" w:hAnsi="Arial" w:cs="Arial"/>
          <w:lang w:eastAsia="nl-NL"/>
        </w:rPr>
        <w:t>Projectverbeteringen te definiëren.</w:t>
      </w:r>
    </w:p>
    <w:p w:rsidR="008C1513" w:rsidRPr="008C1513" w:rsidRDefault="008C1513" w:rsidP="008C1513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  <w:lang w:eastAsia="nl-NL"/>
        </w:rPr>
      </w:pPr>
      <w:r w:rsidRPr="008C1513">
        <w:rPr>
          <w:rFonts w:ascii="Arial" w:eastAsia="CIDFont+F3" w:hAnsi="Arial" w:cs="Arial"/>
          <w:lang w:eastAsia="nl-NL"/>
        </w:rPr>
        <w:t xml:space="preserve"> </w:t>
      </w:r>
      <w:proofErr w:type="spellStart"/>
      <w:r w:rsidRPr="008C1513">
        <w:rPr>
          <w:rFonts w:ascii="Arial" w:eastAsia="CIDFont+F1" w:hAnsi="Arial" w:cs="Arial"/>
          <w:lang w:eastAsia="nl-NL"/>
        </w:rPr>
        <w:t>Inputs</w:t>
      </w:r>
      <w:proofErr w:type="spellEnd"/>
      <w:r w:rsidRPr="008C1513">
        <w:rPr>
          <w:rFonts w:ascii="Arial" w:eastAsia="CIDFont+F1" w:hAnsi="Arial" w:cs="Arial"/>
          <w:lang w:eastAsia="nl-NL"/>
        </w:rPr>
        <w:t xml:space="preserve"> en </w:t>
      </w:r>
      <w:proofErr w:type="spellStart"/>
      <w:r w:rsidRPr="008C1513">
        <w:rPr>
          <w:rFonts w:ascii="Arial" w:eastAsia="CIDFont+F1" w:hAnsi="Arial" w:cs="Arial"/>
          <w:lang w:eastAsia="nl-NL"/>
        </w:rPr>
        <w:t>outputs</w:t>
      </w:r>
      <w:proofErr w:type="spellEnd"/>
      <w:r w:rsidRPr="008C1513">
        <w:rPr>
          <w:rFonts w:ascii="Arial" w:eastAsia="CIDFont+F1" w:hAnsi="Arial" w:cs="Arial"/>
          <w:lang w:eastAsia="nl-NL"/>
        </w:rPr>
        <w:t xml:space="preserve"> te meten om waardevolle gegevens te genereren, processen te verbeteren. </w:t>
      </w:r>
    </w:p>
    <w:p w:rsidR="008C1513" w:rsidRPr="008C1513" w:rsidRDefault="008C1513" w:rsidP="008C1513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  <w:b/>
          <w:lang w:eastAsia="nl-NL"/>
        </w:rPr>
      </w:pPr>
    </w:p>
    <w:p w:rsidR="008C1513" w:rsidRPr="008C1513" w:rsidRDefault="008C1513" w:rsidP="008C1513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  <w:b/>
          <w:lang w:eastAsia="nl-NL"/>
        </w:rPr>
      </w:pPr>
      <w:r w:rsidRPr="008C1513">
        <w:rPr>
          <w:rFonts w:ascii="Arial" w:eastAsia="CIDFont+F1" w:hAnsi="Arial" w:cs="Arial"/>
          <w:b/>
          <w:lang w:eastAsia="nl-NL"/>
        </w:rPr>
        <w:t>DOELEN VAN DE TRAINING</w:t>
      </w:r>
    </w:p>
    <w:p w:rsidR="008C1513" w:rsidRPr="008C1513" w:rsidRDefault="008C1513" w:rsidP="008C1513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  <w:lang w:eastAsia="nl-NL"/>
        </w:rPr>
      </w:pPr>
      <w:r w:rsidRPr="008C1513">
        <w:rPr>
          <w:rFonts w:ascii="Arial" w:eastAsia="CIDFont+F3" w:hAnsi="Arial" w:cs="Arial"/>
          <w:lang w:eastAsia="nl-NL"/>
        </w:rPr>
        <w:t xml:space="preserve"> </w:t>
      </w:r>
      <w:r w:rsidRPr="008C1513">
        <w:rPr>
          <w:rFonts w:ascii="Arial" w:eastAsia="CIDFont+F1" w:hAnsi="Arial" w:cs="Arial"/>
          <w:lang w:eastAsia="nl-NL"/>
        </w:rPr>
        <w:t xml:space="preserve">Weten wat </w:t>
      </w:r>
      <w:proofErr w:type="spellStart"/>
      <w:r w:rsidRPr="008C1513">
        <w:rPr>
          <w:rFonts w:ascii="Arial" w:eastAsia="CIDFont+F1" w:hAnsi="Arial" w:cs="Arial"/>
          <w:lang w:eastAsia="nl-NL"/>
        </w:rPr>
        <w:t>Lean</w:t>
      </w:r>
      <w:proofErr w:type="spellEnd"/>
      <w:r w:rsidRPr="008C1513">
        <w:rPr>
          <w:rFonts w:ascii="Arial" w:eastAsia="CIDFont+F1" w:hAnsi="Arial" w:cs="Arial"/>
          <w:lang w:eastAsia="nl-NL"/>
        </w:rPr>
        <w:t xml:space="preserve"> Six Sigma is</w:t>
      </w:r>
    </w:p>
    <w:p w:rsidR="008C1513" w:rsidRPr="008C1513" w:rsidRDefault="008C1513" w:rsidP="008C1513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  <w:lang w:eastAsia="nl-NL"/>
        </w:rPr>
      </w:pPr>
      <w:r w:rsidRPr="008C1513">
        <w:rPr>
          <w:rFonts w:ascii="Arial" w:eastAsia="CIDFont+F3" w:hAnsi="Arial" w:cs="Arial"/>
          <w:lang w:eastAsia="nl-NL"/>
        </w:rPr>
        <w:t xml:space="preserve"> </w:t>
      </w:r>
      <w:r w:rsidRPr="008C1513">
        <w:rPr>
          <w:rFonts w:ascii="Arial" w:eastAsia="CIDFont+F1" w:hAnsi="Arial" w:cs="Arial"/>
          <w:lang w:eastAsia="nl-NL"/>
        </w:rPr>
        <w:t xml:space="preserve">Kennis van </w:t>
      </w:r>
      <w:proofErr w:type="spellStart"/>
      <w:r w:rsidRPr="008C1513">
        <w:rPr>
          <w:rFonts w:ascii="Arial" w:eastAsia="CIDFont+F1" w:hAnsi="Arial" w:cs="Arial"/>
          <w:lang w:eastAsia="nl-NL"/>
        </w:rPr>
        <w:t>Lean</w:t>
      </w:r>
      <w:proofErr w:type="spellEnd"/>
      <w:r w:rsidRPr="008C1513">
        <w:rPr>
          <w:rFonts w:ascii="Arial" w:eastAsia="CIDFont+F1" w:hAnsi="Arial" w:cs="Arial"/>
          <w:lang w:eastAsia="nl-NL"/>
        </w:rPr>
        <w:t xml:space="preserve"> Six Sigma-methoden</w:t>
      </w:r>
    </w:p>
    <w:p w:rsidR="008C1513" w:rsidRPr="008C1513" w:rsidRDefault="008C1513" w:rsidP="008C1513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  <w:lang w:eastAsia="nl-NL"/>
        </w:rPr>
      </w:pPr>
      <w:r w:rsidRPr="008C1513">
        <w:rPr>
          <w:rFonts w:ascii="Arial" w:eastAsia="CIDFont+F3" w:hAnsi="Arial" w:cs="Arial"/>
          <w:lang w:eastAsia="nl-NL"/>
        </w:rPr>
        <w:lastRenderedPageBreak/>
        <w:t xml:space="preserve"> </w:t>
      </w:r>
      <w:r w:rsidRPr="008C1513">
        <w:rPr>
          <w:rFonts w:ascii="Arial" w:eastAsia="CIDFont+F1" w:hAnsi="Arial" w:cs="Arial"/>
          <w:lang w:eastAsia="nl-NL"/>
        </w:rPr>
        <w:t xml:space="preserve">Een fundament leggen waarmee deelnemers </w:t>
      </w:r>
      <w:proofErr w:type="spellStart"/>
      <w:r w:rsidRPr="008C1513">
        <w:rPr>
          <w:rFonts w:ascii="Arial" w:eastAsia="CIDFont+F1" w:hAnsi="Arial" w:cs="Arial"/>
          <w:lang w:eastAsia="nl-NL"/>
        </w:rPr>
        <w:t>Lean</w:t>
      </w:r>
      <w:proofErr w:type="spellEnd"/>
      <w:r w:rsidRPr="008C1513">
        <w:rPr>
          <w:rFonts w:ascii="Arial" w:eastAsia="CIDFont+F1" w:hAnsi="Arial" w:cs="Arial"/>
          <w:lang w:eastAsia="nl-NL"/>
        </w:rPr>
        <w:t xml:space="preserve"> Six Sigma kunnen toepassen op optimalisatieprojecten</w:t>
      </w:r>
    </w:p>
    <w:p w:rsidR="008C1513" w:rsidRPr="008C1513" w:rsidRDefault="008C1513" w:rsidP="008C1513">
      <w:pPr>
        <w:spacing w:after="0" w:line="320" w:lineRule="exact"/>
        <w:rPr>
          <w:rFonts w:ascii="Arial" w:eastAsia="Times New Roman" w:hAnsi="Arial" w:cs="Arial"/>
          <w:lang w:eastAsia="nl-NL"/>
        </w:rPr>
      </w:pPr>
      <w:r w:rsidRPr="008C1513">
        <w:rPr>
          <w:rFonts w:ascii="Arial" w:eastAsia="CIDFont+F3" w:hAnsi="Arial" w:cs="Arial"/>
          <w:lang w:eastAsia="nl-NL"/>
        </w:rPr>
        <w:t xml:space="preserve"> </w:t>
      </w:r>
      <w:r w:rsidRPr="008C1513">
        <w:rPr>
          <w:rFonts w:ascii="Arial" w:eastAsia="CIDFont+F1" w:hAnsi="Arial" w:cs="Arial"/>
          <w:lang w:eastAsia="nl-NL"/>
        </w:rPr>
        <w:t xml:space="preserve">Tevens werken de kandidaten in groepsverband aan een </w:t>
      </w:r>
      <w:proofErr w:type="spellStart"/>
      <w:r w:rsidRPr="008C1513">
        <w:rPr>
          <w:rFonts w:ascii="Arial" w:eastAsia="CIDFont+F1" w:hAnsi="Arial" w:cs="Arial"/>
          <w:lang w:eastAsia="nl-NL"/>
        </w:rPr>
        <w:t>Lean</w:t>
      </w:r>
      <w:proofErr w:type="spellEnd"/>
      <w:r w:rsidRPr="008C1513">
        <w:rPr>
          <w:rFonts w:ascii="Arial" w:eastAsia="CIDFont+F1" w:hAnsi="Arial" w:cs="Arial"/>
          <w:lang w:eastAsia="nl-NL"/>
        </w:rPr>
        <w:t xml:space="preserve"> Six Sigma project.</w:t>
      </w:r>
    </w:p>
    <w:p w:rsidR="008C1513" w:rsidRPr="008C1513" w:rsidRDefault="008C1513" w:rsidP="008C1513">
      <w:pPr>
        <w:spacing w:after="0" w:line="320" w:lineRule="exact"/>
        <w:rPr>
          <w:rFonts w:ascii="Arial" w:eastAsia="Times New Roman" w:hAnsi="Arial" w:cs="Arial"/>
          <w:lang w:eastAsia="nl-NL"/>
        </w:rPr>
      </w:pPr>
    </w:p>
    <w:p w:rsidR="008C1513" w:rsidRPr="008C1513" w:rsidRDefault="008C1513" w:rsidP="008C1513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  <w:b/>
          <w:lang w:val="en-US" w:eastAsia="nl-NL"/>
        </w:rPr>
      </w:pPr>
      <w:r w:rsidRPr="008C1513">
        <w:rPr>
          <w:rFonts w:ascii="Arial" w:eastAsia="CIDFont+F1" w:hAnsi="Arial" w:cs="Arial"/>
          <w:b/>
          <w:lang w:val="en-US" w:eastAsia="nl-NL"/>
        </w:rPr>
        <w:t>LEAN SIX SIGMA GREEN BELT CERTIFICAAT</w:t>
      </w:r>
    </w:p>
    <w:p w:rsidR="008C1513" w:rsidRPr="008C1513" w:rsidRDefault="008C1513" w:rsidP="008C1513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  <w:lang w:eastAsia="nl-NL"/>
        </w:rPr>
      </w:pPr>
      <w:r w:rsidRPr="008C1513">
        <w:rPr>
          <w:rFonts w:ascii="Arial" w:eastAsia="CIDFont+F3" w:hAnsi="Arial" w:cs="Arial"/>
          <w:lang w:eastAsia="nl-NL"/>
        </w:rPr>
        <w:t xml:space="preserve"> </w:t>
      </w:r>
      <w:r w:rsidRPr="008C1513">
        <w:rPr>
          <w:rFonts w:ascii="Arial" w:eastAsia="CIDFont+F1" w:hAnsi="Arial" w:cs="Arial"/>
          <w:lang w:eastAsia="nl-NL"/>
        </w:rPr>
        <w:t>Voordat het Green Belt-certificaat wordt uitgereikt, wordt door middel van 40 vragen getoetst of de kandidaat voldoende kennis van Six Sigma heeft. Deze toets is Nederlandstalig.</w:t>
      </w:r>
    </w:p>
    <w:p w:rsidR="008C1513" w:rsidRPr="008C1513" w:rsidRDefault="008C1513" w:rsidP="008C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lang w:eastAsia="nl-NL"/>
        </w:rPr>
      </w:pPr>
    </w:p>
    <w:p w:rsidR="008C1513" w:rsidRPr="008C1513" w:rsidRDefault="008C1513" w:rsidP="008C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lang w:eastAsia="nl-NL"/>
        </w:rPr>
      </w:pPr>
    </w:p>
    <w:p w:rsidR="008C1513" w:rsidRPr="008C1513" w:rsidRDefault="008C1513" w:rsidP="008C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lang w:eastAsia="nl-NL"/>
        </w:rPr>
      </w:pPr>
    </w:p>
    <w:p w:rsidR="008C1513" w:rsidRPr="008C1513" w:rsidRDefault="008C1513" w:rsidP="008C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lang w:eastAsia="nl-NL"/>
        </w:rPr>
      </w:pPr>
    </w:p>
    <w:p w:rsidR="008C1513" w:rsidRPr="008C1513" w:rsidRDefault="008C1513" w:rsidP="008C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lang w:eastAsia="nl-NL"/>
        </w:rPr>
      </w:pPr>
    </w:p>
    <w:p w:rsidR="008C1513" w:rsidRPr="008C1513" w:rsidRDefault="008C1513" w:rsidP="008C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lang w:eastAsia="nl-NL"/>
        </w:rPr>
      </w:pPr>
    </w:p>
    <w:p w:rsidR="008C1513" w:rsidRPr="008C1513" w:rsidRDefault="008C1513" w:rsidP="008C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lang w:eastAsia="nl-NL"/>
        </w:rPr>
      </w:pPr>
    </w:p>
    <w:p w:rsidR="008C1513" w:rsidRPr="008C1513" w:rsidRDefault="008C1513" w:rsidP="008C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lang w:eastAsia="nl-NL"/>
        </w:rPr>
      </w:pPr>
    </w:p>
    <w:p w:rsidR="008C1513" w:rsidRPr="008C1513" w:rsidRDefault="008C1513" w:rsidP="008C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lang w:eastAsia="nl-NL"/>
        </w:rPr>
      </w:pPr>
    </w:p>
    <w:p w:rsidR="008C1513" w:rsidRPr="008C1513" w:rsidRDefault="008C1513" w:rsidP="008C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lang w:eastAsia="nl-NL"/>
        </w:rPr>
      </w:pPr>
    </w:p>
    <w:p w:rsidR="008C1513" w:rsidRPr="008C1513" w:rsidRDefault="008C1513" w:rsidP="008C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lang w:eastAsia="nl-NL"/>
        </w:rPr>
      </w:pPr>
    </w:p>
    <w:p w:rsidR="008C1513" w:rsidRPr="008C1513" w:rsidRDefault="008C1513" w:rsidP="008C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lang w:eastAsia="nl-NL"/>
        </w:rPr>
      </w:pPr>
    </w:p>
    <w:p w:rsidR="008C1513" w:rsidRPr="008C1513" w:rsidRDefault="008C1513" w:rsidP="008C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lang w:eastAsia="nl-NL"/>
        </w:rPr>
      </w:pPr>
    </w:p>
    <w:p w:rsidR="008C1513" w:rsidRPr="008C1513" w:rsidRDefault="008C1513" w:rsidP="008C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lang w:eastAsia="nl-NL"/>
        </w:rPr>
      </w:pPr>
    </w:p>
    <w:p w:rsidR="008C1513" w:rsidRPr="008C1513" w:rsidRDefault="008C1513" w:rsidP="008C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lang w:eastAsia="nl-NL"/>
        </w:rPr>
      </w:pPr>
    </w:p>
    <w:p w:rsidR="008C1513" w:rsidRPr="008C1513" w:rsidRDefault="008C1513" w:rsidP="008C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lang w:eastAsia="nl-NL"/>
        </w:rPr>
      </w:pPr>
    </w:p>
    <w:p w:rsidR="008C1513" w:rsidRPr="008C1513" w:rsidRDefault="008C1513" w:rsidP="008C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lang w:eastAsia="nl-NL"/>
        </w:rPr>
      </w:pPr>
    </w:p>
    <w:p w:rsidR="008C1513" w:rsidRPr="008C1513" w:rsidRDefault="008C1513" w:rsidP="008C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lang w:eastAsia="nl-NL"/>
        </w:rPr>
      </w:pPr>
    </w:p>
    <w:p w:rsidR="008C1513" w:rsidRPr="008C1513" w:rsidRDefault="008C1513" w:rsidP="008C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lang w:eastAsia="nl-NL"/>
        </w:rPr>
      </w:pPr>
    </w:p>
    <w:p w:rsidR="008C1513" w:rsidRPr="008C1513" w:rsidRDefault="008C1513" w:rsidP="008C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lang w:eastAsia="nl-NL"/>
        </w:rPr>
      </w:pPr>
    </w:p>
    <w:p w:rsidR="008C1513" w:rsidRPr="008C1513" w:rsidRDefault="008C1513" w:rsidP="008C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lang w:eastAsia="nl-NL"/>
        </w:rPr>
      </w:pPr>
    </w:p>
    <w:p w:rsidR="008C1513" w:rsidRPr="008C1513" w:rsidRDefault="008C1513" w:rsidP="008C1513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  <w:color w:val="455F51"/>
        </w:rPr>
      </w:pPr>
    </w:p>
    <w:p w:rsidR="008C1513" w:rsidRPr="008C1513" w:rsidRDefault="008C1513" w:rsidP="008C1513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  <w:color w:val="455F51"/>
        </w:rPr>
      </w:pPr>
    </w:p>
    <w:p w:rsidR="008C1513" w:rsidRPr="008C1513" w:rsidRDefault="008C1513" w:rsidP="008C1513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  <w:color w:val="455F51"/>
        </w:rPr>
      </w:pPr>
    </w:p>
    <w:p w:rsidR="00C731D1" w:rsidRDefault="00C731D1" w:rsidP="008C1513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  <w:b/>
        </w:rPr>
      </w:pPr>
    </w:p>
    <w:p w:rsidR="00C731D1" w:rsidRDefault="00C731D1" w:rsidP="008C1513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  <w:b/>
        </w:rPr>
      </w:pPr>
    </w:p>
    <w:p w:rsidR="00E81F3D" w:rsidRPr="00E81F3D" w:rsidRDefault="00E81F3D" w:rsidP="008C1513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  <w:b/>
        </w:rPr>
      </w:pPr>
      <w:r>
        <w:rPr>
          <w:rFonts w:ascii="Arial" w:eastAsia="CIDFont+F1" w:hAnsi="Arial" w:cs="Arial"/>
          <w:b/>
        </w:rPr>
        <w:t xml:space="preserve">Dag 1 </w:t>
      </w:r>
      <w:r w:rsidRPr="00E81F3D">
        <w:rPr>
          <w:rFonts w:ascii="Arial" w:eastAsia="CIDFont+F1" w:hAnsi="Arial" w:cs="Arial"/>
          <w:b/>
        </w:rPr>
        <w:t xml:space="preserve">Ochtend: 9.00 uur tot 12.00 uur :overzicht </w:t>
      </w:r>
      <w:proofErr w:type="spellStart"/>
      <w:r w:rsidRPr="00E81F3D">
        <w:rPr>
          <w:rFonts w:ascii="Arial" w:eastAsia="CIDFont+F1" w:hAnsi="Arial" w:cs="Arial"/>
          <w:b/>
        </w:rPr>
        <w:t>Lean</w:t>
      </w:r>
      <w:proofErr w:type="spellEnd"/>
      <w:r w:rsidR="002E55E7">
        <w:rPr>
          <w:rFonts w:ascii="Arial" w:eastAsia="CIDFont+F1" w:hAnsi="Arial" w:cs="Arial"/>
          <w:b/>
        </w:rPr>
        <w:t xml:space="preserve"> </w:t>
      </w:r>
      <w:bookmarkStart w:id="0" w:name="_GoBack"/>
      <w:bookmarkEnd w:id="0"/>
    </w:p>
    <w:p w:rsidR="008C1513" w:rsidRPr="00E81F3D" w:rsidRDefault="008C1513" w:rsidP="008C1513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</w:rPr>
      </w:pPr>
    </w:p>
    <w:p w:rsidR="00E81F3D" w:rsidRPr="00E81F3D" w:rsidRDefault="00E81F3D" w:rsidP="00E81F3D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  <w:b/>
        </w:rPr>
      </w:pPr>
      <w:r w:rsidRPr="00E81F3D">
        <w:rPr>
          <w:rFonts w:ascii="Arial" w:eastAsia="CIDFont+F1" w:hAnsi="Arial" w:cs="Arial"/>
          <w:b/>
        </w:rPr>
        <w:t>INLEIDING</w:t>
      </w:r>
    </w:p>
    <w:p w:rsidR="00E81F3D" w:rsidRPr="00E81F3D" w:rsidRDefault="00E81F3D" w:rsidP="00E81F3D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</w:rPr>
      </w:pPr>
      <w:r w:rsidRPr="00E81F3D">
        <w:rPr>
          <w:rFonts w:ascii="Arial" w:eastAsia="CIDFont+F3" w:hAnsi="Arial" w:cs="Arial"/>
        </w:rPr>
        <w:t xml:space="preserve"> </w:t>
      </w:r>
      <w:r w:rsidRPr="00E81F3D">
        <w:rPr>
          <w:rFonts w:ascii="Arial" w:eastAsia="CIDFont+F1" w:hAnsi="Arial" w:cs="Arial"/>
        </w:rPr>
        <w:t>Deelnemers: voorstellen</w:t>
      </w:r>
    </w:p>
    <w:p w:rsidR="00E81F3D" w:rsidRPr="00E81F3D" w:rsidRDefault="00E81F3D" w:rsidP="00E81F3D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</w:rPr>
      </w:pPr>
      <w:r w:rsidRPr="00E81F3D">
        <w:rPr>
          <w:rFonts w:ascii="Arial" w:eastAsia="CIDFont+F3" w:hAnsi="Arial" w:cs="Arial"/>
        </w:rPr>
        <w:t xml:space="preserve"> </w:t>
      </w:r>
      <w:r w:rsidRPr="00E81F3D">
        <w:rPr>
          <w:rFonts w:ascii="Arial" w:eastAsia="CIDFont+F1" w:hAnsi="Arial" w:cs="Arial"/>
        </w:rPr>
        <w:t>Verwachtingen</w:t>
      </w:r>
    </w:p>
    <w:p w:rsidR="00E81F3D" w:rsidRPr="00E81F3D" w:rsidRDefault="00E81F3D" w:rsidP="00E81F3D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</w:rPr>
      </w:pPr>
      <w:r w:rsidRPr="00E81F3D">
        <w:rPr>
          <w:rFonts w:ascii="Arial" w:eastAsia="CIDFont+F3" w:hAnsi="Arial" w:cs="Arial"/>
        </w:rPr>
        <w:t xml:space="preserve"> </w:t>
      </w:r>
      <w:r w:rsidRPr="00E81F3D">
        <w:rPr>
          <w:rFonts w:ascii="Arial" w:eastAsia="CIDFont+F1" w:hAnsi="Arial" w:cs="Arial"/>
        </w:rPr>
        <w:t>Doelen van de training</w:t>
      </w:r>
    </w:p>
    <w:p w:rsidR="00E81F3D" w:rsidRPr="001B7CE6" w:rsidRDefault="00E81F3D" w:rsidP="00E81F3D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  <w:lang w:val="en-US"/>
        </w:rPr>
      </w:pPr>
      <w:r w:rsidRPr="00E81F3D">
        <w:rPr>
          <w:rFonts w:ascii="Arial" w:eastAsia="CIDFont+F3" w:hAnsi="Arial" w:cs="Arial"/>
        </w:rPr>
        <w:t></w:t>
      </w:r>
      <w:r w:rsidRPr="001B7CE6">
        <w:rPr>
          <w:rFonts w:ascii="Arial" w:eastAsia="CIDFont+F3" w:hAnsi="Arial" w:cs="Arial"/>
          <w:lang w:val="en-US"/>
        </w:rPr>
        <w:t xml:space="preserve"> </w:t>
      </w:r>
      <w:r w:rsidRPr="001B7CE6">
        <w:rPr>
          <w:rFonts w:ascii="Arial" w:eastAsia="CIDFont+F1" w:hAnsi="Arial" w:cs="Arial"/>
          <w:lang w:val="en-US"/>
        </w:rPr>
        <w:t>Six Sigma Green Belt-</w:t>
      </w:r>
      <w:proofErr w:type="spellStart"/>
      <w:r w:rsidRPr="001B7CE6">
        <w:rPr>
          <w:rFonts w:ascii="Arial" w:eastAsia="CIDFont+F1" w:hAnsi="Arial" w:cs="Arial"/>
          <w:lang w:val="en-US"/>
        </w:rPr>
        <w:t>certificaat</w:t>
      </w:r>
      <w:proofErr w:type="spellEnd"/>
    </w:p>
    <w:p w:rsidR="00E81F3D" w:rsidRPr="001B7CE6" w:rsidRDefault="00E81F3D" w:rsidP="00E81F3D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  <w:lang w:val="en-US"/>
        </w:rPr>
      </w:pPr>
      <w:r w:rsidRPr="00E81F3D">
        <w:rPr>
          <w:rFonts w:ascii="Arial" w:eastAsia="CIDFont+F3" w:hAnsi="Arial" w:cs="Arial"/>
        </w:rPr>
        <w:t></w:t>
      </w:r>
      <w:r w:rsidRPr="001B7CE6">
        <w:rPr>
          <w:rFonts w:ascii="Arial" w:eastAsia="CIDFont+F3" w:hAnsi="Arial" w:cs="Arial"/>
          <w:lang w:val="en-US"/>
        </w:rPr>
        <w:t xml:space="preserve"> </w:t>
      </w:r>
      <w:r w:rsidRPr="001B7CE6">
        <w:rPr>
          <w:rFonts w:ascii="Arial" w:eastAsia="CIDFont+F1" w:hAnsi="Arial" w:cs="Arial"/>
          <w:lang w:val="en-US"/>
        </w:rPr>
        <w:t>Agenda</w:t>
      </w:r>
    </w:p>
    <w:p w:rsidR="00E81F3D" w:rsidRPr="00E81F3D" w:rsidRDefault="00E81F3D" w:rsidP="00E81F3D">
      <w:pPr>
        <w:autoSpaceDE w:val="0"/>
        <w:autoSpaceDN w:val="0"/>
        <w:adjustRightInd w:val="0"/>
        <w:spacing w:after="0" w:line="240" w:lineRule="auto"/>
        <w:rPr>
          <w:rFonts w:ascii="Arial" w:eastAsia="CIDFont+F2" w:hAnsi="Arial" w:cs="Arial"/>
        </w:rPr>
      </w:pPr>
      <w:r w:rsidRPr="00E81F3D">
        <w:rPr>
          <w:rFonts w:ascii="Arial" w:eastAsia="CIDFont+F3" w:hAnsi="Arial" w:cs="Arial"/>
        </w:rPr>
        <w:t xml:space="preserve"> </w:t>
      </w:r>
      <w:r w:rsidRPr="00E81F3D">
        <w:rPr>
          <w:rFonts w:ascii="Arial" w:eastAsia="CIDFont+F1" w:hAnsi="Arial" w:cs="Arial"/>
        </w:rPr>
        <w:t>Praktische zaken</w:t>
      </w:r>
      <w:r w:rsidRPr="00E81F3D">
        <w:rPr>
          <w:rFonts w:ascii="Arial" w:eastAsia="CIDFont+F2" w:hAnsi="Arial" w:cs="Arial"/>
        </w:rPr>
        <w:t xml:space="preserve"> </w:t>
      </w:r>
    </w:p>
    <w:p w:rsidR="00E81F3D" w:rsidRPr="00E81F3D" w:rsidRDefault="00E81F3D" w:rsidP="00E81F3D">
      <w:pPr>
        <w:autoSpaceDE w:val="0"/>
        <w:autoSpaceDN w:val="0"/>
        <w:adjustRightInd w:val="0"/>
        <w:spacing w:after="0" w:line="240" w:lineRule="auto"/>
        <w:rPr>
          <w:rFonts w:ascii="Arial" w:eastAsia="CIDFont+F2" w:hAnsi="Arial" w:cs="Arial"/>
        </w:rPr>
      </w:pPr>
    </w:p>
    <w:p w:rsidR="00E81F3D" w:rsidRPr="00E81F3D" w:rsidRDefault="00E81F3D" w:rsidP="00E81F3D">
      <w:pPr>
        <w:autoSpaceDE w:val="0"/>
        <w:autoSpaceDN w:val="0"/>
        <w:adjustRightInd w:val="0"/>
        <w:spacing w:after="0" w:line="240" w:lineRule="auto"/>
        <w:rPr>
          <w:rFonts w:ascii="Arial" w:eastAsia="CIDFont+F2" w:hAnsi="Arial" w:cs="Arial"/>
          <w:b/>
        </w:rPr>
        <w:sectPr w:rsidR="00E81F3D" w:rsidRPr="00E81F3D">
          <w:footerReference w:type="default" r:id="rId7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>
        <w:rPr>
          <w:rFonts w:ascii="Arial" w:eastAsia="CIDFont+F2" w:hAnsi="Arial" w:cs="Arial"/>
          <w:b/>
        </w:rPr>
        <w:t>Overzicht en casestudy</w:t>
      </w:r>
    </w:p>
    <w:p w:rsidR="00E81F3D" w:rsidRPr="00E81F3D" w:rsidRDefault="00E81F3D" w:rsidP="00E81F3D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</w:rPr>
      </w:pPr>
      <w:r w:rsidRPr="00E81F3D">
        <w:rPr>
          <w:rFonts w:ascii="Arial" w:eastAsia="CIDFont+F1" w:hAnsi="Arial" w:cs="Arial"/>
        </w:rPr>
        <w:t xml:space="preserve">Wat is </w:t>
      </w:r>
      <w:proofErr w:type="spellStart"/>
      <w:r w:rsidRPr="00E81F3D">
        <w:rPr>
          <w:rFonts w:ascii="Arial" w:eastAsia="CIDFont+F1" w:hAnsi="Arial" w:cs="Arial"/>
        </w:rPr>
        <w:t>Lean</w:t>
      </w:r>
      <w:proofErr w:type="spellEnd"/>
      <w:r w:rsidRPr="00E81F3D">
        <w:rPr>
          <w:rFonts w:ascii="Arial" w:eastAsia="CIDFont+F1" w:hAnsi="Arial" w:cs="Arial"/>
        </w:rPr>
        <w:t>? Een overzicht</w:t>
      </w:r>
    </w:p>
    <w:p w:rsidR="00E81F3D" w:rsidRPr="00E81F3D" w:rsidRDefault="00E81F3D" w:rsidP="00E81F3D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</w:rPr>
      </w:pPr>
      <w:r w:rsidRPr="00E81F3D">
        <w:rPr>
          <w:rFonts w:ascii="Arial" w:eastAsia="CIDFont+F2" w:hAnsi="Arial" w:cs="Arial"/>
        </w:rPr>
        <w:t xml:space="preserve">• </w:t>
      </w:r>
      <w:r w:rsidRPr="00E81F3D">
        <w:rPr>
          <w:rFonts w:ascii="Arial" w:eastAsia="CIDFont+F1" w:hAnsi="Arial" w:cs="Arial"/>
        </w:rPr>
        <w:t>Wat is Six Sigma? Een overzicht</w:t>
      </w:r>
    </w:p>
    <w:p w:rsidR="00E81F3D" w:rsidRPr="00E81F3D" w:rsidRDefault="00E81F3D" w:rsidP="00E81F3D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</w:rPr>
      </w:pPr>
      <w:r w:rsidRPr="00E81F3D">
        <w:rPr>
          <w:rFonts w:ascii="Arial" w:eastAsia="CIDFont+F2" w:hAnsi="Arial" w:cs="Arial"/>
        </w:rPr>
        <w:t xml:space="preserve">• </w:t>
      </w:r>
      <w:r w:rsidRPr="00E81F3D">
        <w:rPr>
          <w:rFonts w:ascii="Arial" w:eastAsia="CIDFont+F1" w:hAnsi="Arial" w:cs="Arial"/>
        </w:rPr>
        <w:t>Wat moet ik wanneer toepassen?</w:t>
      </w:r>
    </w:p>
    <w:p w:rsidR="00E81F3D" w:rsidRPr="00E81F3D" w:rsidRDefault="00E81F3D" w:rsidP="00E81F3D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</w:rPr>
      </w:pPr>
      <w:r w:rsidRPr="00E81F3D">
        <w:rPr>
          <w:rFonts w:ascii="Arial" w:eastAsia="CIDFont+F2" w:hAnsi="Arial" w:cs="Arial"/>
        </w:rPr>
        <w:t xml:space="preserve">• </w:t>
      </w:r>
      <w:r w:rsidRPr="00E81F3D">
        <w:rPr>
          <w:rFonts w:ascii="Arial" w:eastAsia="CIDFont+F1" w:hAnsi="Arial" w:cs="Arial"/>
        </w:rPr>
        <w:t>Beschrijving van de casestudy</w:t>
      </w:r>
    </w:p>
    <w:p w:rsidR="00E81F3D" w:rsidRPr="00E81F3D" w:rsidRDefault="00E81F3D" w:rsidP="00E81F3D">
      <w:pPr>
        <w:autoSpaceDE w:val="0"/>
        <w:autoSpaceDN w:val="0"/>
        <w:adjustRightInd w:val="0"/>
        <w:spacing w:after="0" w:line="240" w:lineRule="auto"/>
        <w:rPr>
          <w:rFonts w:ascii="Arial" w:eastAsia="CIDFont+F2" w:hAnsi="Arial" w:cs="Arial"/>
        </w:rPr>
      </w:pPr>
      <w:proofErr w:type="spellStart"/>
      <w:r w:rsidRPr="00E81F3D">
        <w:rPr>
          <w:rFonts w:ascii="Arial" w:eastAsia="CIDFont+F2" w:hAnsi="Arial" w:cs="Arial"/>
        </w:rPr>
        <w:t>Lean</w:t>
      </w:r>
      <w:proofErr w:type="spellEnd"/>
    </w:p>
    <w:p w:rsidR="00E81F3D" w:rsidRPr="00E81F3D" w:rsidRDefault="00E81F3D" w:rsidP="00E81F3D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</w:rPr>
      </w:pPr>
      <w:r w:rsidRPr="00E81F3D">
        <w:rPr>
          <w:rFonts w:ascii="Arial" w:eastAsia="CIDFont+F2" w:hAnsi="Arial" w:cs="Arial"/>
        </w:rPr>
        <w:t xml:space="preserve">• </w:t>
      </w:r>
      <w:r w:rsidRPr="00E81F3D">
        <w:rPr>
          <w:rFonts w:ascii="Arial" w:eastAsia="CIDFont+F1" w:hAnsi="Arial" w:cs="Arial"/>
        </w:rPr>
        <w:t xml:space="preserve">5S, Visual </w:t>
      </w:r>
      <w:proofErr w:type="spellStart"/>
      <w:r w:rsidRPr="00E81F3D">
        <w:rPr>
          <w:rFonts w:ascii="Arial" w:eastAsia="CIDFont+F1" w:hAnsi="Arial" w:cs="Arial"/>
        </w:rPr>
        <w:t>Factory</w:t>
      </w:r>
      <w:proofErr w:type="spellEnd"/>
      <w:r w:rsidRPr="00E81F3D">
        <w:rPr>
          <w:rFonts w:ascii="Arial" w:eastAsia="CIDFont+F1" w:hAnsi="Arial" w:cs="Arial"/>
        </w:rPr>
        <w:t xml:space="preserve">, </w:t>
      </w:r>
      <w:proofErr w:type="spellStart"/>
      <w:r w:rsidRPr="00E81F3D">
        <w:rPr>
          <w:rFonts w:ascii="Arial" w:eastAsia="CIDFont+F1" w:hAnsi="Arial" w:cs="Arial"/>
        </w:rPr>
        <w:t>Kaizen</w:t>
      </w:r>
      <w:proofErr w:type="spellEnd"/>
    </w:p>
    <w:p w:rsidR="00E81F3D" w:rsidRPr="00E81F3D" w:rsidRDefault="00E81F3D" w:rsidP="00E81F3D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</w:rPr>
      </w:pPr>
      <w:r w:rsidRPr="00E81F3D">
        <w:rPr>
          <w:rFonts w:ascii="Arial" w:eastAsia="CIDFont+F2" w:hAnsi="Arial" w:cs="Arial"/>
        </w:rPr>
        <w:t xml:space="preserve">• </w:t>
      </w:r>
      <w:proofErr w:type="spellStart"/>
      <w:r w:rsidRPr="00E81F3D">
        <w:rPr>
          <w:rFonts w:ascii="Arial" w:eastAsia="CIDFont+F1" w:hAnsi="Arial" w:cs="Arial"/>
        </w:rPr>
        <w:t>Waardestroomanalyse</w:t>
      </w:r>
      <w:proofErr w:type="spellEnd"/>
    </w:p>
    <w:p w:rsidR="00E81F3D" w:rsidRPr="00E81F3D" w:rsidRDefault="00E81F3D" w:rsidP="00E81F3D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</w:rPr>
      </w:pPr>
      <w:r w:rsidRPr="00E81F3D">
        <w:rPr>
          <w:rFonts w:ascii="Arial" w:eastAsia="CIDFont+F2" w:hAnsi="Arial" w:cs="Arial"/>
        </w:rPr>
        <w:t xml:space="preserve">• </w:t>
      </w:r>
      <w:r w:rsidRPr="00E81F3D">
        <w:rPr>
          <w:rFonts w:ascii="Arial" w:eastAsia="CIDFont+F1" w:hAnsi="Arial" w:cs="Arial"/>
        </w:rPr>
        <w:t>Pull-concept</w:t>
      </w:r>
    </w:p>
    <w:p w:rsidR="00E81F3D" w:rsidRPr="00E81F3D" w:rsidRDefault="00E81F3D" w:rsidP="00E81F3D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</w:rPr>
      </w:pPr>
      <w:r w:rsidRPr="00E81F3D">
        <w:rPr>
          <w:rFonts w:ascii="Arial" w:eastAsia="CIDFont+F2" w:hAnsi="Arial" w:cs="Arial"/>
        </w:rPr>
        <w:t xml:space="preserve">• </w:t>
      </w:r>
      <w:r w:rsidRPr="00E81F3D">
        <w:rPr>
          <w:rFonts w:ascii="Arial" w:eastAsia="CIDFont+F1" w:hAnsi="Arial" w:cs="Arial"/>
        </w:rPr>
        <w:t>Foutbestendigheid</w:t>
      </w:r>
    </w:p>
    <w:p w:rsidR="00E81F3D" w:rsidRPr="00E81F3D" w:rsidRDefault="00E81F3D" w:rsidP="00E81F3D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</w:rPr>
      </w:pPr>
      <w:r w:rsidRPr="00E81F3D">
        <w:rPr>
          <w:rFonts w:ascii="Arial" w:eastAsia="CIDFont+F2" w:hAnsi="Arial" w:cs="Arial"/>
        </w:rPr>
        <w:t xml:space="preserve">• </w:t>
      </w:r>
      <w:r w:rsidRPr="00E81F3D">
        <w:rPr>
          <w:rFonts w:ascii="Arial" w:eastAsia="CIDFont+F1" w:hAnsi="Arial" w:cs="Arial"/>
        </w:rPr>
        <w:t>Snelle omstelling, tijdcompressie</w:t>
      </w:r>
    </w:p>
    <w:p w:rsidR="00E81F3D" w:rsidRPr="00E81F3D" w:rsidRDefault="00E81F3D" w:rsidP="00E81F3D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</w:rPr>
      </w:pPr>
      <w:r w:rsidRPr="00E81F3D">
        <w:rPr>
          <w:rFonts w:ascii="Arial" w:eastAsia="CIDFont+F2" w:hAnsi="Arial" w:cs="Arial"/>
        </w:rPr>
        <w:t xml:space="preserve">• </w:t>
      </w:r>
      <w:r w:rsidRPr="00E81F3D">
        <w:rPr>
          <w:rFonts w:ascii="Arial" w:eastAsia="CIDFont+F1" w:hAnsi="Arial" w:cs="Arial"/>
        </w:rPr>
        <w:t>Toyota productiesystemen</w:t>
      </w:r>
    </w:p>
    <w:p w:rsidR="00E81F3D" w:rsidRPr="00E81F3D" w:rsidRDefault="00E81F3D" w:rsidP="00E81F3D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</w:rPr>
      </w:pPr>
      <w:r w:rsidRPr="00E81F3D">
        <w:rPr>
          <w:rFonts w:ascii="Arial" w:eastAsia="CIDFont+F2" w:hAnsi="Arial" w:cs="Arial"/>
        </w:rPr>
        <w:t xml:space="preserve">• </w:t>
      </w:r>
      <w:r w:rsidRPr="00E81F3D">
        <w:rPr>
          <w:rFonts w:ascii="Arial" w:eastAsia="CIDFont+F1" w:hAnsi="Arial" w:cs="Arial"/>
        </w:rPr>
        <w:t>A3-aanpak</w:t>
      </w:r>
    </w:p>
    <w:p w:rsidR="00E81F3D" w:rsidRPr="00E81F3D" w:rsidRDefault="00E81F3D" w:rsidP="00E81F3D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</w:rPr>
      </w:pPr>
      <w:r w:rsidRPr="00E81F3D">
        <w:rPr>
          <w:rFonts w:ascii="Arial" w:eastAsia="CIDFont+F2" w:hAnsi="Arial" w:cs="Arial"/>
        </w:rPr>
        <w:t xml:space="preserve">• </w:t>
      </w:r>
      <w:r w:rsidRPr="00E81F3D">
        <w:rPr>
          <w:rFonts w:ascii="Arial" w:eastAsia="CIDFont+F1" w:hAnsi="Arial" w:cs="Arial"/>
        </w:rPr>
        <w:t>Menselijke factoren</w:t>
      </w:r>
    </w:p>
    <w:p w:rsidR="00E81F3D" w:rsidRPr="00E81F3D" w:rsidRDefault="00E81F3D" w:rsidP="00E81F3D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</w:rPr>
      </w:pPr>
      <w:r w:rsidRPr="00E81F3D">
        <w:rPr>
          <w:rFonts w:ascii="Arial" w:eastAsia="CIDFont+F2" w:hAnsi="Arial" w:cs="Arial"/>
        </w:rPr>
        <w:t xml:space="preserve">• </w:t>
      </w:r>
      <w:proofErr w:type="spellStart"/>
      <w:r w:rsidRPr="00E81F3D">
        <w:rPr>
          <w:rFonts w:ascii="Arial" w:eastAsia="CIDFont+F1" w:hAnsi="Arial" w:cs="Arial"/>
        </w:rPr>
        <w:t>Lean</w:t>
      </w:r>
      <w:proofErr w:type="spellEnd"/>
      <w:r w:rsidRPr="00E81F3D">
        <w:rPr>
          <w:rFonts w:ascii="Arial" w:eastAsia="CIDFont+F1" w:hAnsi="Arial" w:cs="Arial"/>
        </w:rPr>
        <w:t xml:space="preserve"> Assessment</w:t>
      </w:r>
    </w:p>
    <w:p w:rsidR="00E81F3D" w:rsidRPr="00E81F3D" w:rsidRDefault="00E81F3D" w:rsidP="00E81F3D">
      <w:pPr>
        <w:autoSpaceDE w:val="0"/>
        <w:autoSpaceDN w:val="0"/>
        <w:adjustRightInd w:val="0"/>
        <w:spacing w:after="0" w:line="240" w:lineRule="auto"/>
        <w:rPr>
          <w:rFonts w:ascii="Arial" w:eastAsia="CIDFont+F2" w:hAnsi="Arial" w:cs="Arial"/>
        </w:rPr>
      </w:pPr>
      <w:r w:rsidRPr="00E81F3D">
        <w:rPr>
          <w:rFonts w:ascii="Arial" w:eastAsia="CIDFont+F2" w:hAnsi="Arial" w:cs="Arial"/>
        </w:rPr>
        <w:t xml:space="preserve">De </w:t>
      </w:r>
      <w:proofErr w:type="spellStart"/>
      <w:r w:rsidRPr="00E81F3D">
        <w:rPr>
          <w:rFonts w:ascii="Arial" w:eastAsia="CIDFont+F2" w:hAnsi="Arial" w:cs="Arial"/>
        </w:rPr>
        <w:t>Define</w:t>
      </w:r>
      <w:proofErr w:type="spellEnd"/>
      <w:r w:rsidRPr="00E81F3D">
        <w:rPr>
          <w:rFonts w:ascii="Arial" w:eastAsia="CIDFont+F2" w:hAnsi="Arial" w:cs="Arial"/>
        </w:rPr>
        <w:t>-fase</w:t>
      </w:r>
    </w:p>
    <w:p w:rsidR="00E81F3D" w:rsidRPr="00E81F3D" w:rsidRDefault="00E81F3D" w:rsidP="00E81F3D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</w:rPr>
      </w:pPr>
      <w:r w:rsidRPr="00E81F3D">
        <w:rPr>
          <w:rFonts w:ascii="Arial" w:eastAsia="CIDFont+F2" w:hAnsi="Arial" w:cs="Arial"/>
        </w:rPr>
        <w:t xml:space="preserve">• </w:t>
      </w:r>
      <w:r w:rsidRPr="00E81F3D">
        <w:rPr>
          <w:rFonts w:ascii="Arial" w:eastAsia="CIDFont+F1" w:hAnsi="Arial" w:cs="Arial"/>
        </w:rPr>
        <w:t>Definitie van het project</w:t>
      </w:r>
    </w:p>
    <w:p w:rsidR="00E81F3D" w:rsidRPr="00E81F3D" w:rsidRDefault="00E81F3D" w:rsidP="00E81F3D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</w:rPr>
      </w:pPr>
      <w:r w:rsidRPr="00E81F3D">
        <w:rPr>
          <w:rFonts w:ascii="Arial" w:eastAsia="CIDFont+F2" w:hAnsi="Arial" w:cs="Arial"/>
        </w:rPr>
        <w:t xml:space="preserve">• </w:t>
      </w:r>
      <w:r w:rsidRPr="00E81F3D">
        <w:rPr>
          <w:rFonts w:ascii="Arial" w:eastAsia="CIDFont+F1" w:hAnsi="Arial" w:cs="Arial"/>
        </w:rPr>
        <w:t>Procesanalyse</w:t>
      </w:r>
    </w:p>
    <w:p w:rsidR="00E81F3D" w:rsidRPr="00E81F3D" w:rsidRDefault="00E81F3D" w:rsidP="00E81F3D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</w:rPr>
      </w:pPr>
      <w:r w:rsidRPr="00E81F3D">
        <w:rPr>
          <w:rFonts w:ascii="Arial" w:eastAsia="CIDFont+F2" w:hAnsi="Arial" w:cs="Arial"/>
        </w:rPr>
        <w:t xml:space="preserve">• </w:t>
      </w:r>
      <w:r w:rsidRPr="00E81F3D">
        <w:rPr>
          <w:rFonts w:ascii="Arial" w:eastAsia="CIDFont+F1" w:hAnsi="Arial" w:cs="Arial"/>
        </w:rPr>
        <w:t>VOC, klantenquête en QFD</w:t>
      </w:r>
    </w:p>
    <w:p w:rsidR="00E81F3D" w:rsidRPr="00E81F3D" w:rsidRDefault="00E81F3D" w:rsidP="00E81F3D">
      <w:pPr>
        <w:autoSpaceDE w:val="0"/>
        <w:autoSpaceDN w:val="0"/>
        <w:adjustRightInd w:val="0"/>
        <w:spacing w:after="0" w:line="240" w:lineRule="auto"/>
        <w:rPr>
          <w:rFonts w:ascii="Arial" w:eastAsia="CIDFont+F2" w:hAnsi="Arial" w:cs="Arial"/>
        </w:rPr>
      </w:pPr>
      <w:r w:rsidRPr="00E81F3D">
        <w:rPr>
          <w:rFonts w:ascii="Arial" w:eastAsia="CIDFont+F2" w:hAnsi="Arial" w:cs="Arial"/>
        </w:rPr>
        <w:lastRenderedPageBreak/>
        <w:t xml:space="preserve">De </w:t>
      </w:r>
      <w:proofErr w:type="spellStart"/>
      <w:r w:rsidRPr="00E81F3D">
        <w:rPr>
          <w:rFonts w:ascii="Arial" w:eastAsia="CIDFont+F2" w:hAnsi="Arial" w:cs="Arial"/>
        </w:rPr>
        <w:t>Measure</w:t>
      </w:r>
      <w:proofErr w:type="spellEnd"/>
      <w:r w:rsidRPr="00E81F3D">
        <w:rPr>
          <w:rFonts w:ascii="Arial" w:eastAsia="CIDFont+F2" w:hAnsi="Arial" w:cs="Arial"/>
        </w:rPr>
        <w:t>-fase</w:t>
      </w:r>
    </w:p>
    <w:p w:rsidR="00E81F3D" w:rsidRPr="00E81F3D" w:rsidRDefault="00E81F3D" w:rsidP="00E81F3D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</w:rPr>
      </w:pPr>
      <w:r w:rsidRPr="00E81F3D">
        <w:rPr>
          <w:rFonts w:ascii="Arial" w:eastAsia="CIDFont+F2" w:hAnsi="Arial" w:cs="Arial"/>
        </w:rPr>
        <w:t xml:space="preserve">• </w:t>
      </w:r>
      <w:r w:rsidRPr="00E81F3D">
        <w:rPr>
          <w:rFonts w:ascii="Arial" w:eastAsia="CIDFont+F1" w:hAnsi="Arial" w:cs="Arial"/>
        </w:rPr>
        <w:t>Specificatielimieten en defecten</w:t>
      </w:r>
    </w:p>
    <w:p w:rsidR="00E81F3D" w:rsidRPr="00E81F3D" w:rsidRDefault="00E81F3D" w:rsidP="00E81F3D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</w:rPr>
      </w:pPr>
      <w:r w:rsidRPr="00E81F3D">
        <w:rPr>
          <w:rFonts w:ascii="Arial" w:eastAsia="CIDFont+F2" w:hAnsi="Arial" w:cs="Arial"/>
        </w:rPr>
        <w:t xml:space="preserve">• </w:t>
      </w:r>
      <w:r w:rsidRPr="00E81F3D">
        <w:rPr>
          <w:rFonts w:ascii="Arial" w:eastAsia="CIDFont+F1" w:hAnsi="Arial" w:cs="Arial"/>
        </w:rPr>
        <w:t>Visgraatdiagram</w:t>
      </w:r>
    </w:p>
    <w:p w:rsidR="00E81F3D" w:rsidRPr="00E81F3D" w:rsidRDefault="00E81F3D" w:rsidP="00E81F3D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</w:rPr>
      </w:pPr>
      <w:r w:rsidRPr="00E81F3D">
        <w:rPr>
          <w:rFonts w:ascii="Arial" w:eastAsia="CIDFont+F2" w:hAnsi="Arial" w:cs="Arial"/>
        </w:rPr>
        <w:t xml:space="preserve">• </w:t>
      </w:r>
      <w:r w:rsidRPr="00E81F3D">
        <w:rPr>
          <w:rFonts w:ascii="Arial" w:eastAsia="CIDFont+F1" w:hAnsi="Arial" w:cs="Arial"/>
        </w:rPr>
        <w:t>Basistechnieken: statistieken, diagrammen</w:t>
      </w:r>
    </w:p>
    <w:p w:rsidR="00E81F3D" w:rsidRPr="00E81F3D" w:rsidRDefault="00E81F3D" w:rsidP="00E81F3D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</w:rPr>
      </w:pPr>
      <w:r w:rsidRPr="00E81F3D">
        <w:rPr>
          <w:rFonts w:ascii="Arial" w:eastAsia="CIDFont+F2" w:hAnsi="Arial" w:cs="Arial"/>
        </w:rPr>
        <w:t xml:space="preserve">• </w:t>
      </w:r>
      <w:r w:rsidRPr="00E81F3D">
        <w:rPr>
          <w:rFonts w:ascii="Arial" w:eastAsia="CIDFont+F1" w:hAnsi="Arial" w:cs="Arial"/>
        </w:rPr>
        <w:t>Meetsysteemanalyse</w:t>
      </w:r>
    </w:p>
    <w:p w:rsidR="00E81F3D" w:rsidRPr="00E81F3D" w:rsidRDefault="00E81F3D" w:rsidP="00E81F3D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</w:rPr>
      </w:pPr>
      <w:r w:rsidRPr="00E81F3D">
        <w:rPr>
          <w:rFonts w:ascii="Arial" w:eastAsia="CIDFont+F2" w:hAnsi="Arial" w:cs="Arial"/>
        </w:rPr>
        <w:t xml:space="preserve">• </w:t>
      </w:r>
      <w:proofErr w:type="spellStart"/>
      <w:r w:rsidRPr="00E81F3D">
        <w:rPr>
          <w:rFonts w:ascii="Arial" w:eastAsia="CIDFont+F1" w:hAnsi="Arial" w:cs="Arial"/>
        </w:rPr>
        <w:t>Procesprestatieanalyse</w:t>
      </w:r>
      <w:proofErr w:type="spellEnd"/>
    </w:p>
    <w:p w:rsidR="00E81F3D" w:rsidRPr="00E81F3D" w:rsidRDefault="00E81F3D" w:rsidP="00E81F3D">
      <w:pPr>
        <w:autoSpaceDE w:val="0"/>
        <w:autoSpaceDN w:val="0"/>
        <w:adjustRightInd w:val="0"/>
        <w:spacing w:after="0" w:line="240" w:lineRule="auto"/>
        <w:rPr>
          <w:rFonts w:ascii="Arial" w:eastAsia="CIDFont+F2" w:hAnsi="Arial" w:cs="Arial"/>
        </w:rPr>
      </w:pPr>
      <w:r w:rsidRPr="00E81F3D">
        <w:rPr>
          <w:rFonts w:ascii="Arial" w:eastAsia="CIDFont+F2" w:hAnsi="Arial" w:cs="Arial"/>
        </w:rPr>
        <w:t xml:space="preserve">De </w:t>
      </w:r>
      <w:proofErr w:type="spellStart"/>
      <w:r w:rsidRPr="00E81F3D">
        <w:rPr>
          <w:rFonts w:ascii="Arial" w:eastAsia="CIDFont+F2" w:hAnsi="Arial" w:cs="Arial"/>
        </w:rPr>
        <w:t>Analyze</w:t>
      </w:r>
      <w:proofErr w:type="spellEnd"/>
      <w:r w:rsidRPr="00E81F3D">
        <w:rPr>
          <w:rFonts w:ascii="Arial" w:eastAsia="CIDFont+F2" w:hAnsi="Arial" w:cs="Arial"/>
        </w:rPr>
        <w:t>-fase</w:t>
      </w:r>
    </w:p>
    <w:p w:rsidR="00E81F3D" w:rsidRPr="00E81F3D" w:rsidRDefault="00E81F3D" w:rsidP="00E81F3D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</w:rPr>
      </w:pPr>
      <w:r w:rsidRPr="00E81F3D">
        <w:rPr>
          <w:rFonts w:ascii="Arial" w:eastAsia="CIDFont+F2" w:hAnsi="Arial" w:cs="Arial"/>
        </w:rPr>
        <w:t xml:space="preserve">• </w:t>
      </w:r>
      <w:r w:rsidRPr="00E81F3D">
        <w:rPr>
          <w:rFonts w:ascii="Arial" w:eastAsia="CIDFont+F1" w:hAnsi="Arial" w:cs="Arial"/>
        </w:rPr>
        <w:t>Doelstellingen en invloeden</w:t>
      </w:r>
    </w:p>
    <w:p w:rsidR="00E81F3D" w:rsidRPr="00E81F3D" w:rsidRDefault="00E81F3D" w:rsidP="00E81F3D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</w:rPr>
      </w:pPr>
      <w:r w:rsidRPr="00E81F3D">
        <w:rPr>
          <w:rFonts w:ascii="Arial" w:eastAsia="CIDFont+F2" w:hAnsi="Arial" w:cs="Arial"/>
        </w:rPr>
        <w:t xml:space="preserve">• </w:t>
      </w:r>
      <w:r w:rsidRPr="00E81F3D">
        <w:rPr>
          <w:rFonts w:ascii="Arial" w:eastAsia="CIDFont+F1" w:hAnsi="Arial" w:cs="Arial"/>
        </w:rPr>
        <w:t>Kwantificeren en verifiëren met grafieken</w:t>
      </w:r>
    </w:p>
    <w:p w:rsidR="00E81F3D" w:rsidRPr="00E81F3D" w:rsidRDefault="00E81F3D" w:rsidP="00E81F3D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</w:rPr>
      </w:pPr>
      <w:r w:rsidRPr="00E81F3D">
        <w:rPr>
          <w:rFonts w:ascii="Arial" w:eastAsia="CIDFont+F2" w:hAnsi="Arial" w:cs="Arial"/>
        </w:rPr>
        <w:t xml:space="preserve">• </w:t>
      </w:r>
      <w:r w:rsidRPr="00E81F3D">
        <w:rPr>
          <w:rFonts w:ascii="Arial" w:eastAsia="CIDFont+F1" w:hAnsi="Arial" w:cs="Arial"/>
        </w:rPr>
        <w:t>Methoden voor gegevensanalyse:</w:t>
      </w:r>
    </w:p>
    <w:p w:rsidR="00E81F3D" w:rsidRPr="00E81F3D" w:rsidRDefault="00E81F3D" w:rsidP="00E81F3D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  <w:lang w:val="en-US"/>
        </w:rPr>
      </w:pPr>
      <w:r w:rsidRPr="00E81F3D">
        <w:rPr>
          <w:rFonts w:ascii="Arial" w:eastAsia="CIDFont+F2" w:hAnsi="Arial" w:cs="Arial"/>
          <w:lang w:val="en-US"/>
        </w:rPr>
        <w:t xml:space="preserve">• </w:t>
      </w:r>
      <w:r w:rsidRPr="00E81F3D">
        <w:rPr>
          <w:rFonts w:ascii="Arial" w:eastAsia="CIDFont+F1" w:hAnsi="Arial" w:cs="Arial"/>
          <w:lang w:val="en-US"/>
        </w:rPr>
        <w:t>T-test, F-test</w:t>
      </w:r>
    </w:p>
    <w:p w:rsidR="00E81F3D" w:rsidRPr="00E81F3D" w:rsidRDefault="00E81F3D" w:rsidP="00E81F3D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  <w:lang w:val="en-US"/>
        </w:rPr>
      </w:pPr>
      <w:r w:rsidRPr="00E81F3D">
        <w:rPr>
          <w:rFonts w:ascii="Arial" w:eastAsia="CIDFont+F2" w:hAnsi="Arial" w:cs="Arial"/>
          <w:lang w:val="en-US"/>
        </w:rPr>
        <w:t xml:space="preserve">• </w:t>
      </w:r>
      <w:r w:rsidRPr="00E81F3D">
        <w:rPr>
          <w:rFonts w:ascii="Arial" w:eastAsia="CIDFont+F1" w:hAnsi="Arial" w:cs="Arial"/>
          <w:lang w:val="en-US"/>
        </w:rPr>
        <w:t>ANOVA</w:t>
      </w:r>
    </w:p>
    <w:p w:rsidR="00E81F3D" w:rsidRPr="00E81F3D" w:rsidRDefault="00E81F3D" w:rsidP="00E81F3D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  <w:lang w:val="en-US"/>
        </w:rPr>
      </w:pPr>
      <w:r w:rsidRPr="00E81F3D">
        <w:rPr>
          <w:rFonts w:ascii="Arial" w:eastAsia="CIDFont+F2" w:hAnsi="Arial" w:cs="Arial"/>
          <w:lang w:val="en-US"/>
        </w:rPr>
        <w:t xml:space="preserve">• </w:t>
      </w:r>
      <w:proofErr w:type="spellStart"/>
      <w:r w:rsidRPr="00E81F3D">
        <w:rPr>
          <w:rFonts w:ascii="Arial" w:eastAsia="CIDFont+F1" w:hAnsi="Arial" w:cs="Arial"/>
          <w:lang w:val="en-US"/>
        </w:rPr>
        <w:t>Regressie-analyse</w:t>
      </w:r>
      <w:proofErr w:type="spellEnd"/>
    </w:p>
    <w:p w:rsidR="00E81F3D" w:rsidRPr="00E81F3D" w:rsidRDefault="00E81F3D" w:rsidP="00E81F3D">
      <w:pPr>
        <w:autoSpaceDE w:val="0"/>
        <w:autoSpaceDN w:val="0"/>
        <w:adjustRightInd w:val="0"/>
        <w:spacing w:after="0" w:line="240" w:lineRule="auto"/>
        <w:rPr>
          <w:rFonts w:ascii="Arial" w:eastAsia="CIDFont+F2" w:hAnsi="Arial" w:cs="Arial"/>
        </w:rPr>
      </w:pPr>
      <w:r w:rsidRPr="00E81F3D">
        <w:rPr>
          <w:rFonts w:ascii="Arial" w:eastAsia="CIDFont+F2" w:hAnsi="Arial" w:cs="Arial"/>
        </w:rPr>
        <w:t xml:space="preserve">De </w:t>
      </w:r>
      <w:proofErr w:type="spellStart"/>
      <w:r w:rsidRPr="00E81F3D">
        <w:rPr>
          <w:rFonts w:ascii="Arial" w:eastAsia="CIDFont+F2" w:hAnsi="Arial" w:cs="Arial"/>
        </w:rPr>
        <w:t>Improve</w:t>
      </w:r>
      <w:proofErr w:type="spellEnd"/>
      <w:r w:rsidRPr="00E81F3D">
        <w:rPr>
          <w:rFonts w:ascii="Arial" w:eastAsia="CIDFont+F2" w:hAnsi="Arial" w:cs="Arial"/>
        </w:rPr>
        <w:t>-fase</w:t>
      </w:r>
    </w:p>
    <w:p w:rsidR="00E81F3D" w:rsidRPr="00E81F3D" w:rsidRDefault="00E81F3D" w:rsidP="00E81F3D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</w:rPr>
      </w:pPr>
      <w:r w:rsidRPr="00E81F3D">
        <w:rPr>
          <w:rFonts w:ascii="Arial" w:eastAsia="CIDFont+F2" w:hAnsi="Arial" w:cs="Arial"/>
        </w:rPr>
        <w:t xml:space="preserve">• </w:t>
      </w:r>
      <w:r w:rsidRPr="00E81F3D">
        <w:rPr>
          <w:rFonts w:ascii="Arial" w:eastAsia="CIDFont+F1" w:hAnsi="Arial" w:cs="Arial"/>
        </w:rPr>
        <w:t>Experimenteel ontwerp</w:t>
      </w:r>
    </w:p>
    <w:p w:rsidR="00E81F3D" w:rsidRPr="00E81F3D" w:rsidRDefault="00E81F3D" w:rsidP="00E81F3D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</w:rPr>
      </w:pPr>
      <w:r w:rsidRPr="00E81F3D">
        <w:rPr>
          <w:rFonts w:ascii="Arial" w:eastAsia="CIDFont+F2" w:hAnsi="Arial" w:cs="Arial"/>
        </w:rPr>
        <w:t xml:space="preserve">• </w:t>
      </w:r>
      <w:r w:rsidRPr="00E81F3D">
        <w:rPr>
          <w:rFonts w:ascii="Arial" w:eastAsia="CIDFont+F1" w:hAnsi="Arial" w:cs="Arial"/>
        </w:rPr>
        <w:t>Verbeteringen genereren en selecteren</w:t>
      </w:r>
    </w:p>
    <w:p w:rsidR="00E81F3D" w:rsidRPr="00E81F3D" w:rsidRDefault="00E81F3D" w:rsidP="00E81F3D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</w:rPr>
      </w:pPr>
      <w:r w:rsidRPr="00E81F3D">
        <w:rPr>
          <w:rFonts w:ascii="Arial" w:eastAsia="CIDFont+F2" w:hAnsi="Arial" w:cs="Arial"/>
        </w:rPr>
        <w:t xml:space="preserve">• </w:t>
      </w:r>
      <w:r w:rsidRPr="00E81F3D">
        <w:rPr>
          <w:rFonts w:ascii="Arial" w:eastAsia="CIDFont+F1" w:hAnsi="Arial" w:cs="Arial"/>
        </w:rPr>
        <w:t>Implementatieplanning</w:t>
      </w:r>
    </w:p>
    <w:p w:rsidR="00E81F3D" w:rsidRPr="00E81F3D" w:rsidRDefault="00E81F3D" w:rsidP="00E81F3D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</w:rPr>
      </w:pPr>
      <w:r w:rsidRPr="00E81F3D">
        <w:rPr>
          <w:rFonts w:ascii="Arial" w:eastAsia="CIDFont+F2" w:hAnsi="Arial" w:cs="Arial"/>
        </w:rPr>
        <w:t xml:space="preserve">• </w:t>
      </w:r>
      <w:r w:rsidRPr="00E81F3D">
        <w:rPr>
          <w:rFonts w:ascii="Arial" w:eastAsia="CIDFont+F1" w:hAnsi="Arial" w:cs="Arial"/>
        </w:rPr>
        <w:t>Analyse van faalwijzen en gevolgen</w:t>
      </w:r>
    </w:p>
    <w:p w:rsidR="00E81F3D" w:rsidRPr="00E81F3D" w:rsidRDefault="00E81F3D" w:rsidP="00E81F3D">
      <w:pPr>
        <w:autoSpaceDE w:val="0"/>
        <w:autoSpaceDN w:val="0"/>
        <w:adjustRightInd w:val="0"/>
        <w:spacing w:after="0" w:line="240" w:lineRule="auto"/>
        <w:rPr>
          <w:rFonts w:ascii="Arial" w:eastAsia="CIDFont+F2" w:hAnsi="Arial" w:cs="Arial"/>
        </w:rPr>
      </w:pPr>
      <w:r w:rsidRPr="00E81F3D">
        <w:rPr>
          <w:rFonts w:ascii="Arial" w:eastAsia="CIDFont+F2" w:hAnsi="Arial" w:cs="Arial"/>
        </w:rPr>
        <w:t>De Control-fase</w:t>
      </w:r>
    </w:p>
    <w:p w:rsidR="00E81F3D" w:rsidRPr="00E81F3D" w:rsidRDefault="00E81F3D" w:rsidP="00E81F3D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</w:rPr>
      </w:pPr>
      <w:r w:rsidRPr="00E81F3D">
        <w:rPr>
          <w:rFonts w:ascii="Arial" w:eastAsia="CIDFont+F2" w:hAnsi="Arial" w:cs="Arial"/>
        </w:rPr>
        <w:t xml:space="preserve">• </w:t>
      </w:r>
      <w:r w:rsidRPr="00E81F3D">
        <w:rPr>
          <w:rFonts w:ascii="Arial" w:eastAsia="CIDFont+F1" w:hAnsi="Arial" w:cs="Arial"/>
        </w:rPr>
        <w:t>Regelplan</w:t>
      </w:r>
    </w:p>
    <w:p w:rsidR="00E81F3D" w:rsidRPr="00E81F3D" w:rsidRDefault="00E81F3D" w:rsidP="00E81F3D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</w:rPr>
      </w:pPr>
      <w:r w:rsidRPr="00E81F3D">
        <w:rPr>
          <w:rFonts w:ascii="Arial" w:eastAsia="CIDFont+F2" w:hAnsi="Arial" w:cs="Arial"/>
        </w:rPr>
        <w:t xml:space="preserve">• </w:t>
      </w:r>
      <w:r w:rsidRPr="00E81F3D">
        <w:rPr>
          <w:rFonts w:ascii="Arial" w:eastAsia="CIDFont+F1" w:hAnsi="Arial" w:cs="Arial"/>
        </w:rPr>
        <w:t>Regelkaarten</w:t>
      </w:r>
    </w:p>
    <w:p w:rsidR="00E81F3D" w:rsidRPr="00E81F3D" w:rsidRDefault="00E81F3D" w:rsidP="00E81F3D">
      <w:pPr>
        <w:autoSpaceDE w:val="0"/>
        <w:autoSpaceDN w:val="0"/>
        <w:adjustRightInd w:val="0"/>
        <w:spacing w:after="0" w:line="240" w:lineRule="auto"/>
        <w:rPr>
          <w:rFonts w:ascii="Arial" w:eastAsia="CIDFont+F2" w:hAnsi="Arial" w:cs="Arial"/>
        </w:rPr>
      </w:pPr>
      <w:r w:rsidRPr="00E81F3D">
        <w:rPr>
          <w:rFonts w:ascii="Arial" w:eastAsia="CIDFont+F2" w:hAnsi="Arial" w:cs="Arial"/>
        </w:rPr>
        <w:t xml:space="preserve">Management van </w:t>
      </w:r>
      <w:proofErr w:type="spellStart"/>
      <w:r w:rsidRPr="00E81F3D">
        <w:rPr>
          <w:rFonts w:ascii="Arial" w:eastAsia="CIDFont+F2" w:hAnsi="Arial" w:cs="Arial"/>
        </w:rPr>
        <w:t>Lean</w:t>
      </w:r>
      <w:proofErr w:type="spellEnd"/>
      <w:r w:rsidRPr="00E81F3D">
        <w:rPr>
          <w:rFonts w:ascii="Arial" w:eastAsia="CIDFont+F2" w:hAnsi="Arial" w:cs="Arial"/>
        </w:rPr>
        <w:t xml:space="preserve"> Six Sigma-programma’s</w:t>
      </w:r>
    </w:p>
    <w:p w:rsidR="00E81F3D" w:rsidRPr="00E81F3D" w:rsidRDefault="00E81F3D" w:rsidP="00E81F3D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</w:rPr>
      </w:pPr>
      <w:r w:rsidRPr="00E81F3D">
        <w:rPr>
          <w:rFonts w:ascii="Arial" w:eastAsia="CIDFont+F2" w:hAnsi="Arial" w:cs="Arial"/>
        </w:rPr>
        <w:t xml:space="preserve">• </w:t>
      </w:r>
      <w:r w:rsidRPr="00E81F3D">
        <w:rPr>
          <w:rFonts w:ascii="Arial" w:eastAsia="CIDFont+F1" w:hAnsi="Arial" w:cs="Arial"/>
        </w:rPr>
        <w:t>Programmaplan</w:t>
      </w:r>
    </w:p>
    <w:p w:rsidR="00E81F3D" w:rsidRPr="00E81F3D" w:rsidRDefault="00E81F3D" w:rsidP="00E81F3D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</w:rPr>
      </w:pPr>
      <w:r w:rsidRPr="00E81F3D">
        <w:rPr>
          <w:rFonts w:ascii="Arial" w:eastAsia="CIDFont+F2" w:hAnsi="Arial" w:cs="Arial"/>
        </w:rPr>
        <w:t xml:space="preserve">• </w:t>
      </w:r>
      <w:r w:rsidRPr="00E81F3D">
        <w:rPr>
          <w:rFonts w:ascii="Arial" w:eastAsia="CIDFont+F1" w:hAnsi="Arial" w:cs="Arial"/>
        </w:rPr>
        <w:t>Kritieke kwesties, doen / niet doen</w:t>
      </w:r>
    </w:p>
    <w:p w:rsidR="00E81F3D" w:rsidRPr="00E81F3D" w:rsidRDefault="00E81F3D" w:rsidP="00E81F3D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</w:rPr>
      </w:pPr>
    </w:p>
    <w:p w:rsidR="00E81F3D" w:rsidRPr="00E81F3D" w:rsidRDefault="00E81F3D" w:rsidP="00E81F3D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  <w:b/>
        </w:rPr>
      </w:pPr>
      <w:r w:rsidRPr="00E81F3D">
        <w:rPr>
          <w:rFonts w:ascii="Arial" w:eastAsia="CIDFont+F1" w:hAnsi="Arial" w:cs="Arial"/>
          <w:b/>
        </w:rPr>
        <w:t>BEGRIPPENLIJST LEAN SIX SIGMA</w:t>
      </w:r>
    </w:p>
    <w:p w:rsidR="00E81F3D" w:rsidRPr="00E81F3D" w:rsidRDefault="00E81F3D" w:rsidP="00E81F3D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</w:rPr>
      </w:pPr>
      <w:r w:rsidRPr="00E81F3D">
        <w:rPr>
          <w:rFonts w:ascii="Arial" w:eastAsia="CIDFont+F1" w:hAnsi="Arial" w:cs="Arial"/>
        </w:rPr>
        <w:t xml:space="preserve">ANOVA Analysis of </w:t>
      </w:r>
      <w:proofErr w:type="spellStart"/>
      <w:r w:rsidRPr="00E81F3D">
        <w:rPr>
          <w:rFonts w:ascii="Arial" w:eastAsia="CIDFont+F1" w:hAnsi="Arial" w:cs="Arial"/>
        </w:rPr>
        <w:t>Variance</w:t>
      </w:r>
      <w:proofErr w:type="spellEnd"/>
      <w:r w:rsidRPr="00E81F3D">
        <w:rPr>
          <w:rFonts w:ascii="Arial" w:eastAsia="CIDFont+F1" w:hAnsi="Arial" w:cs="Arial"/>
        </w:rPr>
        <w:t xml:space="preserve"> (</w:t>
      </w:r>
      <w:proofErr w:type="spellStart"/>
      <w:r w:rsidRPr="00E81F3D">
        <w:rPr>
          <w:rFonts w:ascii="Arial" w:eastAsia="CIDFont+F1" w:hAnsi="Arial" w:cs="Arial"/>
        </w:rPr>
        <w:t>Variantie-analyse</w:t>
      </w:r>
      <w:proofErr w:type="spellEnd"/>
      <w:r w:rsidRPr="00E81F3D">
        <w:rPr>
          <w:rFonts w:ascii="Arial" w:eastAsia="CIDFont+F1" w:hAnsi="Arial" w:cs="Arial"/>
        </w:rPr>
        <w:t>)</w:t>
      </w:r>
    </w:p>
    <w:p w:rsidR="00E81F3D" w:rsidRPr="00E81F3D" w:rsidRDefault="00E81F3D" w:rsidP="00E81F3D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</w:rPr>
      </w:pPr>
      <w:r w:rsidRPr="00E81F3D">
        <w:rPr>
          <w:rFonts w:ascii="Arial" w:eastAsia="CIDFont+F1" w:hAnsi="Arial" w:cs="Arial"/>
        </w:rPr>
        <w:t xml:space="preserve">CBR Critical Business </w:t>
      </w:r>
      <w:proofErr w:type="spellStart"/>
      <w:r w:rsidRPr="00E81F3D">
        <w:rPr>
          <w:rFonts w:ascii="Arial" w:eastAsia="CIDFont+F1" w:hAnsi="Arial" w:cs="Arial"/>
        </w:rPr>
        <w:t>Requirement</w:t>
      </w:r>
      <w:proofErr w:type="spellEnd"/>
      <w:r w:rsidRPr="00E81F3D">
        <w:rPr>
          <w:rFonts w:ascii="Arial" w:eastAsia="CIDFont+F1" w:hAnsi="Arial" w:cs="Arial"/>
        </w:rPr>
        <w:t xml:space="preserve"> (Essentiële zakelijke vereiste)</w:t>
      </w:r>
    </w:p>
    <w:p w:rsidR="00E81F3D" w:rsidRPr="00E81F3D" w:rsidRDefault="00E81F3D" w:rsidP="00E81F3D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</w:rPr>
      </w:pPr>
      <w:r w:rsidRPr="00E81F3D">
        <w:rPr>
          <w:rFonts w:ascii="Arial" w:eastAsia="CIDFont+F1" w:hAnsi="Arial" w:cs="Arial"/>
        </w:rPr>
        <w:t xml:space="preserve">CCR Critical Customer </w:t>
      </w:r>
      <w:proofErr w:type="spellStart"/>
      <w:r w:rsidRPr="00E81F3D">
        <w:rPr>
          <w:rFonts w:ascii="Arial" w:eastAsia="CIDFont+F1" w:hAnsi="Arial" w:cs="Arial"/>
        </w:rPr>
        <w:t>Requirement</w:t>
      </w:r>
      <w:proofErr w:type="spellEnd"/>
      <w:r w:rsidRPr="00E81F3D">
        <w:rPr>
          <w:rFonts w:ascii="Arial" w:eastAsia="CIDFont+F1" w:hAnsi="Arial" w:cs="Arial"/>
        </w:rPr>
        <w:t xml:space="preserve"> (Essentiële klantvereiste)</w:t>
      </w:r>
    </w:p>
    <w:p w:rsidR="00E81F3D" w:rsidRPr="00E81F3D" w:rsidRDefault="00E81F3D" w:rsidP="00E81F3D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</w:rPr>
      </w:pPr>
      <w:r w:rsidRPr="00E81F3D">
        <w:rPr>
          <w:rFonts w:ascii="Arial" w:eastAsia="CIDFont+F1" w:hAnsi="Arial" w:cs="Arial"/>
        </w:rPr>
        <w:t xml:space="preserve">COPQ </w:t>
      </w:r>
      <w:proofErr w:type="spellStart"/>
      <w:r w:rsidRPr="00E81F3D">
        <w:rPr>
          <w:rFonts w:ascii="Arial" w:eastAsia="CIDFont+F1" w:hAnsi="Arial" w:cs="Arial"/>
        </w:rPr>
        <w:t>Cost</w:t>
      </w:r>
      <w:proofErr w:type="spellEnd"/>
      <w:r w:rsidRPr="00E81F3D">
        <w:rPr>
          <w:rFonts w:ascii="Arial" w:eastAsia="CIDFont+F1" w:hAnsi="Arial" w:cs="Arial"/>
        </w:rPr>
        <w:t xml:space="preserve"> of </w:t>
      </w:r>
      <w:proofErr w:type="spellStart"/>
      <w:r w:rsidRPr="00E81F3D">
        <w:rPr>
          <w:rFonts w:ascii="Arial" w:eastAsia="CIDFont+F1" w:hAnsi="Arial" w:cs="Arial"/>
        </w:rPr>
        <w:t>Poor</w:t>
      </w:r>
      <w:proofErr w:type="spellEnd"/>
      <w:r w:rsidRPr="00E81F3D">
        <w:rPr>
          <w:rFonts w:ascii="Arial" w:eastAsia="CIDFont+F1" w:hAnsi="Arial" w:cs="Arial"/>
        </w:rPr>
        <w:t xml:space="preserve"> </w:t>
      </w:r>
      <w:proofErr w:type="spellStart"/>
      <w:r w:rsidRPr="00E81F3D">
        <w:rPr>
          <w:rFonts w:ascii="Arial" w:eastAsia="CIDFont+F1" w:hAnsi="Arial" w:cs="Arial"/>
        </w:rPr>
        <w:t>Quality</w:t>
      </w:r>
      <w:proofErr w:type="spellEnd"/>
      <w:r w:rsidRPr="00E81F3D">
        <w:rPr>
          <w:rFonts w:ascii="Arial" w:eastAsia="CIDFont+F1" w:hAnsi="Arial" w:cs="Arial"/>
        </w:rPr>
        <w:t xml:space="preserve"> (Kosten van slechte kwaliteit)</w:t>
      </w:r>
    </w:p>
    <w:p w:rsidR="00E81F3D" w:rsidRPr="00E81F3D" w:rsidRDefault="00E81F3D" w:rsidP="00E81F3D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  <w:lang w:val="en-US"/>
        </w:rPr>
      </w:pPr>
      <w:r w:rsidRPr="00E81F3D">
        <w:rPr>
          <w:rFonts w:ascii="Arial" w:eastAsia="CIDFont+F1" w:hAnsi="Arial" w:cs="Arial"/>
          <w:lang w:val="en-US"/>
        </w:rPr>
        <w:t>CTP Critical to Process (</w:t>
      </w:r>
      <w:proofErr w:type="spellStart"/>
      <w:r w:rsidRPr="00E81F3D">
        <w:rPr>
          <w:rFonts w:ascii="Arial" w:eastAsia="CIDFont+F1" w:hAnsi="Arial" w:cs="Arial"/>
          <w:lang w:val="en-US"/>
        </w:rPr>
        <w:t>Essentieel</w:t>
      </w:r>
      <w:proofErr w:type="spellEnd"/>
      <w:r w:rsidRPr="00E81F3D">
        <w:rPr>
          <w:rFonts w:ascii="Arial" w:eastAsia="CIDFont+F1" w:hAnsi="Arial" w:cs="Arial"/>
          <w:lang w:val="en-US"/>
        </w:rPr>
        <w:t xml:space="preserve"> </w:t>
      </w:r>
      <w:proofErr w:type="spellStart"/>
      <w:r w:rsidRPr="00E81F3D">
        <w:rPr>
          <w:rFonts w:ascii="Arial" w:eastAsia="CIDFont+F1" w:hAnsi="Arial" w:cs="Arial"/>
          <w:lang w:val="en-US"/>
        </w:rPr>
        <w:t>voor</w:t>
      </w:r>
      <w:proofErr w:type="spellEnd"/>
      <w:r w:rsidRPr="00E81F3D">
        <w:rPr>
          <w:rFonts w:ascii="Arial" w:eastAsia="CIDFont+F1" w:hAnsi="Arial" w:cs="Arial"/>
          <w:lang w:val="en-US"/>
        </w:rPr>
        <w:t xml:space="preserve"> </w:t>
      </w:r>
      <w:proofErr w:type="spellStart"/>
      <w:r w:rsidRPr="00E81F3D">
        <w:rPr>
          <w:rFonts w:ascii="Arial" w:eastAsia="CIDFont+F1" w:hAnsi="Arial" w:cs="Arial"/>
          <w:lang w:val="en-US"/>
        </w:rPr>
        <w:t>proces</w:t>
      </w:r>
      <w:proofErr w:type="spellEnd"/>
      <w:r w:rsidRPr="00E81F3D">
        <w:rPr>
          <w:rFonts w:ascii="Arial" w:eastAsia="CIDFont+F1" w:hAnsi="Arial" w:cs="Arial"/>
          <w:lang w:val="en-US"/>
        </w:rPr>
        <w:t>)</w:t>
      </w:r>
    </w:p>
    <w:p w:rsidR="00E81F3D" w:rsidRPr="00E81F3D" w:rsidRDefault="00E81F3D" w:rsidP="00E81F3D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</w:rPr>
      </w:pPr>
      <w:r w:rsidRPr="00E81F3D">
        <w:rPr>
          <w:rFonts w:ascii="Arial" w:eastAsia="CIDFont+F1" w:hAnsi="Arial" w:cs="Arial"/>
        </w:rPr>
        <w:t xml:space="preserve">CTQ Critical </w:t>
      </w:r>
      <w:proofErr w:type="spellStart"/>
      <w:r w:rsidRPr="00E81F3D">
        <w:rPr>
          <w:rFonts w:ascii="Arial" w:eastAsia="CIDFont+F1" w:hAnsi="Arial" w:cs="Arial"/>
        </w:rPr>
        <w:t>to</w:t>
      </w:r>
      <w:proofErr w:type="spellEnd"/>
      <w:r w:rsidRPr="00E81F3D">
        <w:rPr>
          <w:rFonts w:ascii="Arial" w:eastAsia="CIDFont+F1" w:hAnsi="Arial" w:cs="Arial"/>
        </w:rPr>
        <w:t xml:space="preserve"> </w:t>
      </w:r>
      <w:proofErr w:type="spellStart"/>
      <w:r w:rsidRPr="00E81F3D">
        <w:rPr>
          <w:rFonts w:ascii="Arial" w:eastAsia="CIDFont+F1" w:hAnsi="Arial" w:cs="Arial"/>
        </w:rPr>
        <w:t>Quality</w:t>
      </w:r>
      <w:proofErr w:type="spellEnd"/>
      <w:r w:rsidRPr="00E81F3D">
        <w:rPr>
          <w:rFonts w:ascii="Arial" w:eastAsia="CIDFont+F1" w:hAnsi="Arial" w:cs="Arial"/>
        </w:rPr>
        <w:t xml:space="preserve"> (Essentieel voor kwaliteit)</w:t>
      </w:r>
    </w:p>
    <w:p w:rsidR="00E81F3D" w:rsidRPr="00E81F3D" w:rsidRDefault="00E81F3D" w:rsidP="00E81F3D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</w:rPr>
      </w:pPr>
      <w:r w:rsidRPr="00E81F3D">
        <w:rPr>
          <w:rFonts w:ascii="Arial" w:eastAsia="CIDFont+F1" w:hAnsi="Arial" w:cs="Arial"/>
        </w:rPr>
        <w:t xml:space="preserve">CTS Critical </w:t>
      </w:r>
      <w:proofErr w:type="spellStart"/>
      <w:r w:rsidRPr="00E81F3D">
        <w:rPr>
          <w:rFonts w:ascii="Arial" w:eastAsia="CIDFont+F1" w:hAnsi="Arial" w:cs="Arial"/>
        </w:rPr>
        <w:t>to</w:t>
      </w:r>
      <w:proofErr w:type="spellEnd"/>
      <w:r w:rsidRPr="00E81F3D">
        <w:rPr>
          <w:rFonts w:ascii="Arial" w:eastAsia="CIDFont+F1" w:hAnsi="Arial" w:cs="Arial"/>
        </w:rPr>
        <w:t xml:space="preserve"> </w:t>
      </w:r>
      <w:proofErr w:type="spellStart"/>
      <w:r w:rsidRPr="00E81F3D">
        <w:rPr>
          <w:rFonts w:ascii="Arial" w:eastAsia="CIDFont+F1" w:hAnsi="Arial" w:cs="Arial"/>
        </w:rPr>
        <w:t>Satisfaction</w:t>
      </w:r>
      <w:proofErr w:type="spellEnd"/>
      <w:r w:rsidRPr="00E81F3D">
        <w:rPr>
          <w:rFonts w:ascii="Arial" w:eastAsia="CIDFont+F1" w:hAnsi="Arial" w:cs="Arial"/>
        </w:rPr>
        <w:t xml:space="preserve"> (Essentieel voor tevredenheid)</w:t>
      </w:r>
    </w:p>
    <w:p w:rsidR="00E81F3D" w:rsidRPr="00E81F3D" w:rsidRDefault="00E81F3D" w:rsidP="00E81F3D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</w:rPr>
      </w:pPr>
      <w:r w:rsidRPr="00E81F3D">
        <w:rPr>
          <w:rFonts w:ascii="Arial" w:eastAsia="CIDFont+F1" w:hAnsi="Arial" w:cs="Arial"/>
        </w:rPr>
        <w:t xml:space="preserve">C/T </w:t>
      </w:r>
      <w:proofErr w:type="spellStart"/>
      <w:r w:rsidRPr="00E81F3D">
        <w:rPr>
          <w:rFonts w:ascii="Arial" w:eastAsia="CIDFont+F1" w:hAnsi="Arial" w:cs="Arial"/>
        </w:rPr>
        <w:t>Cycle</w:t>
      </w:r>
      <w:proofErr w:type="spellEnd"/>
      <w:r w:rsidRPr="00E81F3D">
        <w:rPr>
          <w:rFonts w:ascii="Arial" w:eastAsia="CIDFont+F1" w:hAnsi="Arial" w:cs="Arial"/>
        </w:rPr>
        <w:t xml:space="preserve"> Time (Doorlooptijd)</w:t>
      </w:r>
    </w:p>
    <w:p w:rsidR="00E81F3D" w:rsidRPr="00E81F3D" w:rsidRDefault="00E81F3D" w:rsidP="00E81F3D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</w:rPr>
      </w:pPr>
      <w:r w:rsidRPr="00E81F3D">
        <w:rPr>
          <w:rFonts w:ascii="Arial" w:eastAsia="CIDFont+F1" w:hAnsi="Arial" w:cs="Arial"/>
        </w:rPr>
        <w:t xml:space="preserve">C/O </w:t>
      </w:r>
      <w:proofErr w:type="spellStart"/>
      <w:r w:rsidRPr="00E81F3D">
        <w:rPr>
          <w:rFonts w:ascii="Arial" w:eastAsia="CIDFont+F1" w:hAnsi="Arial" w:cs="Arial"/>
        </w:rPr>
        <w:t>Changeover</w:t>
      </w:r>
      <w:proofErr w:type="spellEnd"/>
      <w:r w:rsidRPr="00E81F3D">
        <w:rPr>
          <w:rFonts w:ascii="Arial" w:eastAsia="CIDFont+F1" w:hAnsi="Arial" w:cs="Arial"/>
        </w:rPr>
        <w:t xml:space="preserve"> Time (Omsteltijd)</w:t>
      </w:r>
    </w:p>
    <w:p w:rsidR="00E81F3D" w:rsidRPr="00E81F3D" w:rsidRDefault="00E81F3D" w:rsidP="00E81F3D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</w:rPr>
      </w:pPr>
      <w:r w:rsidRPr="00E81F3D">
        <w:rPr>
          <w:rFonts w:ascii="Arial" w:eastAsia="CIDFont+F1" w:hAnsi="Arial" w:cs="Arial"/>
        </w:rPr>
        <w:t>Defect Een procesoutput die niet aan de specificatie voldoet</w:t>
      </w:r>
    </w:p>
    <w:p w:rsidR="00E81F3D" w:rsidRPr="00E81F3D" w:rsidRDefault="00E81F3D" w:rsidP="00E81F3D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</w:rPr>
      </w:pPr>
      <w:r w:rsidRPr="00E81F3D">
        <w:rPr>
          <w:rFonts w:ascii="Arial" w:eastAsia="CIDFont+F1" w:hAnsi="Arial" w:cs="Arial"/>
        </w:rPr>
        <w:t>DFSS Design For Six Sigma (Ontwerpen voor Six Sigma)</w:t>
      </w:r>
    </w:p>
    <w:p w:rsidR="00E81F3D" w:rsidRPr="00E81F3D" w:rsidRDefault="00E81F3D" w:rsidP="00E81F3D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</w:rPr>
      </w:pPr>
      <w:r w:rsidRPr="00E81F3D">
        <w:rPr>
          <w:rFonts w:ascii="Arial" w:eastAsia="CIDFont+F1" w:hAnsi="Arial" w:cs="Arial"/>
        </w:rPr>
        <w:t xml:space="preserve">DOE Design of </w:t>
      </w:r>
      <w:proofErr w:type="spellStart"/>
      <w:r w:rsidRPr="00E81F3D">
        <w:rPr>
          <w:rFonts w:ascii="Arial" w:eastAsia="CIDFont+F1" w:hAnsi="Arial" w:cs="Arial"/>
        </w:rPr>
        <w:t>Experiments</w:t>
      </w:r>
      <w:proofErr w:type="spellEnd"/>
      <w:r w:rsidRPr="00E81F3D">
        <w:rPr>
          <w:rFonts w:ascii="Arial" w:eastAsia="CIDFont+F1" w:hAnsi="Arial" w:cs="Arial"/>
        </w:rPr>
        <w:t xml:space="preserve"> (Experimenteel ontwerpen)</w:t>
      </w:r>
    </w:p>
    <w:p w:rsidR="00E81F3D" w:rsidRPr="00E81F3D" w:rsidRDefault="00E81F3D" w:rsidP="00E81F3D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</w:rPr>
      </w:pPr>
      <w:r w:rsidRPr="00E81F3D">
        <w:rPr>
          <w:rFonts w:ascii="Arial" w:eastAsia="CIDFont+F1" w:hAnsi="Arial" w:cs="Arial"/>
        </w:rPr>
        <w:t xml:space="preserve">DMADV </w:t>
      </w:r>
      <w:proofErr w:type="spellStart"/>
      <w:r w:rsidRPr="00E81F3D">
        <w:rPr>
          <w:rFonts w:ascii="Arial" w:eastAsia="CIDFont+F1" w:hAnsi="Arial" w:cs="Arial"/>
        </w:rPr>
        <w:t>Define</w:t>
      </w:r>
      <w:proofErr w:type="spellEnd"/>
      <w:r w:rsidRPr="00E81F3D">
        <w:rPr>
          <w:rFonts w:ascii="Arial" w:eastAsia="CIDFont+F1" w:hAnsi="Arial" w:cs="Arial"/>
        </w:rPr>
        <w:t xml:space="preserve"> </w:t>
      </w:r>
      <w:proofErr w:type="spellStart"/>
      <w:r w:rsidRPr="00E81F3D">
        <w:rPr>
          <w:rFonts w:ascii="Arial" w:eastAsia="CIDFont+F1" w:hAnsi="Arial" w:cs="Arial"/>
        </w:rPr>
        <w:t>Measure</w:t>
      </w:r>
      <w:proofErr w:type="spellEnd"/>
      <w:r w:rsidRPr="00E81F3D">
        <w:rPr>
          <w:rFonts w:ascii="Arial" w:eastAsia="CIDFont+F1" w:hAnsi="Arial" w:cs="Arial"/>
        </w:rPr>
        <w:t xml:space="preserve"> </w:t>
      </w:r>
      <w:proofErr w:type="spellStart"/>
      <w:r w:rsidRPr="00E81F3D">
        <w:rPr>
          <w:rFonts w:ascii="Arial" w:eastAsia="CIDFont+F1" w:hAnsi="Arial" w:cs="Arial"/>
        </w:rPr>
        <w:t>Analyze</w:t>
      </w:r>
      <w:proofErr w:type="spellEnd"/>
      <w:r w:rsidRPr="00E81F3D">
        <w:rPr>
          <w:rFonts w:ascii="Arial" w:eastAsia="CIDFont+F1" w:hAnsi="Arial" w:cs="Arial"/>
        </w:rPr>
        <w:t xml:space="preserve"> Design </w:t>
      </w:r>
      <w:proofErr w:type="spellStart"/>
      <w:r w:rsidRPr="00E81F3D">
        <w:rPr>
          <w:rFonts w:ascii="Arial" w:eastAsia="CIDFont+F1" w:hAnsi="Arial" w:cs="Arial"/>
        </w:rPr>
        <w:t>Verify</w:t>
      </w:r>
      <w:proofErr w:type="spellEnd"/>
    </w:p>
    <w:p w:rsidR="00E81F3D" w:rsidRPr="00E81F3D" w:rsidRDefault="00E81F3D" w:rsidP="00E81F3D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</w:rPr>
      </w:pPr>
      <w:r w:rsidRPr="00E81F3D">
        <w:rPr>
          <w:rFonts w:ascii="Arial" w:eastAsia="CIDFont+F1" w:hAnsi="Arial" w:cs="Arial"/>
        </w:rPr>
        <w:t>(Definiëren, meten, analyseren, ontwerpen, verifiëren)</w:t>
      </w:r>
    </w:p>
    <w:p w:rsidR="00E81F3D" w:rsidRPr="00E81F3D" w:rsidRDefault="00E81F3D" w:rsidP="00E81F3D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  <w:lang w:val="en-US"/>
        </w:rPr>
      </w:pPr>
      <w:r w:rsidRPr="00E81F3D">
        <w:rPr>
          <w:rFonts w:ascii="Arial" w:eastAsia="CIDFont+F1" w:hAnsi="Arial" w:cs="Arial"/>
          <w:lang w:val="en-US"/>
        </w:rPr>
        <w:t>DMAIC Define Measure Analyze Improve Control</w:t>
      </w:r>
    </w:p>
    <w:p w:rsidR="00E81F3D" w:rsidRPr="00E81F3D" w:rsidRDefault="00E81F3D" w:rsidP="00E81F3D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</w:rPr>
      </w:pPr>
      <w:r w:rsidRPr="00E81F3D">
        <w:rPr>
          <w:rFonts w:ascii="Arial" w:eastAsia="CIDFont+F1" w:hAnsi="Arial" w:cs="Arial"/>
        </w:rPr>
        <w:t>(Definiëren, meten, analyseren, verbeteren, borgen)</w:t>
      </w:r>
    </w:p>
    <w:p w:rsidR="00E81F3D" w:rsidRPr="00E81F3D" w:rsidRDefault="00E81F3D" w:rsidP="00E81F3D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</w:rPr>
      </w:pPr>
      <w:r w:rsidRPr="00E81F3D">
        <w:rPr>
          <w:rFonts w:ascii="Arial" w:eastAsia="CIDFont+F1" w:hAnsi="Arial" w:cs="Arial"/>
        </w:rPr>
        <w:t xml:space="preserve">DPMO Defect Per </w:t>
      </w:r>
      <w:proofErr w:type="spellStart"/>
      <w:r w:rsidRPr="00E81F3D">
        <w:rPr>
          <w:rFonts w:ascii="Arial" w:eastAsia="CIDFont+F1" w:hAnsi="Arial" w:cs="Arial"/>
        </w:rPr>
        <w:t>Million</w:t>
      </w:r>
      <w:proofErr w:type="spellEnd"/>
      <w:r w:rsidRPr="00E81F3D">
        <w:rPr>
          <w:rFonts w:ascii="Arial" w:eastAsia="CIDFont+F1" w:hAnsi="Arial" w:cs="Arial"/>
        </w:rPr>
        <w:t xml:space="preserve"> </w:t>
      </w:r>
      <w:proofErr w:type="spellStart"/>
      <w:r w:rsidRPr="00E81F3D">
        <w:rPr>
          <w:rFonts w:ascii="Arial" w:eastAsia="CIDFont+F1" w:hAnsi="Arial" w:cs="Arial"/>
        </w:rPr>
        <w:t>Opportunities</w:t>
      </w:r>
      <w:proofErr w:type="spellEnd"/>
    </w:p>
    <w:p w:rsidR="00E81F3D" w:rsidRPr="00E81F3D" w:rsidRDefault="00E81F3D" w:rsidP="00E81F3D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</w:rPr>
      </w:pPr>
      <w:r w:rsidRPr="00E81F3D">
        <w:rPr>
          <w:rFonts w:ascii="Arial" w:eastAsia="CIDFont+F1" w:hAnsi="Arial" w:cs="Arial"/>
        </w:rPr>
        <w:t>(Defecten per miljoen mogelijkheden)</w:t>
      </w:r>
    </w:p>
    <w:p w:rsidR="00E81F3D" w:rsidRPr="00E81F3D" w:rsidRDefault="00E81F3D" w:rsidP="00E81F3D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</w:rPr>
      </w:pPr>
      <w:r w:rsidRPr="00E81F3D">
        <w:rPr>
          <w:rFonts w:ascii="Arial" w:eastAsia="CIDFont+F1" w:hAnsi="Arial" w:cs="Arial"/>
        </w:rPr>
        <w:t>DPU Defects Per Unit (Defecten per eenheid)</w:t>
      </w:r>
    </w:p>
    <w:p w:rsidR="00E81F3D" w:rsidRPr="00E81F3D" w:rsidRDefault="00E81F3D" w:rsidP="00E81F3D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</w:rPr>
      </w:pPr>
      <w:proofErr w:type="spellStart"/>
      <w:r w:rsidRPr="00E81F3D">
        <w:rPr>
          <w:rFonts w:ascii="Arial" w:eastAsia="CIDFont+F1" w:hAnsi="Arial" w:cs="Arial"/>
        </w:rPr>
        <w:t>Entitlement</w:t>
      </w:r>
      <w:proofErr w:type="spellEnd"/>
      <w:r w:rsidRPr="00E81F3D">
        <w:rPr>
          <w:rFonts w:ascii="Arial" w:eastAsia="CIDFont+F1" w:hAnsi="Arial" w:cs="Arial"/>
        </w:rPr>
        <w:t xml:space="preserve"> De best mogelijke, potentiële prestaties van een proces</w:t>
      </w:r>
    </w:p>
    <w:p w:rsidR="00E81F3D" w:rsidRPr="00E81F3D" w:rsidRDefault="00E81F3D" w:rsidP="00E81F3D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  <w:lang w:val="en-US"/>
        </w:rPr>
      </w:pPr>
      <w:r w:rsidRPr="00E81F3D">
        <w:rPr>
          <w:rFonts w:ascii="Arial" w:eastAsia="CIDFont+F1" w:hAnsi="Arial" w:cs="Arial"/>
          <w:lang w:val="en-US"/>
        </w:rPr>
        <w:t xml:space="preserve">EPE Every Product Every (Elk product </w:t>
      </w:r>
      <w:proofErr w:type="spellStart"/>
      <w:r w:rsidRPr="00E81F3D">
        <w:rPr>
          <w:rFonts w:ascii="Arial" w:eastAsia="CIDFont+F1" w:hAnsi="Arial" w:cs="Arial"/>
          <w:lang w:val="en-US"/>
        </w:rPr>
        <w:t>elke</w:t>
      </w:r>
      <w:proofErr w:type="spellEnd"/>
      <w:r w:rsidRPr="00E81F3D">
        <w:rPr>
          <w:rFonts w:ascii="Arial" w:eastAsia="CIDFont+F1" w:hAnsi="Arial" w:cs="Arial"/>
          <w:lang w:val="en-US"/>
        </w:rPr>
        <w:t xml:space="preserve"> ...)</w:t>
      </w:r>
    </w:p>
    <w:p w:rsidR="00E81F3D" w:rsidRPr="00E81F3D" w:rsidRDefault="00E81F3D" w:rsidP="00E81F3D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  <w:lang w:val="en-US"/>
        </w:rPr>
      </w:pPr>
      <w:r w:rsidRPr="00E81F3D">
        <w:rPr>
          <w:rFonts w:ascii="Arial" w:eastAsia="CIDFont+F1" w:hAnsi="Arial" w:cs="Arial"/>
          <w:lang w:val="en-US"/>
        </w:rPr>
        <w:t>FMEA Failure Mode and Effect Analysis</w:t>
      </w:r>
    </w:p>
    <w:p w:rsidR="00E81F3D" w:rsidRPr="00E81F3D" w:rsidRDefault="00E81F3D" w:rsidP="00E81F3D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</w:rPr>
      </w:pPr>
      <w:r w:rsidRPr="00E81F3D">
        <w:rPr>
          <w:rFonts w:ascii="Arial" w:eastAsia="CIDFont+F1" w:hAnsi="Arial" w:cs="Arial"/>
        </w:rPr>
        <w:t>(Analyse van faalwijzen en gevolgen)</w:t>
      </w:r>
    </w:p>
    <w:p w:rsidR="00E81F3D" w:rsidRPr="00E81F3D" w:rsidRDefault="00E81F3D" w:rsidP="00E81F3D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</w:rPr>
      </w:pPr>
      <w:r w:rsidRPr="00E81F3D">
        <w:rPr>
          <w:rFonts w:ascii="Arial" w:eastAsia="CIDFont+F1" w:hAnsi="Arial" w:cs="Arial"/>
        </w:rPr>
        <w:t xml:space="preserve">GLM General </w:t>
      </w:r>
      <w:proofErr w:type="spellStart"/>
      <w:r w:rsidRPr="00E81F3D">
        <w:rPr>
          <w:rFonts w:ascii="Arial" w:eastAsia="CIDFont+F1" w:hAnsi="Arial" w:cs="Arial"/>
        </w:rPr>
        <w:t>Linear</w:t>
      </w:r>
      <w:proofErr w:type="spellEnd"/>
      <w:r w:rsidRPr="00E81F3D">
        <w:rPr>
          <w:rFonts w:ascii="Arial" w:eastAsia="CIDFont+F1" w:hAnsi="Arial" w:cs="Arial"/>
        </w:rPr>
        <w:t xml:space="preserve"> Model (Algemeen lineair model)</w:t>
      </w:r>
    </w:p>
    <w:p w:rsidR="00E81F3D" w:rsidRPr="00E81F3D" w:rsidRDefault="00E81F3D" w:rsidP="00E81F3D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</w:rPr>
      </w:pPr>
      <w:r w:rsidRPr="00E81F3D">
        <w:rPr>
          <w:rFonts w:ascii="Arial" w:eastAsia="CIDFont+F1" w:hAnsi="Arial" w:cs="Arial"/>
        </w:rPr>
        <w:t xml:space="preserve">GRR Gage </w:t>
      </w:r>
      <w:proofErr w:type="spellStart"/>
      <w:r w:rsidRPr="00E81F3D">
        <w:rPr>
          <w:rFonts w:ascii="Arial" w:eastAsia="CIDFont+F1" w:hAnsi="Arial" w:cs="Arial"/>
        </w:rPr>
        <w:t>Repeatability</w:t>
      </w:r>
      <w:proofErr w:type="spellEnd"/>
      <w:r w:rsidRPr="00E81F3D">
        <w:rPr>
          <w:rFonts w:ascii="Arial" w:eastAsia="CIDFont+F1" w:hAnsi="Arial" w:cs="Arial"/>
        </w:rPr>
        <w:t xml:space="preserve"> &amp; </w:t>
      </w:r>
      <w:proofErr w:type="spellStart"/>
      <w:r w:rsidRPr="00E81F3D">
        <w:rPr>
          <w:rFonts w:ascii="Arial" w:eastAsia="CIDFont+F1" w:hAnsi="Arial" w:cs="Arial"/>
        </w:rPr>
        <w:t>Reproducibility</w:t>
      </w:r>
      <w:proofErr w:type="spellEnd"/>
      <w:r w:rsidRPr="00E81F3D">
        <w:rPr>
          <w:rFonts w:ascii="Arial" w:eastAsia="CIDFont+F1" w:hAnsi="Arial" w:cs="Arial"/>
        </w:rPr>
        <w:t xml:space="preserve"> (Herhaalbaarheid en</w:t>
      </w:r>
    </w:p>
    <w:p w:rsidR="00E81F3D" w:rsidRPr="00E81F3D" w:rsidRDefault="00E81F3D" w:rsidP="00E81F3D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</w:rPr>
      </w:pPr>
      <w:r w:rsidRPr="00E81F3D">
        <w:rPr>
          <w:rFonts w:ascii="Arial" w:eastAsia="CIDFont+F1" w:hAnsi="Arial" w:cs="Arial"/>
        </w:rPr>
        <w:t>reproduceerbaarheid meten)</w:t>
      </w:r>
    </w:p>
    <w:p w:rsidR="00E81F3D" w:rsidRPr="00E81F3D" w:rsidRDefault="00E81F3D" w:rsidP="00E81F3D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</w:rPr>
      </w:pPr>
      <w:r w:rsidRPr="00E81F3D">
        <w:rPr>
          <w:rFonts w:ascii="Arial" w:eastAsia="CIDFont+F1" w:hAnsi="Arial" w:cs="Arial"/>
        </w:rPr>
        <w:t xml:space="preserve">KIA </w:t>
      </w:r>
      <w:proofErr w:type="spellStart"/>
      <w:r w:rsidRPr="00E81F3D">
        <w:rPr>
          <w:rFonts w:ascii="Arial" w:eastAsia="CIDFont+F1" w:hAnsi="Arial" w:cs="Arial"/>
        </w:rPr>
        <w:t>Key</w:t>
      </w:r>
      <w:proofErr w:type="spellEnd"/>
      <w:r w:rsidRPr="00E81F3D">
        <w:rPr>
          <w:rFonts w:ascii="Arial" w:eastAsia="CIDFont+F1" w:hAnsi="Arial" w:cs="Arial"/>
        </w:rPr>
        <w:t xml:space="preserve"> </w:t>
      </w:r>
      <w:proofErr w:type="spellStart"/>
      <w:r w:rsidRPr="00E81F3D">
        <w:rPr>
          <w:rFonts w:ascii="Arial" w:eastAsia="CIDFont+F1" w:hAnsi="Arial" w:cs="Arial"/>
        </w:rPr>
        <w:t>Improvement</w:t>
      </w:r>
      <w:proofErr w:type="spellEnd"/>
      <w:r w:rsidRPr="00E81F3D">
        <w:rPr>
          <w:rFonts w:ascii="Arial" w:eastAsia="CIDFont+F1" w:hAnsi="Arial" w:cs="Arial"/>
        </w:rPr>
        <w:t xml:space="preserve"> </w:t>
      </w:r>
      <w:proofErr w:type="spellStart"/>
      <w:r w:rsidRPr="00E81F3D">
        <w:rPr>
          <w:rFonts w:ascii="Arial" w:eastAsia="CIDFont+F1" w:hAnsi="Arial" w:cs="Arial"/>
        </w:rPr>
        <w:t>Areas</w:t>
      </w:r>
      <w:proofErr w:type="spellEnd"/>
    </w:p>
    <w:p w:rsidR="00E81F3D" w:rsidRPr="00E81F3D" w:rsidRDefault="00E81F3D" w:rsidP="00E81F3D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</w:rPr>
      </w:pPr>
      <w:r w:rsidRPr="00E81F3D">
        <w:rPr>
          <w:rFonts w:ascii="Arial" w:eastAsia="CIDFont+F1" w:hAnsi="Arial" w:cs="Arial"/>
        </w:rPr>
        <w:t>(Belangrijkste verbetermogelijkheden)</w:t>
      </w:r>
    </w:p>
    <w:p w:rsidR="00E81F3D" w:rsidRPr="00E81F3D" w:rsidRDefault="00E81F3D" w:rsidP="00E81F3D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  <w:lang w:val="en-US"/>
        </w:rPr>
      </w:pPr>
      <w:r w:rsidRPr="00E81F3D">
        <w:rPr>
          <w:rFonts w:ascii="Arial" w:eastAsia="CIDFont+F1" w:hAnsi="Arial" w:cs="Arial"/>
          <w:lang w:val="en-US"/>
        </w:rPr>
        <w:t>KPI Key Performance Indicator (</w:t>
      </w:r>
      <w:proofErr w:type="spellStart"/>
      <w:r w:rsidRPr="00E81F3D">
        <w:rPr>
          <w:rFonts w:ascii="Arial" w:eastAsia="CIDFont+F1" w:hAnsi="Arial" w:cs="Arial"/>
          <w:lang w:val="en-US"/>
        </w:rPr>
        <w:t>Stuurvariabele</w:t>
      </w:r>
      <w:proofErr w:type="spellEnd"/>
      <w:r w:rsidRPr="00E81F3D">
        <w:rPr>
          <w:rFonts w:ascii="Arial" w:eastAsia="CIDFont+F1" w:hAnsi="Arial" w:cs="Arial"/>
          <w:lang w:val="en-US"/>
        </w:rPr>
        <w:t>)</w:t>
      </w:r>
    </w:p>
    <w:p w:rsidR="00E81F3D" w:rsidRPr="00E81F3D" w:rsidRDefault="00E81F3D" w:rsidP="00E81F3D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  <w:lang w:val="en-US"/>
        </w:rPr>
      </w:pPr>
      <w:r w:rsidRPr="00E81F3D">
        <w:rPr>
          <w:rFonts w:ascii="Arial" w:eastAsia="CIDFont+F1" w:hAnsi="Arial" w:cs="Arial"/>
          <w:lang w:val="en-US"/>
        </w:rPr>
        <w:t>KPIV Key Process Input Variable</w:t>
      </w:r>
    </w:p>
    <w:p w:rsidR="00E81F3D" w:rsidRPr="00E81F3D" w:rsidRDefault="00E81F3D" w:rsidP="00E81F3D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  <w:lang w:val="en-US"/>
        </w:rPr>
      </w:pPr>
      <w:r w:rsidRPr="00E81F3D">
        <w:rPr>
          <w:rFonts w:ascii="Arial" w:eastAsia="CIDFont+F1" w:hAnsi="Arial" w:cs="Arial"/>
          <w:lang w:val="en-US"/>
        </w:rPr>
        <w:t>(</w:t>
      </w:r>
      <w:proofErr w:type="spellStart"/>
      <w:r w:rsidRPr="00E81F3D">
        <w:rPr>
          <w:rFonts w:ascii="Arial" w:eastAsia="CIDFont+F1" w:hAnsi="Arial" w:cs="Arial"/>
          <w:lang w:val="en-US"/>
        </w:rPr>
        <w:t>Procesinputvariabele</w:t>
      </w:r>
      <w:proofErr w:type="spellEnd"/>
      <w:r w:rsidRPr="00E81F3D">
        <w:rPr>
          <w:rFonts w:ascii="Arial" w:eastAsia="CIDFont+F1" w:hAnsi="Arial" w:cs="Arial"/>
          <w:lang w:val="en-US"/>
        </w:rPr>
        <w:t>)</w:t>
      </w:r>
    </w:p>
    <w:p w:rsidR="00E81F3D" w:rsidRPr="00E81F3D" w:rsidRDefault="00E81F3D" w:rsidP="00E81F3D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  <w:lang w:val="en-US"/>
        </w:rPr>
      </w:pPr>
      <w:r w:rsidRPr="00E81F3D">
        <w:rPr>
          <w:rFonts w:ascii="Arial" w:eastAsia="CIDFont+F1" w:hAnsi="Arial" w:cs="Arial"/>
          <w:lang w:val="en-US"/>
        </w:rPr>
        <w:t xml:space="preserve">KPOV Key Process Output </w:t>
      </w:r>
      <w:proofErr w:type="spellStart"/>
      <w:r w:rsidRPr="00E81F3D">
        <w:rPr>
          <w:rFonts w:ascii="Arial" w:eastAsia="CIDFont+F1" w:hAnsi="Arial" w:cs="Arial"/>
          <w:lang w:val="en-US"/>
        </w:rPr>
        <w:t>Variabele</w:t>
      </w:r>
      <w:proofErr w:type="spellEnd"/>
      <w:r w:rsidRPr="00E81F3D">
        <w:rPr>
          <w:rFonts w:ascii="Arial" w:eastAsia="CIDFont+F1" w:hAnsi="Arial" w:cs="Arial"/>
          <w:lang w:val="en-US"/>
        </w:rPr>
        <w:t xml:space="preserve"> (</w:t>
      </w:r>
      <w:proofErr w:type="spellStart"/>
      <w:r w:rsidRPr="00E81F3D">
        <w:rPr>
          <w:rFonts w:ascii="Arial" w:eastAsia="CIDFont+F1" w:hAnsi="Arial" w:cs="Arial"/>
          <w:lang w:val="en-US"/>
        </w:rPr>
        <w:t>Procesoutputvariabele</w:t>
      </w:r>
      <w:proofErr w:type="spellEnd"/>
      <w:r w:rsidRPr="00E81F3D">
        <w:rPr>
          <w:rFonts w:ascii="Arial" w:eastAsia="CIDFont+F1" w:hAnsi="Arial" w:cs="Arial"/>
          <w:lang w:val="en-US"/>
        </w:rPr>
        <w:t>)</w:t>
      </w:r>
    </w:p>
    <w:p w:rsidR="00E81F3D" w:rsidRPr="00E81F3D" w:rsidRDefault="00E81F3D" w:rsidP="00E81F3D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  <w:lang w:val="en-US"/>
        </w:rPr>
      </w:pPr>
      <w:r w:rsidRPr="00E81F3D">
        <w:rPr>
          <w:rFonts w:ascii="Arial" w:eastAsia="CIDFont+F1" w:hAnsi="Arial" w:cs="Arial"/>
          <w:lang w:val="en-US"/>
        </w:rPr>
        <w:t>LCL Lower Control Limit (</w:t>
      </w:r>
      <w:proofErr w:type="spellStart"/>
      <w:r w:rsidRPr="00E81F3D">
        <w:rPr>
          <w:rFonts w:ascii="Arial" w:eastAsia="CIDFont+F1" w:hAnsi="Arial" w:cs="Arial"/>
          <w:lang w:val="en-US"/>
        </w:rPr>
        <w:t>Laagste</w:t>
      </w:r>
      <w:proofErr w:type="spellEnd"/>
      <w:r w:rsidRPr="00E81F3D">
        <w:rPr>
          <w:rFonts w:ascii="Arial" w:eastAsia="CIDFont+F1" w:hAnsi="Arial" w:cs="Arial"/>
          <w:lang w:val="en-US"/>
        </w:rPr>
        <w:t xml:space="preserve"> </w:t>
      </w:r>
      <w:proofErr w:type="spellStart"/>
      <w:r w:rsidRPr="00E81F3D">
        <w:rPr>
          <w:rFonts w:ascii="Arial" w:eastAsia="CIDFont+F1" w:hAnsi="Arial" w:cs="Arial"/>
          <w:lang w:val="en-US"/>
        </w:rPr>
        <w:t>regellimiet</w:t>
      </w:r>
      <w:proofErr w:type="spellEnd"/>
      <w:r w:rsidRPr="00E81F3D">
        <w:rPr>
          <w:rFonts w:ascii="Arial" w:eastAsia="CIDFont+F1" w:hAnsi="Arial" w:cs="Arial"/>
          <w:lang w:val="en-US"/>
        </w:rPr>
        <w:t>)</w:t>
      </w:r>
    </w:p>
    <w:p w:rsidR="00E81F3D" w:rsidRPr="00E81F3D" w:rsidRDefault="00E81F3D" w:rsidP="00E81F3D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  <w:lang w:val="en-US"/>
        </w:rPr>
      </w:pPr>
      <w:r w:rsidRPr="00E81F3D">
        <w:rPr>
          <w:rFonts w:ascii="Arial" w:eastAsia="CIDFont+F1" w:hAnsi="Arial" w:cs="Arial"/>
          <w:lang w:val="en-US"/>
        </w:rPr>
        <w:t>UCL Upper Control Limit (</w:t>
      </w:r>
      <w:proofErr w:type="spellStart"/>
      <w:r w:rsidRPr="00E81F3D">
        <w:rPr>
          <w:rFonts w:ascii="Arial" w:eastAsia="CIDFont+F1" w:hAnsi="Arial" w:cs="Arial"/>
          <w:lang w:val="en-US"/>
        </w:rPr>
        <w:t>Hoogste</w:t>
      </w:r>
      <w:proofErr w:type="spellEnd"/>
      <w:r w:rsidRPr="00E81F3D">
        <w:rPr>
          <w:rFonts w:ascii="Arial" w:eastAsia="CIDFont+F1" w:hAnsi="Arial" w:cs="Arial"/>
          <w:lang w:val="en-US"/>
        </w:rPr>
        <w:t xml:space="preserve"> </w:t>
      </w:r>
      <w:proofErr w:type="spellStart"/>
      <w:r w:rsidRPr="00E81F3D">
        <w:rPr>
          <w:rFonts w:ascii="Arial" w:eastAsia="CIDFont+F1" w:hAnsi="Arial" w:cs="Arial"/>
          <w:lang w:val="en-US"/>
        </w:rPr>
        <w:t>regellimiet</w:t>
      </w:r>
      <w:proofErr w:type="spellEnd"/>
      <w:r w:rsidRPr="00E81F3D">
        <w:rPr>
          <w:rFonts w:ascii="Arial" w:eastAsia="CIDFont+F1" w:hAnsi="Arial" w:cs="Arial"/>
          <w:lang w:val="en-US"/>
        </w:rPr>
        <w:t>)</w:t>
      </w:r>
    </w:p>
    <w:p w:rsidR="00E81F3D" w:rsidRPr="00E81F3D" w:rsidRDefault="00E81F3D" w:rsidP="00E81F3D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  <w:lang w:val="en-US"/>
        </w:rPr>
      </w:pPr>
      <w:r w:rsidRPr="00E81F3D">
        <w:rPr>
          <w:rFonts w:ascii="Arial" w:eastAsia="CIDFont+F1" w:hAnsi="Arial" w:cs="Arial"/>
          <w:lang w:val="en-US"/>
        </w:rPr>
        <w:t>LSL Lower Specification Limit (</w:t>
      </w:r>
      <w:proofErr w:type="spellStart"/>
      <w:r w:rsidRPr="00E81F3D">
        <w:rPr>
          <w:rFonts w:ascii="Arial" w:eastAsia="CIDFont+F1" w:hAnsi="Arial" w:cs="Arial"/>
          <w:lang w:val="en-US"/>
        </w:rPr>
        <w:t>Laagste</w:t>
      </w:r>
      <w:proofErr w:type="spellEnd"/>
      <w:r w:rsidRPr="00E81F3D">
        <w:rPr>
          <w:rFonts w:ascii="Arial" w:eastAsia="CIDFont+F1" w:hAnsi="Arial" w:cs="Arial"/>
          <w:lang w:val="en-US"/>
        </w:rPr>
        <w:t xml:space="preserve"> </w:t>
      </w:r>
      <w:proofErr w:type="spellStart"/>
      <w:r w:rsidRPr="00E81F3D">
        <w:rPr>
          <w:rFonts w:ascii="Arial" w:eastAsia="CIDFont+F1" w:hAnsi="Arial" w:cs="Arial"/>
          <w:lang w:val="en-US"/>
        </w:rPr>
        <w:t>specificatielimiet</w:t>
      </w:r>
      <w:proofErr w:type="spellEnd"/>
      <w:r w:rsidRPr="00E81F3D">
        <w:rPr>
          <w:rFonts w:ascii="Arial" w:eastAsia="CIDFont+F1" w:hAnsi="Arial" w:cs="Arial"/>
          <w:lang w:val="en-US"/>
        </w:rPr>
        <w:t>)</w:t>
      </w:r>
    </w:p>
    <w:p w:rsidR="00E81F3D" w:rsidRPr="00E81F3D" w:rsidRDefault="00E81F3D" w:rsidP="00E81F3D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  <w:lang w:val="en-US"/>
        </w:rPr>
      </w:pPr>
      <w:r w:rsidRPr="00E81F3D">
        <w:rPr>
          <w:rFonts w:ascii="Arial" w:eastAsia="CIDFont+F1" w:hAnsi="Arial" w:cs="Arial"/>
          <w:lang w:val="en-US"/>
        </w:rPr>
        <w:t>USL Upper Specification Limit (</w:t>
      </w:r>
      <w:proofErr w:type="spellStart"/>
      <w:r w:rsidRPr="00E81F3D">
        <w:rPr>
          <w:rFonts w:ascii="Arial" w:eastAsia="CIDFont+F1" w:hAnsi="Arial" w:cs="Arial"/>
          <w:lang w:val="en-US"/>
        </w:rPr>
        <w:t>Hoogste</w:t>
      </w:r>
      <w:proofErr w:type="spellEnd"/>
      <w:r w:rsidRPr="00E81F3D">
        <w:rPr>
          <w:rFonts w:ascii="Arial" w:eastAsia="CIDFont+F1" w:hAnsi="Arial" w:cs="Arial"/>
          <w:lang w:val="en-US"/>
        </w:rPr>
        <w:t xml:space="preserve"> </w:t>
      </w:r>
      <w:proofErr w:type="spellStart"/>
      <w:r w:rsidRPr="00E81F3D">
        <w:rPr>
          <w:rFonts w:ascii="Arial" w:eastAsia="CIDFont+F1" w:hAnsi="Arial" w:cs="Arial"/>
          <w:lang w:val="en-US"/>
        </w:rPr>
        <w:t>specificatielimiet</w:t>
      </w:r>
      <w:proofErr w:type="spellEnd"/>
      <w:r w:rsidRPr="00E81F3D">
        <w:rPr>
          <w:rFonts w:ascii="Arial" w:eastAsia="CIDFont+F1" w:hAnsi="Arial" w:cs="Arial"/>
          <w:lang w:val="en-US"/>
        </w:rPr>
        <w:t>)</w:t>
      </w:r>
    </w:p>
    <w:p w:rsidR="00E81F3D" w:rsidRPr="00E81F3D" w:rsidRDefault="00E81F3D" w:rsidP="00E81F3D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</w:rPr>
      </w:pPr>
      <w:r w:rsidRPr="00E81F3D">
        <w:rPr>
          <w:rFonts w:ascii="Arial" w:eastAsia="CIDFont+F1" w:hAnsi="Arial" w:cs="Arial"/>
        </w:rPr>
        <w:t>Mogelijkheid Een gebeurtenis die een output genereert</w:t>
      </w:r>
    </w:p>
    <w:p w:rsidR="00E81F3D" w:rsidRPr="00E81F3D" w:rsidRDefault="00E81F3D" w:rsidP="00E81F3D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</w:rPr>
      </w:pPr>
      <w:r w:rsidRPr="00E81F3D">
        <w:rPr>
          <w:rFonts w:ascii="Arial" w:eastAsia="CIDFont+F1" w:hAnsi="Arial" w:cs="Arial"/>
        </w:rPr>
        <w:t>PDCA Plan Do Check Act</w:t>
      </w:r>
    </w:p>
    <w:p w:rsidR="00E81F3D" w:rsidRPr="00E81F3D" w:rsidRDefault="00E81F3D" w:rsidP="00E81F3D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</w:rPr>
      </w:pPr>
      <w:r w:rsidRPr="00E81F3D">
        <w:rPr>
          <w:rFonts w:ascii="Arial" w:eastAsia="CIDFont+F1" w:hAnsi="Arial" w:cs="Arial"/>
        </w:rPr>
        <w:t>(Plannen, implementeren, controleren, aanpassen)</w:t>
      </w:r>
    </w:p>
    <w:p w:rsidR="00E81F3D" w:rsidRPr="00E81F3D" w:rsidRDefault="00E81F3D" w:rsidP="00E81F3D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</w:rPr>
      </w:pPr>
      <w:r w:rsidRPr="00E81F3D">
        <w:rPr>
          <w:rFonts w:ascii="Arial" w:eastAsia="CIDFont+F1" w:hAnsi="Arial" w:cs="Arial"/>
        </w:rPr>
        <w:t>Procesprestatie De best mogelijke prestaties van een geborgd</w:t>
      </w:r>
    </w:p>
    <w:p w:rsidR="00E81F3D" w:rsidRPr="00E81F3D" w:rsidRDefault="00E81F3D" w:rsidP="00E81F3D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</w:rPr>
      </w:pPr>
      <w:r w:rsidRPr="00E81F3D">
        <w:rPr>
          <w:rFonts w:ascii="Arial" w:eastAsia="CIDFont+F1" w:hAnsi="Arial" w:cs="Arial"/>
        </w:rPr>
        <w:t>proces onder de huidige omstandigheden</w:t>
      </w:r>
    </w:p>
    <w:p w:rsidR="00E81F3D" w:rsidRPr="00E81F3D" w:rsidRDefault="00E81F3D" w:rsidP="00E81F3D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</w:rPr>
      </w:pPr>
      <w:r w:rsidRPr="00E81F3D">
        <w:rPr>
          <w:rFonts w:ascii="Arial" w:eastAsia="CIDFont+F1" w:hAnsi="Arial" w:cs="Arial"/>
        </w:rPr>
        <w:t xml:space="preserve">QFD </w:t>
      </w:r>
      <w:proofErr w:type="spellStart"/>
      <w:r w:rsidRPr="00E81F3D">
        <w:rPr>
          <w:rFonts w:ascii="Arial" w:eastAsia="CIDFont+F1" w:hAnsi="Arial" w:cs="Arial"/>
        </w:rPr>
        <w:t>Quality</w:t>
      </w:r>
      <w:proofErr w:type="spellEnd"/>
      <w:r w:rsidRPr="00E81F3D">
        <w:rPr>
          <w:rFonts w:ascii="Arial" w:eastAsia="CIDFont+F1" w:hAnsi="Arial" w:cs="Arial"/>
        </w:rPr>
        <w:t xml:space="preserve"> </w:t>
      </w:r>
      <w:proofErr w:type="spellStart"/>
      <w:r w:rsidRPr="00E81F3D">
        <w:rPr>
          <w:rFonts w:ascii="Arial" w:eastAsia="CIDFont+F1" w:hAnsi="Arial" w:cs="Arial"/>
        </w:rPr>
        <w:t>Functional</w:t>
      </w:r>
      <w:proofErr w:type="spellEnd"/>
      <w:r w:rsidRPr="00E81F3D">
        <w:rPr>
          <w:rFonts w:ascii="Arial" w:eastAsia="CIDFont+F1" w:hAnsi="Arial" w:cs="Arial"/>
        </w:rPr>
        <w:t xml:space="preserve"> Deployment</w:t>
      </w:r>
    </w:p>
    <w:p w:rsidR="00E81F3D" w:rsidRPr="00E81F3D" w:rsidRDefault="00E81F3D" w:rsidP="00E81F3D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</w:rPr>
      </w:pPr>
      <w:r w:rsidRPr="00E81F3D">
        <w:rPr>
          <w:rFonts w:ascii="Arial" w:eastAsia="CIDFont+F1" w:hAnsi="Arial" w:cs="Arial"/>
        </w:rPr>
        <w:t>(Kwaliteitsfunctieontwikkeling)</w:t>
      </w:r>
    </w:p>
    <w:p w:rsidR="00E81F3D" w:rsidRPr="00E81F3D" w:rsidRDefault="00E81F3D" w:rsidP="00E81F3D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</w:rPr>
      </w:pPr>
      <w:r w:rsidRPr="00E81F3D">
        <w:rPr>
          <w:rFonts w:ascii="Arial" w:eastAsia="CIDFont+F1" w:hAnsi="Arial" w:cs="Arial"/>
        </w:rPr>
        <w:t>R Correlatiecoëfficiënt</w:t>
      </w:r>
    </w:p>
    <w:p w:rsidR="00E81F3D" w:rsidRPr="00E81F3D" w:rsidRDefault="00E81F3D" w:rsidP="00E81F3D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</w:rPr>
      </w:pPr>
      <w:r w:rsidRPr="00E81F3D">
        <w:rPr>
          <w:rFonts w:ascii="Arial" w:eastAsia="CIDFont+F1" w:hAnsi="Arial" w:cs="Arial"/>
        </w:rPr>
        <w:t>R² Percentage verklaarde variantie</w:t>
      </w:r>
    </w:p>
    <w:p w:rsidR="00E81F3D" w:rsidRPr="00E81F3D" w:rsidRDefault="00E81F3D" w:rsidP="00E81F3D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  <w:lang w:val="en-US"/>
        </w:rPr>
      </w:pPr>
      <w:r w:rsidRPr="00E81F3D">
        <w:rPr>
          <w:rFonts w:ascii="Arial" w:eastAsia="CIDFont+F1" w:hAnsi="Arial" w:cs="Arial"/>
          <w:lang w:val="en-US"/>
        </w:rPr>
        <w:t>RTY Rolled Throughput Yield</w:t>
      </w:r>
    </w:p>
    <w:p w:rsidR="00E81F3D" w:rsidRPr="00E81F3D" w:rsidRDefault="00E81F3D" w:rsidP="00E81F3D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  <w:lang w:val="en-US"/>
        </w:rPr>
      </w:pPr>
      <w:r w:rsidRPr="00E81F3D">
        <w:rPr>
          <w:rFonts w:ascii="Arial" w:eastAsia="CIDFont+F1" w:hAnsi="Arial" w:cs="Arial"/>
          <w:lang w:val="en-US"/>
        </w:rPr>
        <w:t>(</w:t>
      </w:r>
      <w:proofErr w:type="spellStart"/>
      <w:r w:rsidRPr="00E81F3D">
        <w:rPr>
          <w:rFonts w:ascii="Arial" w:eastAsia="CIDFont+F1" w:hAnsi="Arial" w:cs="Arial"/>
          <w:lang w:val="en-US"/>
        </w:rPr>
        <w:t>Totaal</w:t>
      </w:r>
      <w:proofErr w:type="spellEnd"/>
      <w:r w:rsidRPr="00E81F3D">
        <w:rPr>
          <w:rFonts w:ascii="Arial" w:eastAsia="CIDFont+F1" w:hAnsi="Arial" w:cs="Arial"/>
          <w:lang w:val="en-US"/>
        </w:rPr>
        <w:t xml:space="preserve"> </w:t>
      </w:r>
      <w:proofErr w:type="spellStart"/>
      <w:r w:rsidRPr="00E81F3D">
        <w:rPr>
          <w:rFonts w:ascii="Arial" w:eastAsia="CIDFont+F1" w:hAnsi="Arial" w:cs="Arial"/>
          <w:lang w:val="en-US"/>
        </w:rPr>
        <w:t>resulterende</w:t>
      </w:r>
      <w:proofErr w:type="spellEnd"/>
      <w:r w:rsidRPr="00E81F3D">
        <w:rPr>
          <w:rFonts w:ascii="Arial" w:eastAsia="CIDFont+F1" w:hAnsi="Arial" w:cs="Arial"/>
          <w:lang w:val="en-US"/>
        </w:rPr>
        <w:t xml:space="preserve"> </w:t>
      </w:r>
      <w:proofErr w:type="spellStart"/>
      <w:r w:rsidRPr="00E81F3D">
        <w:rPr>
          <w:rFonts w:ascii="Arial" w:eastAsia="CIDFont+F1" w:hAnsi="Arial" w:cs="Arial"/>
          <w:lang w:val="en-US"/>
        </w:rPr>
        <w:t>opbrengst</w:t>
      </w:r>
      <w:proofErr w:type="spellEnd"/>
      <w:r w:rsidRPr="00E81F3D">
        <w:rPr>
          <w:rFonts w:ascii="Arial" w:eastAsia="CIDFont+F1" w:hAnsi="Arial" w:cs="Arial"/>
          <w:lang w:val="en-US"/>
        </w:rPr>
        <w:t>)</w:t>
      </w:r>
    </w:p>
    <w:p w:rsidR="00E81F3D" w:rsidRPr="00E81F3D" w:rsidRDefault="00E81F3D" w:rsidP="00E81F3D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  <w:lang w:val="en-US"/>
        </w:rPr>
      </w:pPr>
      <w:r w:rsidRPr="00E81F3D">
        <w:rPr>
          <w:rFonts w:ascii="Arial" w:eastAsia="CIDFont+F1" w:hAnsi="Arial" w:cs="Arial"/>
          <w:lang w:val="en-US"/>
        </w:rPr>
        <w:t>SIPOC Supplier Input Process Output Customer (</w:t>
      </w:r>
      <w:proofErr w:type="spellStart"/>
      <w:r w:rsidRPr="00E81F3D">
        <w:rPr>
          <w:rFonts w:ascii="Arial" w:eastAsia="CIDFont+F1" w:hAnsi="Arial" w:cs="Arial"/>
          <w:lang w:val="en-US"/>
        </w:rPr>
        <w:t>Leverancier</w:t>
      </w:r>
      <w:proofErr w:type="spellEnd"/>
      <w:r w:rsidRPr="00E81F3D">
        <w:rPr>
          <w:rFonts w:ascii="Arial" w:eastAsia="CIDFont+F1" w:hAnsi="Arial" w:cs="Arial"/>
          <w:lang w:val="en-US"/>
        </w:rPr>
        <w:t>,</w:t>
      </w:r>
    </w:p>
    <w:p w:rsidR="00E81F3D" w:rsidRPr="00E81F3D" w:rsidRDefault="00E81F3D" w:rsidP="00E81F3D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  <w:lang w:val="en-US"/>
        </w:rPr>
      </w:pPr>
      <w:r w:rsidRPr="00E81F3D">
        <w:rPr>
          <w:rFonts w:ascii="Arial" w:eastAsia="CIDFont+F1" w:hAnsi="Arial" w:cs="Arial"/>
          <w:lang w:val="en-US"/>
        </w:rPr>
        <w:t xml:space="preserve">input, </w:t>
      </w:r>
      <w:proofErr w:type="spellStart"/>
      <w:r w:rsidRPr="00E81F3D">
        <w:rPr>
          <w:rFonts w:ascii="Arial" w:eastAsia="CIDFont+F1" w:hAnsi="Arial" w:cs="Arial"/>
          <w:lang w:val="en-US"/>
        </w:rPr>
        <w:t>proces</w:t>
      </w:r>
      <w:proofErr w:type="spellEnd"/>
      <w:r w:rsidRPr="00E81F3D">
        <w:rPr>
          <w:rFonts w:ascii="Arial" w:eastAsia="CIDFont+F1" w:hAnsi="Arial" w:cs="Arial"/>
          <w:lang w:val="en-US"/>
        </w:rPr>
        <w:t xml:space="preserve">, output, </w:t>
      </w:r>
      <w:proofErr w:type="spellStart"/>
      <w:r w:rsidRPr="00E81F3D">
        <w:rPr>
          <w:rFonts w:ascii="Arial" w:eastAsia="CIDFont+F1" w:hAnsi="Arial" w:cs="Arial"/>
          <w:lang w:val="en-US"/>
        </w:rPr>
        <w:t>klant</w:t>
      </w:r>
      <w:proofErr w:type="spellEnd"/>
      <w:r w:rsidRPr="00E81F3D">
        <w:rPr>
          <w:rFonts w:ascii="Arial" w:eastAsia="CIDFont+F1" w:hAnsi="Arial" w:cs="Arial"/>
          <w:lang w:val="en-US"/>
        </w:rPr>
        <w:t>)</w:t>
      </w:r>
    </w:p>
    <w:p w:rsidR="00E81F3D" w:rsidRPr="00E81F3D" w:rsidRDefault="00E81F3D" w:rsidP="00E81F3D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  <w:lang w:val="en-US"/>
        </w:rPr>
      </w:pPr>
      <w:r w:rsidRPr="00E81F3D">
        <w:rPr>
          <w:rFonts w:ascii="Arial" w:eastAsia="CIDFont+F1" w:hAnsi="Arial" w:cs="Arial"/>
          <w:lang w:val="en-US"/>
        </w:rPr>
        <w:t>SME Subject Matter Expert (</w:t>
      </w:r>
      <w:proofErr w:type="spellStart"/>
      <w:r w:rsidRPr="00E81F3D">
        <w:rPr>
          <w:rFonts w:ascii="Arial" w:eastAsia="CIDFont+F1" w:hAnsi="Arial" w:cs="Arial"/>
          <w:lang w:val="en-US"/>
        </w:rPr>
        <w:t>Vakexpert</w:t>
      </w:r>
      <w:proofErr w:type="spellEnd"/>
      <w:r w:rsidRPr="00E81F3D">
        <w:rPr>
          <w:rFonts w:ascii="Arial" w:eastAsia="CIDFont+F1" w:hAnsi="Arial" w:cs="Arial"/>
          <w:lang w:val="en-US"/>
        </w:rPr>
        <w:t>)</w:t>
      </w:r>
    </w:p>
    <w:p w:rsidR="00E81F3D" w:rsidRPr="00E81F3D" w:rsidRDefault="00E81F3D" w:rsidP="00E81F3D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  <w:lang w:val="en-US"/>
        </w:rPr>
      </w:pPr>
      <w:r w:rsidRPr="00E81F3D">
        <w:rPr>
          <w:rFonts w:ascii="Arial" w:eastAsia="CIDFont+F1" w:hAnsi="Arial" w:cs="Arial"/>
          <w:lang w:val="en-US"/>
        </w:rPr>
        <w:t>SMED Single Minute Exchange of Dies</w:t>
      </w:r>
    </w:p>
    <w:p w:rsidR="00E81F3D" w:rsidRPr="00E81F3D" w:rsidRDefault="00E81F3D" w:rsidP="00E81F3D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</w:rPr>
      </w:pPr>
      <w:r w:rsidRPr="00E81F3D">
        <w:rPr>
          <w:rFonts w:ascii="Arial" w:eastAsia="CIDFont+F1" w:hAnsi="Arial" w:cs="Arial"/>
        </w:rPr>
        <w:t>(Snelle matrijsomstelling)</w:t>
      </w:r>
    </w:p>
    <w:p w:rsidR="00E81F3D" w:rsidRPr="00E81F3D" w:rsidRDefault="00E81F3D" w:rsidP="00E81F3D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</w:rPr>
      </w:pPr>
      <w:r w:rsidRPr="00E81F3D">
        <w:rPr>
          <w:rFonts w:ascii="Arial" w:eastAsia="CIDFont+F1" w:hAnsi="Arial" w:cs="Arial"/>
        </w:rPr>
        <w:lastRenderedPageBreak/>
        <w:t>SOP Standard Operating Procedure (Standaardwerkwijze)</w:t>
      </w:r>
    </w:p>
    <w:p w:rsidR="00E81F3D" w:rsidRPr="00E81F3D" w:rsidRDefault="00E81F3D" w:rsidP="00E81F3D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</w:rPr>
      </w:pPr>
      <w:r w:rsidRPr="00E81F3D">
        <w:rPr>
          <w:rFonts w:ascii="Arial" w:eastAsia="CIDFont+F1" w:hAnsi="Arial" w:cs="Arial"/>
        </w:rPr>
        <w:t xml:space="preserve">TPM Total </w:t>
      </w:r>
      <w:proofErr w:type="spellStart"/>
      <w:r w:rsidRPr="00E81F3D">
        <w:rPr>
          <w:rFonts w:ascii="Arial" w:eastAsia="CIDFont+F1" w:hAnsi="Arial" w:cs="Arial"/>
        </w:rPr>
        <w:t>Productive</w:t>
      </w:r>
      <w:proofErr w:type="spellEnd"/>
      <w:r w:rsidRPr="00E81F3D">
        <w:rPr>
          <w:rFonts w:ascii="Arial" w:eastAsia="CIDFont+F1" w:hAnsi="Arial" w:cs="Arial"/>
        </w:rPr>
        <w:t xml:space="preserve"> Maintenance</w:t>
      </w:r>
    </w:p>
    <w:p w:rsidR="00E81F3D" w:rsidRPr="00E81F3D" w:rsidRDefault="00E81F3D" w:rsidP="00E81F3D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</w:rPr>
      </w:pPr>
      <w:r w:rsidRPr="00E81F3D">
        <w:rPr>
          <w:rFonts w:ascii="Arial" w:eastAsia="CIDFont+F1" w:hAnsi="Arial" w:cs="Arial"/>
        </w:rPr>
        <w:t>(Totaal productief onderhoud)</w:t>
      </w:r>
    </w:p>
    <w:p w:rsidR="00E81F3D" w:rsidRPr="00E81F3D" w:rsidRDefault="00E81F3D" w:rsidP="00E81F3D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</w:rPr>
      </w:pPr>
      <w:r w:rsidRPr="00E81F3D">
        <w:rPr>
          <w:rFonts w:ascii="Arial" w:eastAsia="CIDFont+F1" w:hAnsi="Arial" w:cs="Arial"/>
        </w:rPr>
        <w:t>VOB Voice of Business (Stem van het bedrijf)</w:t>
      </w:r>
    </w:p>
    <w:p w:rsidR="00E81F3D" w:rsidRPr="00E81F3D" w:rsidRDefault="00E81F3D" w:rsidP="00E81F3D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</w:rPr>
      </w:pPr>
      <w:r w:rsidRPr="00E81F3D">
        <w:rPr>
          <w:rFonts w:ascii="Arial" w:eastAsia="CIDFont+F1" w:hAnsi="Arial" w:cs="Arial"/>
        </w:rPr>
        <w:t>VOC Voice of Customer (Stem van de klant)</w:t>
      </w:r>
    </w:p>
    <w:p w:rsidR="00E81F3D" w:rsidRPr="00E81F3D" w:rsidRDefault="00E81F3D" w:rsidP="00E81F3D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</w:rPr>
      </w:pPr>
      <w:r w:rsidRPr="00E81F3D">
        <w:rPr>
          <w:rFonts w:ascii="Arial" w:eastAsia="CIDFont+F1" w:hAnsi="Arial" w:cs="Arial"/>
        </w:rPr>
        <w:t xml:space="preserve">VSM </w:t>
      </w:r>
      <w:proofErr w:type="spellStart"/>
      <w:r w:rsidRPr="00E81F3D">
        <w:rPr>
          <w:rFonts w:ascii="Arial" w:eastAsia="CIDFont+F1" w:hAnsi="Arial" w:cs="Arial"/>
        </w:rPr>
        <w:t>Waardestroomanalyse</w:t>
      </w:r>
      <w:proofErr w:type="spellEnd"/>
      <w:r w:rsidRPr="00E81F3D">
        <w:rPr>
          <w:rFonts w:ascii="Arial" w:eastAsia="CIDFont+F1" w:hAnsi="Arial" w:cs="Arial"/>
        </w:rPr>
        <w:t xml:space="preserve"> (Value Stream </w:t>
      </w:r>
      <w:proofErr w:type="spellStart"/>
      <w:r w:rsidRPr="00E81F3D">
        <w:rPr>
          <w:rFonts w:ascii="Arial" w:eastAsia="CIDFont+F1" w:hAnsi="Arial" w:cs="Arial"/>
        </w:rPr>
        <w:t>Mapping</w:t>
      </w:r>
      <w:proofErr w:type="spellEnd"/>
      <w:r w:rsidRPr="00E81F3D">
        <w:rPr>
          <w:rFonts w:ascii="Arial" w:eastAsia="CIDFont+F1" w:hAnsi="Arial" w:cs="Arial"/>
        </w:rPr>
        <w:t>)</w:t>
      </w:r>
    </w:p>
    <w:p w:rsidR="00E81F3D" w:rsidRDefault="00E81F3D" w:rsidP="00E81F3D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</w:rPr>
        <w:sectPr w:rsidR="00E81F3D" w:rsidSect="00E81F3D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8C1513" w:rsidRPr="00E81F3D" w:rsidRDefault="008C1513" w:rsidP="00E81F3D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  <w:b/>
        </w:rPr>
      </w:pPr>
      <w:r w:rsidRPr="00E81F3D">
        <w:rPr>
          <w:rFonts w:ascii="Arial" w:eastAsia="CIDFont+F1" w:hAnsi="Arial" w:cs="Arial"/>
          <w:b/>
        </w:rPr>
        <w:t>CENTRALE BEGRIPPEN</w:t>
      </w:r>
    </w:p>
    <w:p w:rsidR="008C1513" w:rsidRPr="00E81F3D" w:rsidRDefault="008C1513" w:rsidP="008C1513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</w:rPr>
      </w:pPr>
      <w:r w:rsidRPr="00E81F3D">
        <w:rPr>
          <w:rFonts w:ascii="Arial" w:eastAsia="CIDFont+F3" w:hAnsi="Arial" w:cs="Arial"/>
        </w:rPr>
        <w:t xml:space="preserve"> </w:t>
      </w:r>
      <w:r w:rsidRPr="00E81F3D">
        <w:rPr>
          <w:rFonts w:ascii="Arial" w:eastAsia="CIDFont+F2" w:hAnsi="Arial" w:cs="Arial"/>
        </w:rPr>
        <w:t xml:space="preserve">Waarde - </w:t>
      </w:r>
      <w:r w:rsidRPr="00E81F3D">
        <w:rPr>
          <w:rFonts w:ascii="Arial" w:eastAsia="CIDFont+F1" w:hAnsi="Arial" w:cs="Arial"/>
        </w:rPr>
        <w:t>een capaciteit die aan een klant wordt</w:t>
      </w:r>
    </w:p>
    <w:p w:rsidR="008C1513" w:rsidRPr="00E81F3D" w:rsidRDefault="008C1513" w:rsidP="008C1513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</w:rPr>
      </w:pPr>
      <w:r w:rsidRPr="00E81F3D">
        <w:rPr>
          <w:rFonts w:ascii="Arial" w:eastAsia="CIDFont+F1" w:hAnsi="Arial" w:cs="Arial"/>
        </w:rPr>
        <w:t>geleverd op het juiste moment tegen een passende</w:t>
      </w:r>
    </w:p>
    <w:p w:rsidR="008C1513" w:rsidRPr="00E81F3D" w:rsidRDefault="008C1513" w:rsidP="008C1513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</w:rPr>
      </w:pPr>
      <w:r w:rsidRPr="00E81F3D">
        <w:rPr>
          <w:rFonts w:ascii="Arial" w:eastAsia="CIDFont+F1" w:hAnsi="Arial" w:cs="Arial"/>
        </w:rPr>
        <w:t>prijs (zoals gedefinieerd door de klant). De</w:t>
      </w:r>
    </w:p>
    <w:p w:rsidR="008C1513" w:rsidRPr="00E81F3D" w:rsidRDefault="008C1513" w:rsidP="008C1513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</w:rPr>
      </w:pPr>
      <w:r w:rsidRPr="00E81F3D">
        <w:rPr>
          <w:rFonts w:ascii="Arial" w:eastAsia="CIDFont+F1" w:hAnsi="Arial" w:cs="Arial"/>
        </w:rPr>
        <w:t>eigenschappen en functies van het product of de</w:t>
      </w:r>
    </w:p>
    <w:p w:rsidR="008C1513" w:rsidRPr="00E81F3D" w:rsidRDefault="008C1513" w:rsidP="008C1513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</w:rPr>
      </w:pPr>
      <w:r w:rsidRPr="00E81F3D">
        <w:rPr>
          <w:rFonts w:ascii="Arial" w:eastAsia="CIDFont+F1" w:hAnsi="Arial" w:cs="Arial"/>
        </w:rPr>
        <w:t>dienst, de beschikbaarheid, de kosten en de prestaties</w:t>
      </w:r>
    </w:p>
    <w:p w:rsidR="008C1513" w:rsidRPr="00E81F3D" w:rsidRDefault="008C1513" w:rsidP="008C1513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</w:rPr>
      </w:pPr>
      <w:r w:rsidRPr="00E81F3D">
        <w:rPr>
          <w:rFonts w:ascii="Arial" w:eastAsia="CIDFont+F1" w:hAnsi="Arial" w:cs="Arial"/>
        </w:rPr>
        <w:t>zijn verschillende aspecten die vallen onder waarde.</w:t>
      </w:r>
    </w:p>
    <w:p w:rsidR="008C1513" w:rsidRPr="00E81F3D" w:rsidRDefault="008C1513" w:rsidP="008C1513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</w:rPr>
      </w:pPr>
      <w:r w:rsidRPr="00E81F3D">
        <w:rPr>
          <w:rFonts w:ascii="Arial" w:eastAsia="CIDFont+F3" w:hAnsi="Arial" w:cs="Arial"/>
        </w:rPr>
        <w:t xml:space="preserve"> </w:t>
      </w:r>
      <w:r w:rsidRPr="00E81F3D">
        <w:rPr>
          <w:rFonts w:ascii="Arial" w:eastAsia="CIDFont+F2" w:hAnsi="Arial" w:cs="Arial"/>
        </w:rPr>
        <w:t xml:space="preserve">Verspilling - </w:t>
      </w:r>
      <w:r w:rsidRPr="00E81F3D">
        <w:rPr>
          <w:rFonts w:ascii="Arial" w:eastAsia="CIDFont+F1" w:hAnsi="Arial" w:cs="Arial"/>
        </w:rPr>
        <w:t>een activiteit die bronnen of middelen</w:t>
      </w:r>
    </w:p>
    <w:p w:rsidR="00557E46" w:rsidRPr="00E81F3D" w:rsidRDefault="008C1513" w:rsidP="008C1513">
      <w:pPr>
        <w:rPr>
          <w:rFonts w:ascii="Arial" w:eastAsia="CIDFont+F1" w:hAnsi="Arial" w:cs="Arial"/>
        </w:rPr>
      </w:pPr>
      <w:r w:rsidRPr="00E81F3D">
        <w:rPr>
          <w:rFonts w:ascii="Arial" w:eastAsia="CIDFont+F1" w:hAnsi="Arial" w:cs="Arial"/>
        </w:rPr>
        <w:t>verbruikt maar geen waarde creëert.</w:t>
      </w:r>
    </w:p>
    <w:p w:rsidR="00DD40F9" w:rsidRPr="00DD40F9" w:rsidRDefault="00DD40F9" w:rsidP="00DD40F9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  <w:b/>
        </w:rPr>
      </w:pPr>
      <w:r w:rsidRPr="00DD40F9">
        <w:rPr>
          <w:rFonts w:ascii="Arial" w:eastAsia="CIDFont+F1" w:hAnsi="Arial" w:cs="Arial"/>
          <w:b/>
        </w:rPr>
        <w:t>LEAN DENKEN</w:t>
      </w:r>
    </w:p>
    <w:p w:rsidR="00DD40F9" w:rsidRPr="00DD40F9" w:rsidRDefault="00DD40F9" w:rsidP="00DD40F9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</w:rPr>
      </w:pPr>
      <w:r w:rsidRPr="00DD40F9">
        <w:rPr>
          <w:rFonts w:ascii="Arial" w:eastAsia="CIDFont+F3" w:hAnsi="Arial" w:cs="Arial"/>
        </w:rPr>
        <w:t xml:space="preserve"> </w:t>
      </w:r>
      <w:r w:rsidRPr="00DD40F9">
        <w:rPr>
          <w:rFonts w:ascii="Arial" w:eastAsia="CIDFont+F1" w:hAnsi="Arial" w:cs="Arial"/>
        </w:rPr>
        <w:t>Specificeer waarde</w:t>
      </w:r>
    </w:p>
    <w:p w:rsidR="00DD40F9" w:rsidRPr="00DD40F9" w:rsidRDefault="00DD40F9" w:rsidP="00DD40F9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</w:rPr>
      </w:pPr>
      <w:r w:rsidRPr="00DD40F9">
        <w:rPr>
          <w:rFonts w:ascii="Arial" w:eastAsia="CIDFont+F1" w:hAnsi="Arial" w:cs="Arial"/>
        </w:rPr>
        <w:t>• dit kan alleen door de eindklant worden gedefinieerd</w:t>
      </w:r>
    </w:p>
    <w:p w:rsidR="00DD40F9" w:rsidRPr="00DD40F9" w:rsidRDefault="00DD40F9" w:rsidP="00DD40F9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</w:rPr>
      </w:pPr>
      <w:r w:rsidRPr="00DD40F9">
        <w:rPr>
          <w:rFonts w:ascii="Arial" w:eastAsia="CIDFont+F3" w:hAnsi="Arial" w:cs="Arial"/>
        </w:rPr>
        <w:t xml:space="preserve"> </w:t>
      </w:r>
      <w:r w:rsidRPr="00DD40F9">
        <w:rPr>
          <w:rFonts w:ascii="Arial" w:eastAsia="CIDFont+F1" w:hAnsi="Arial" w:cs="Arial"/>
        </w:rPr>
        <w:t xml:space="preserve">Identificeer de </w:t>
      </w:r>
      <w:proofErr w:type="spellStart"/>
      <w:r w:rsidRPr="00DD40F9">
        <w:rPr>
          <w:rFonts w:ascii="Arial" w:eastAsia="CIDFont+F1" w:hAnsi="Arial" w:cs="Arial"/>
        </w:rPr>
        <w:t>waardestroom</w:t>
      </w:r>
      <w:proofErr w:type="spellEnd"/>
    </w:p>
    <w:p w:rsidR="00DD40F9" w:rsidRPr="00DD40F9" w:rsidRDefault="00DD40F9" w:rsidP="00DD40F9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</w:rPr>
      </w:pPr>
      <w:r w:rsidRPr="00DD40F9">
        <w:rPr>
          <w:rFonts w:ascii="Arial" w:eastAsia="CIDFont+F1" w:hAnsi="Arial" w:cs="Arial"/>
        </w:rPr>
        <w:t>• brengt de enorme verspilling aan het licht</w:t>
      </w:r>
    </w:p>
    <w:p w:rsidR="00DD40F9" w:rsidRPr="00DD40F9" w:rsidRDefault="00DD40F9" w:rsidP="00DD40F9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</w:rPr>
      </w:pPr>
      <w:r w:rsidRPr="00DD40F9">
        <w:rPr>
          <w:rFonts w:ascii="Arial" w:eastAsia="CIDFont+F3" w:hAnsi="Arial" w:cs="Arial"/>
        </w:rPr>
        <w:t xml:space="preserve"> </w:t>
      </w:r>
      <w:r w:rsidRPr="00DD40F9">
        <w:rPr>
          <w:rFonts w:ascii="Arial" w:eastAsia="CIDFont+F1" w:hAnsi="Arial" w:cs="Arial"/>
        </w:rPr>
        <w:t>Creëer een flow</w:t>
      </w:r>
    </w:p>
    <w:p w:rsidR="00DD40F9" w:rsidRPr="00DD40F9" w:rsidRDefault="00DD40F9" w:rsidP="00DD40F9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</w:rPr>
      </w:pPr>
      <w:r w:rsidRPr="00DD40F9">
        <w:rPr>
          <w:rFonts w:ascii="Arial" w:eastAsia="CIDFont+F1" w:hAnsi="Arial" w:cs="Arial"/>
        </w:rPr>
        <w:t>• verspilling elimineren, batchgrootte en onderhanden werk</w:t>
      </w:r>
    </w:p>
    <w:p w:rsidR="00DD40F9" w:rsidRPr="00DD40F9" w:rsidRDefault="00DD40F9" w:rsidP="00DD40F9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</w:rPr>
      </w:pPr>
      <w:r w:rsidRPr="00DD40F9">
        <w:rPr>
          <w:rFonts w:ascii="Arial" w:eastAsia="CIDFont+F1" w:hAnsi="Arial" w:cs="Arial"/>
        </w:rPr>
        <w:t>reduceren</w:t>
      </w:r>
    </w:p>
    <w:p w:rsidR="00DD40F9" w:rsidRPr="00DD40F9" w:rsidRDefault="00DD40F9" w:rsidP="00DD40F9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</w:rPr>
      </w:pPr>
      <w:r w:rsidRPr="00DD40F9">
        <w:rPr>
          <w:rFonts w:ascii="Arial" w:eastAsia="CIDFont+F3" w:hAnsi="Arial" w:cs="Arial"/>
        </w:rPr>
        <w:t xml:space="preserve"> </w:t>
      </w:r>
      <w:r w:rsidRPr="00DD40F9">
        <w:rPr>
          <w:rFonts w:ascii="Arial" w:eastAsia="CIDFont+F1" w:hAnsi="Arial" w:cs="Arial"/>
        </w:rPr>
        <w:t xml:space="preserve">Laat de klant het product door de </w:t>
      </w:r>
      <w:proofErr w:type="spellStart"/>
      <w:r w:rsidRPr="00DD40F9">
        <w:rPr>
          <w:rFonts w:ascii="Arial" w:eastAsia="CIDFont+F1" w:hAnsi="Arial" w:cs="Arial"/>
        </w:rPr>
        <w:t>waardestroom</w:t>
      </w:r>
      <w:proofErr w:type="spellEnd"/>
      <w:r w:rsidRPr="00DD40F9">
        <w:rPr>
          <w:rFonts w:ascii="Arial" w:eastAsia="CIDFont+F1" w:hAnsi="Arial" w:cs="Arial"/>
        </w:rPr>
        <w:t xml:space="preserve"> ‘trekken’ (</w:t>
      </w:r>
      <w:proofErr w:type="spellStart"/>
      <w:r w:rsidRPr="00DD40F9">
        <w:rPr>
          <w:rFonts w:ascii="Arial" w:eastAsia="CIDFont+F1" w:hAnsi="Arial" w:cs="Arial"/>
        </w:rPr>
        <w:t>pulling</w:t>
      </w:r>
      <w:proofErr w:type="spellEnd"/>
      <w:r w:rsidRPr="00DD40F9">
        <w:rPr>
          <w:rFonts w:ascii="Arial" w:eastAsia="CIDFont+F1" w:hAnsi="Arial" w:cs="Arial"/>
        </w:rPr>
        <w:t>)</w:t>
      </w:r>
    </w:p>
    <w:p w:rsidR="00DD40F9" w:rsidRPr="00DD40F9" w:rsidRDefault="00DD40F9" w:rsidP="00DD40F9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</w:rPr>
      </w:pPr>
      <w:r w:rsidRPr="00DD40F9">
        <w:rPr>
          <w:rFonts w:ascii="Arial" w:eastAsia="CIDFont+F1" w:hAnsi="Arial" w:cs="Arial"/>
        </w:rPr>
        <w:t>• alleen maken wat de klant heeft besteld</w:t>
      </w:r>
    </w:p>
    <w:p w:rsidR="00DD40F9" w:rsidRPr="00DD40F9" w:rsidRDefault="00DD40F9" w:rsidP="00DD40F9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</w:rPr>
      </w:pPr>
      <w:r w:rsidRPr="00DD40F9">
        <w:rPr>
          <w:rFonts w:ascii="Arial" w:eastAsia="CIDFont+F3" w:hAnsi="Arial" w:cs="Arial"/>
        </w:rPr>
        <w:t xml:space="preserve"> </w:t>
      </w:r>
      <w:r w:rsidRPr="00DD40F9">
        <w:rPr>
          <w:rFonts w:ascii="Arial" w:eastAsia="CIDFont+F1" w:hAnsi="Arial" w:cs="Arial"/>
        </w:rPr>
        <w:t>Streef naar perfectie</w:t>
      </w:r>
    </w:p>
    <w:p w:rsidR="00DD40F9" w:rsidRPr="00DD40F9" w:rsidRDefault="00DD40F9" w:rsidP="00DD40F9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</w:rPr>
      </w:pPr>
      <w:r w:rsidRPr="00DD40F9">
        <w:rPr>
          <w:rFonts w:ascii="Arial" w:eastAsia="CIDFont+F1" w:hAnsi="Arial" w:cs="Arial"/>
        </w:rPr>
        <w:t>• voortdurende kwaliteitsverbetering en eliminatie van verspilling,</w:t>
      </w:r>
    </w:p>
    <w:p w:rsidR="00DD40F9" w:rsidRDefault="00DD40F9" w:rsidP="00DD40F9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</w:rPr>
      </w:pPr>
      <w:r w:rsidRPr="00DD40F9">
        <w:rPr>
          <w:rFonts w:ascii="Arial" w:eastAsia="CIDFont+F1" w:hAnsi="Arial" w:cs="Arial"/>
        </w:rPr>
        <w:t>voorkomen dat er weer verspilling insluipt</w:t>
      </w:r>
    </w:p>
    <w:p w:rsidR="00DD40F9" w:rsidRPr="00DD40F9" w:rsidRDefault="00DD40F9" w:rsidP="00DD40F9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  <w:b/>
        </w:rPr>
      </w:pPr>
    </w:p>
    <w:p w:rsidR="00C731D1" w:rsidRDefault="00C731D1" w:rsidP="00DD40F9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  <w:b/>
        </w:rPr>
      </w:pPr>
    </w:p>
    <w:p w:rsidR="00C731D1" w:rsidRDefault="00C731D1" w:rsidP="00DD40F9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  <w:b/>
        </w:rPr>
      </w:pPr>
    </w:p>
    <w:p w:rsidR="00C731D1" w:rsidRDefault="00C731D1" w:rsidP="00DD40F9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  <w:b/>
        </w:rPr>
      </w:pPr>
    </w:p>
    <w:p w:rsidR="00C731D1" w:rsidRDefault="00C731D1" w:rsidP="00DD40F9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  <w:b/>
        </w:rPr>
      </w:pPr>
    </w:p>
    <w:p w:rsidR="00C731D1" w:rsidRDefault="00C731D1" w:rsidP="00DD40F9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  <w:b/>
        </w:rPr>
      </w:pPr>
    </w:p>
    <w:p w:rsidR="00C731D1" w:rsidRDefault="00C731D1" w:rsidP="00DD40F9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  <w:b/>
        </w:rPr>
      </w:pPr>
    </w:p>
    <w:p w:rsidR="00DD40F9" w:rsidRPr="00DD40F9" w:rsidRDefault="00DD40F9" w:rsidP="00DD40F9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</w:rPr>
      </w:pPr>
      <w:r w:rsidRPr="00DD40F9">
        <w:rPr>
          <w:rFonts w:ascii="Arial" w:eastAsia="CIDFont+F1" w:hAnsi="Arial" w:cs="Arial"/>
          <w:b/>
        </w:rPr>
        <w:t>VOORDELEN VAN LEAN</w:t>
      </w:r>
    </w:p>
    <w:p w:rsidR="00DD40F9" w:rsidRPr="00DD40F9" w:rsidRDefault="00DD40F9" w:rsidP="00DD40F9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</w:rPr>
      </w:pPr>
      <w:r w:rsidRPr="00DD40F9">
        <w:rPr>
          <w:rFonts w:ascii="Arial" w:eastAsia="CIDFont+F3" w:hAnsi="Arial" w:cs="Arial"/>
        </w:rPr>
        <w:t xml:space="preserve"> </w:t>
      </w:r>
      <w:proofErr w:type="spellStart"/>
      <w:r w:rsidRPr="00DD40F9">
        <w:rPr>
          <w:rFonts w:ascii="Arial" w:eastAsia="CIDFont+F1" w:hAnsi="Arial" w:cs="Arial"/>
        </w:rPr>
        <w:t>Lean</w:t>
      </w:r>
      <w:proofErr w:type="spellEnd"/>
      <w:r w:rsidRPr="00DD40F9">
        <w:rPr>
          <w:rFonts w:ascii="Arial" w:eastAsia="CIDFont+F1" w:hAnsi="Arial" w:cs="Arial"/>
        </w:rPr>
        <w:t xml:space="preserve"> heeft tastbare voordelen</w:t>
      </w:r>
    </w:p>
    <w:p w:rsidR="00DD40F9" w:rsidRPr="00DD40F9" w:rsidRDefault="00DD40F9" w:rsidP="00DD40F9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</w:rPr>
      </w:pPr>
      <w:r w:rsidRPr="00DD40F9">
        <w:rPr>
          <w:rFonts w:ascii="Arial" w:eastAsia="CIDFont+F3" w:hAnsi="Arial" w:cs="Arial"/>
        </w:rPr>
        <w:t xml:space="preserve"> </w:t>
      </w:r>
      <w:r w:rsidRPr="00DD40F9">
        <w:rPr>
          <w:rFonts w:ascii="Arial" w:eastAsia="CIDFont+F1" w:hAnsi="Arial" w:cs="Arial"/>
        </w:rPr>
        <w:t>Lagere kosten</w:t>
      </w:r>
    </w:p>
    <w:p w:rsidR="00DD40F9" w:rsidRPr="00DD40F9" w:rsidRDefault="00DD40F9" w:rsidP="00DD40F9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</w:rPr>
      </w:pPr>
      <w:r w:rsidRPr="00DD40F9">
        <w:rPr>
          <w:rFonts w:ascii="Arial" w:eastAsia="CIDFont+F3" w:hAnsi="Arial" w:cs="Arial"/>
        </w:rPr>
        <w:t xml:space="preserve"> </w:t>
      </w:r>
      <w:r w:rsidRPr="00DD40F9">
        <w:rPr>
          <w:rFonts w:ascii="Arial" w:eastAsia="CIDFont+F1" w:hAnsi="Arial" w:cs="Arial"/>
        </w:rPr>
        <w:t>Kortere levertijd, doorlooptijd en opstarttijd (tijdcompressie)</w:t>
      </w:r>
    </w:p>
    <w:p w:rsidR="00DD40F9" w:rsidRPr="00DD40F9" w:rsidRDefault="00DD40F9" w:rsidP="00DD40F9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</w:rPr>
      </w:pPr>
      <w:r w:rsidRPr="00DD40F9">
        <w:rPr>
          <w:rFonts w:ascii="Arial" w:eastAsia="CIDFont+F3" w:hAnsi="Arial" w:cs="Arial"/>
        </w:rPr>
        <w:t xml:space="preserve"> </w:t>
      </w:r>
      <w:r w:rsidRPr="00DD40F9">
        <w:rPr>
          <w:rFonts w:ascii="Arial" w:eastAsia="CIDFont+F1" w:hAnsi="Arial" w:cs="Arial"/>
        </w:rPr>
        <w:t>Eliminatie van verspilling</w:t>
      </w:r>
    </w:p>
    <w:p w:rsidR="00DD40F9" w:rsidRPr="00DD40F9" w:rsidRDefault="00DD40F9" w:rsidP="00DD40F9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</w:rPr>
      </w:pPr>
      <w:r w:rsidRPr="00DD40F9">
        <w:rPr>
          <w:rFonts w:ascii="Arial" w:eastAsia="CIDFont+F3" w:hAnsi="Arial" w:cs="Arial"/>
        </w:rPr>
        <w:t xml:space="preserve"> </w:t>
      </w:r>
      <w:r w:rsidRPr="00DD40F9">
        <w:rPr>
          <w:rFonts w:ascii="Arial" w:eastAsia="CIDFont+F1" w:hAnsi="Arial" w:cs="Arial"/>
        </w:rPr>
        <w:t>Voortdurende verbetering</w:t>
      </w:r>
    </w:p>
    <w:p w:rsidR="00DD40F9" w:rsidRPr="00DD40F9" w:rsidRDefault="00DD40F9" w:rsidP="00DD40F9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</w:rPr>
      </w:pPr>
      <w:r w:rsidRPr="00DD40F9">
        <w:rPr>
          <w:rFonts w:ascii="Arial" w:eastAsia="CIDFont+F3" w:hAnsi="Arial" w:cs="Arial"/>
        </w:rPr>
        <w:t xml:space="preserve"> </w:t>
      </w:r>
      <w:r w:rsidRPr="00DD40F9">
        <w:rPr>
          <w:rFonts w:ascii="Arial" w:eastAsia="CIDFont+F1" w:hAnsi="Arial" w:cs="Arial"/>
        </w:rPr>
        <w:t>Kwaliteitsverbetering</w:t>
      </w:r>
    </w:p>
    <w:p w:rsidR="00DD40F9" w:rsidRPr="00DD40F9" w:rsidRDefault="00DD40F9" w:rsidP="00DD40F9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</w:rPr>
      </w:pPr>
      <w:r w:rsidRPr="00DD40F9">
        <w:rPr>
          <w:rFonts w:ascii="Arial" w:eastAsia="CIDFont+F3" w:hAnsi="Arial" w:cs="Arial"/>
        </w:rPr>
        <w:t xml:space="preserve"> </w:t>
      </w:r>
      <w:r w:rsidRPr="00DD40F9">
        <w:rPr>
          <w:rFonts w:ascii="Arial" w:eastAsia="CIDFont+F1" w:hAnsi="Arial" w:cs="Arial"/>
        </w:rPr>
        <w:t>Hogere beoordelingen door klant, betere perceptie bij klant</w:t>
      </w:r>
    </w:p>
    <w:p w:rsidR="00DD40F9" w:rsidRPr="00DD40F9" w:rsidRDefault="00DD40F9" w:rsidP="00DD40F9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</w:rPr>
      </w:pPr>
      <w:r w:rsidRPr="00DD40F9">
        <w:rPr>
          <w:rFonts w:ascii="Arial" w:eastAsia="CIDFont+F3" w:hAnsi="Arial" w:cs="Arial"/>
        </w:rPr>
        <w:t xml:space="preserve"> </w:t>
      </w:r>
      <w:r w:rsidRPr="00DD40F9">
        <w:rPr>
          <w:rFonts w:ascii="Arial" w:eastAsia="CIDFont+F1" w:hAnsi="Arial" w:cs="Arial"/>
        </w:rPr>
        <w:t>Hogere algehele klanttevredenheid</w:t>
      </w:r>
    </w:p>
    <w:p w:rsidR="00E81F3D" w:rsidRDefault="00DD40F9" w:rsidP="00DD40F9">
      <w:pPr>
        <w:rPr>
          <w:rFonts w:ascii="Arial" w:eastAsia="CIDFont+F1" w:hAnsi="Arial" w:cs="Arial"/>
        </w:rPr>
      </w:pPr>
      <w:r w:rsidRPr="00DD40F9">
        <w:rPr>
          <w:rFonts w:ascii="Arial" w:eastAsia="CIDFont+F3" w:hAnsi="Arial" w:cs="Arial"/>
        </w:rPr>
        <w:t xml:space="preserve"> </w:t>
      </w:r>
      <w:r w:rsidRPr="00DD40F9">
        <w:rPr>
          <w:rFonts w:ascii="Arial" w:eastAsia="CIDFont+F1" w:hAnsi="Arial" w:cs="Arial"/>
        </w:rPr>
        <w:t>Betrokken en gemotiveerde medewerkers, betere bedrijfscultuur</w:t>
      </w:r>
    </w:p>
    <w:p w:rsidR="00DD40F9" w:rsidRDefault="00DD40F9" w:rsidP="00DD40F9">
      <w:pPr>
        <w:rPr>
          <w:rFonts w:ascii="Arial" w:eastAsia="CIDFont+F1" w:hAnsi="Arial" w:cs="Arial"/>
        </w:rPr>
      </w:pPr>
    </w:p>
    <w:p w:rsidR="00DD40F9" w:rsidRPr="00DD40F9" w:rsidRDefault="00DD40F9" w:rsidP="00DD40F9">
      <w:pPr>
        <w:rPr>
          <w:rFonts w:ascii="Arial" w:eastAsia="CIDFont+F1" w:hAnsi="Arial" w:cs="Arial"/>
        </w:rPr>
      </w:pPr>
    </w:p>
    <w:p w:rsidR="00DD40F9" w:rsidRDefault="002E55E7" w:rsidP="00DD40F9">
      <w:pPr>
        <w:autoSpaceDE w:val="0"/>
        <w:autoSpaceDN w:val="0"/>
        <w:adjustRightInd w:val="0"/>
        <w:spacing w:after="0" w:line="240" w:lineRule="auto"/>
        <w:rPr>
          <w:rFonts w:ascii="CIDFont+F1" w:eastAsia="CIDFont+F1" w:cs="CIDFont+F1"/>
          <w:color w:val="000000"/>
          <w:sz w:val="25"/>
          <w:szCs w:val="25"/>
        </w:rPr>
      </w:pPr>
      <w:r>
        <w:rPr>
          <w:rFonts w:ascii="Arial" w:eastAsia="CIDFont+F1" w:hAnsi="Arial" w:cs="Arial"/>
          <w:b/>
        </w:rPr>
        <w:t xml:space="preserve">Dag 1 </w:t>
      </w:r>
      <w:r w:rsidR="00E81F3D" w:rsidRPr="00E81F3D">
        <w:rPr>
          <w:rFonts w:ascii="Arial" w:eastAsia="CIDFont+F1" w:hAnsi="Arial" w:cs="Arial"/>
          <w:b/>
        </w:rPr>
        <w:t>Middag: 12.30 uur tot 16.30 uur: overzicht Six sigma</w:t>
      </w:r>
      <w:r w:rsidR="00DD40F9" w:rsidRPr="00DD40F9">
        <w:rPr>
          <w:rFonts w:ascii="CIDFont+F1" w:eastAsia="CIDFont+F1" w:cs="CIDFont+F1"/>
          <w:color w:val="000000"/>
          <w:sz w:val="25"/>
          <w:szCs w:val="25"/>
        </w:rPr>
        <w:t xml:space="preserve"> </w:t>
      </w:r>
    </w:p>
    <w:p w:rsidR="00DD40F9" w:rsidRPr="00DD40F9" w:rsidRDefault="00DD40F9" w:rsidP="00DD40F9">
      <w:pPr>
        <w:autoSpaceDE w:val="0"/>
        <w:autoSpaceDN w:val="0"/>
        <w:adjustRightInd w:val="0"/>
        <w:spacing w:after="0" w:line="240" w:lineRule="auto"/>
        <w:rPr>
          <w:rFonts w:ascii="CIDFont+F1" w:eastAsia="CIDFont+F1" w:cs="CIDFont+F1"/>
          <w:b/>
          <w:color w:val="000000"/>
          <w:sz w:val="25"/>
          <w:szCs w:val="25"/>
        </w:rPr>
      </w:pPr>
    </w:p>
    <w:p w:rsidR="00DD40F9" w:rsidRPr="00DD40F9" w:rsidRDefault="00DD40F9" w:rsidP="00DD40F9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  <w:b/>
        </w:rPr>
      </w:pPr>
      <w:r w:rsidRPr="00DD40F9">
        <w:rPr>
          <w:rFonts w:ascii="Arial" w:eastAsia="CIDFont+F1" w:hAnsi="Arial" w:cs="Arial"/>
          <w:b/>
        </w:rPr>
        <w:t>Dubbele betekenis Six Sigma</w:t>
      </w:r>
    </w:p>
    <w:p w:rsidR="00DD40F9" w:rsidRPr="00DD40F9" w:rsidRDefault="00DD40F9" w:rsidP="00DD40F9">
      <w:pPr>
        <w:pStyle w:val="Lijstaline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</w:rPr>
      </w:pPr>
      <w:r w:rsidRPr="00DD40F9">
        <w:rPr>
          <w:rFonts w:ascii="Arial" w:eastAsia="CIDFont+F1" w:hAnsi="Arial" w:cs="Arial"/>
        </w:rPr>
        <w:t>Een nooit eindigende reis naar een beter concurrentievermogen door op een winstgevende manier te voldoen aan de eisen van de klant</w:t>
      </w:r>
    </w:p>
    <w:p w:rsidR="00DD40F9" w:rsidRDefault="00DD40F9" w:rsidP="00DD40F9">
      <w:pPr>
        <w:pStyle w:val="Lijstaline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</w:rPr>
      </w:pPr>
      <w:r w:rsidRPr="00DD40F9">
        <w:rPr>
          <w:rFonts w:ascii="Arial" w:eastAsia="CIDFont+F1" w:hAnsi="Arial" w:cs="Arial"/>
        </w:rPr>
        <w:lastRenderedPageBreak/>
        <w:t>Een statistische maat (spreidingsmaat) voor het inherente vermogen van een proces om aan de eisen van de klant te voldoen</w:t>
      </w:r>
    </w:p>
    <w:p w:rsidR="004763DD" w:rsidRDefault="00DD40F9" w:rsidP="00DD40F9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</w:rPr>
      </w:pPr>
      <w:r>
        <w:rPr>
          <w:rFonts w:ascii="Arial" w:eastAsia="CIDFont+F1" w:hAnsi="Arial" w:cs="Arial"/>
        </w:rPr>
        <w:t>Kenmerken van Six Sigma</w:t>
      </w:r>
    </w:p>
    <w:p w:rsidR="00DD40F9" w:rsidRPr="004763DD" w:rsidRDefault="00DD40F9" w:rsidP="00DD40F9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</w:rPr>
      </w:pPr>
      <w:r w:rsidRPr="004763DD">
        <w:rPr>
          <w:rFonts w:ascii="Arial" w:eastAsia="CIDFont+F3" w:hAnsi="Arial" w:cs="Arial"/>
        </w:rPr>
        <w:t xml:space="preserve"> </w:t>
      </w:r>
      <w:proofErr w:type="spellStart"/>
      <w:r w:rsidRPr="004763DD">
        <w:rPr>
          <w:rFonts w:ascii="Arial" w:eastAsia="CIDFont+F1" w:hAnsi="Arial" w:cs="Arial"/>
        </w:rPr>
        <w:t>Feitengebaseerd</w:t>
      </w:r>
      <w:proofErr w:type="spellEnd"/>
      <w:r w:rsidRPr="004763DD">
        <w:rPr>
          <w:rFonts w:ascii="Arial" w:eastAsia="CIDFont+F1" w:hAnsi="Arial" w:cs="Arial"/>
        </w:rPr>
        <w:t xml:space="preserve">, </w:t>
      </w:r>
      <w:proofErr w:type="spellStart"/>
      <w:r w:rsidRPr="004763DD">
        <w:rPr>
          <w:rFonts w:ascii="Arial" w:eastAsia="CIDFont+F1" w:hAnsi="Arial" w:cs="Arial"/>
        </w:rPr>
        <w:t>gegevensgeoriënteerd</w:t>
      </w:r>
      <w:proofErr w:type="spellEnd"/>
    </w:p>
    <w:p w:rsidR="00DD40F9" w:rsidRPr="004763DD" w:rsidRDefault="00DD40F9" w:rsidP="00DD40F9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</w:rPr>
      </w:pPr>
      <w:r w:rsidRPr="004763DD">
        <w:rPr>
          <w:rFonts w:ascii="Arial" w:eastAsia="CIDFont+F3" w:hAnsi="Arial" w:cs="Arial"/>
        </w:rPr>
        <w:t xml:space="preserve"> </w:t>
      </w:r>
      <w:r w:rsidRPr="004763DD">
        <w:rPr>
          <w:rFonts w:ascii="Arial" w:eastAsia="CIDFont+F1" w:hAnsi="Arial" w:cs="Arial"/>
        </w:rPr>
        <w:t>Duidelijk gestructureerde methode</w:t>
      </w:r>
    </w:p>
    <w:p w:rsidR="00DD40F9" w:rsidRPr="004763DD" w:rsidRDefault="00DD40F9" w:rsidP="00DD40F9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</w:rPr>
      </w:pPr>
      <w:r w:rsidRPr="004763DD">
        <w:rPr>
          <w:rFonts w:ascii="Arial" w:eastAsia="CIDFont+F3" w:hAnsi="Arial" w:cs="Arial"/>
        </w:rPr>
        <w:t xml:space="preserve"> </w:t>
      </w:r>
      <w:r w:rsidRPr="004763DD">
        <w:rPr>
          <w:rFonts w:ascii="Arial" w:eastAsia="CIDFont+F1" w:hAnsi="Arial" w:cs="Arial"/>
        </w:rPr>
        <w:t>Structureel vragen stellen</w:t>
      </w:r>
    </w:p>
    <w:p w:rsidR="00DD40F9" w:rsidRPr="004763DD" w:rsidRDefault="00DD40F9" w:rsidP="00DD40F9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</w:rPr>
      </w:pPr>
      <w:r w:rsidRPr="004763DD">
        <w:rPr>
          <w:rFonts w:ascii="Arial" w:eastAsia="CIDFont+F3" w:hAnsi="Arial" w:cs="Arial"/>
        </w:rPr>
        <w:t xml:space="preserve"> </w:t>
      </w:r>
      <w:r w:rsidRPr="004763DD">
        <w:rPr>
          <w:rFonts w:ascii="Arial" w:eastAsia="CIDFont+F1" w:hAnsi="Arial" w:cs="Arial"/>
        </w:rPr>
        <w:t>Efficiënte en beproefde aanpak</w:t>
      </w:r>
    </w:p>
    <w:p w:rsidR="00DD40F9" w:rsidRPr="004763DD" w:rsidRDefault="00DD40F9" w:rsidP="00DD40F9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</w:rPr>
      </w:pPr>
      <w:r w:rsidRPr="004763DD">
        <w:rPr>
          <w:rFonts w:ascii="Arial" w:eastAsia="CIDFont+F3" w:hAnsi="Arial" w:cs="Arial"/>
        </w:rPr>
        <w:t xml:space="preserve"> </w:t>
      </w:r>
      <w:r w:rsidRPr="004763DD">
        <w:rPr>
          <w:rFonts w:ascii="Arial" w:eastAsia="CIDFont+F1" w:hAnsi="Arial" w:cs="Arial"/>
        </w:rPr>
        <w:t>Focus op grondoorzaken</w:t>
      </w:r>
    </w:p>
    <w:p w:rsidR="004763DD" w:rsidRPr="004763DD" w:rsidRDefault="00DD40F9" w:rsidP="00DD40F9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</w:rPr>
      </w:pPr>
      <w:r w:rsidRPr="004763DD">
        <w:rPr>
          <w:rFonts w:ascii="Arial" w:eastAsia="CIDFont+F3" w:hAnsi="Arial" w:cs="Arial"/>
        </w:rPr>
        <w:t xml:space="preserve"> </w:t>
      </w:r>
      <w:r w:rsidRPr="004763DD">
        <w:rPr>
          <w:rFonts w:ascii="Arial" w:eastAsia="CIDFont+F1" w:hAnsi="Arial" w:cs="Arial"/>
        </w:rPr>
        <w:t>Optimale inzet van statistiek, geen nattevin</w:t>
      </w:r>
      <w:r w:rsidR="004763DD" w:rsidRPr="004763DD">
        <w:rPr>
          <w:rFonts w:ascii="Arial" w:eastAsia="CIDFont+F1" w:hAnsi="Arial" w:cs="Arial"/>
        </w:rPr>
        <w:t>gerwerk</w:t>
      </w:r>
    </w:p>
    <w:p w:rsidR="002E55E7" w:rsidRDefault="004763DD" w:rsidP="00DD40F9">
      <w:pPr>
        <w:autoSpaceDE w:val="0"/>
        <w:autoSpaceDN w:val="0"/>
        <w:adjustRightInd w:val="0"/>
        <w:spacing w:after="0" w:line="240" w:lineRule="auto"/>
        <w:rPr>
          <w:rFonts w:ascii="Arial" w:eastAsia="CIDFont+F2" w:hAnsi="Arial" w:cs="Arial"/>
        </w:rPr>
      </w:pPr>
      <w:r w:rsidRPr="004763DD">
        <w:rPr>
          <w:rFonts w:ascii="Arial" w:eastAsia="CIDFont+F3" w:hAnsi="Arial" w:cs="Arial"/>
        </w:rPr>
        <w:t></w:t>
      </w:r>
      <w:r w:rsidR="00DD40F9" w:rsidRPr="004763DD">
        <w:rPr>
          <w:rFonts w:ascii="Arial" w:eastAsia="CIDFont+F2" w:hAnsi="Arial" w:cs="Arial"/>
        </w:rPr>
        <w:t>Creëren Verbeteren Managen</w:t>
      </w:r>
    </w:p>
    <w:p w:rsidR="002E55E7" w:rsidRDefault="002E55E7">
      <w:pPr>
        <w:rPr>
          <w:rFonts w:ascii="Arial" w:eastAsia="CIDFont+F2" w:hAnsi="Arial" w:cs="Arial"/>
        </w:rPr>
      </w:pPr>
      <w:r>
        <w:rPr>
          <w:rFonts w:ascii="Arial" w:eastAsia="CIDFont+F2" w:hAnsi="Arial" w:cs="Arial"/>
        </w:rPr>
        <w:br w:type="page"/>
      </w:r>
    </w:p>
    <w:p w:rsidR="002E55E7" w:rsidRPr="002E55E7" w:rsidRDefault="002E55E7" w:rsidP="002E55E7">
      <w:pPr>
        <w:autoSpaceDE w:val="0"/>
        <w:autoSpaceDN w:val="0"/>
        <w:adjustRightInd w:val="0"/>
        <w:spacing w:after="0" w:line="240" w:lineRule="auto"/>
        <w:rPr>
          <w:rFonts w:ascii="CIDFont+F1" w:eastAsia="CIDFont+F1" w:cs="CIDFont+F1"/>
          <w:b/>
          <w:color w:val="000000"/>
          <w:sz w:val="25"/>
          <w:szCs w:val="25"/>
        </w:rPr>
      </w:pPr>
    </w:p>
    <w:p w:rsidR="002E55E7" w:rsidRPr="002E55E7" w:rsidRDefault="002E55E7" w:rsidP="002E55E7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  <w:b/>
        </w:rPr>
      </w:pPr>
      <w:r w:rsidRPr="002E55E7">
        <w:rPr>
          <w:rFonts w:ascii="Arial" w:eastAsia="CIDFont+F1" w:hAnsi="Arial" w:cs="Arial"/>
          <w:b/>
        </w:rPr>
        <w:t xml:space="preserve">DEMING ZEGT OVER PROCESSEN: </w:t>
      </w:r>
    </w:p>
    <w:p w:rsidR="002E55E7" w:rsidRPr="002E55E7" w:rsidRDefault="002E55E7" w:rsidP="002E55E7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</w:rPr>
      </w:pPr>
      <w:r w:rsidRPr="002E55E7">
        <w:rPr>
          <w:rFonts w:ascii="Arial" w:eastAsia="CIDFont+F1" w:hAnsi="Arial" w:cs="Arial"/>
        </w:rPr>
        <w:t>“Als niet aan de verwachting van de klant wordt voldaan,</w:t>
      </w:r>
    </w:p>
    <w:p w:rsidR="002E55E7" w:rsidRPr="002E55E7" w:rsidRDefault="002E55E7" w:rsidP="002E55E7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</w:rPr>
      </w:pPr>
      <w:r w:rsidRPr="002E55E7">
        <w:rPr>
          <w:rFonts w:ascii="Arial" w:eastAsia="CIDFont+F1" w:hAnsi="Arial" w:cs="Arial"/>
        </w:rPr>
        <w:t>hangt de oorzaak voor 85% samen met tekortkomingen in</w:t>
      </w:r>
    </w:p>
    <w:p w:rsidR="002E55E7" w:rsidRPr="002E55E7" w:rsidRDefault="002E55E7" w:rsidP="002E55E7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</w:rPr>
      </w:pPr>
      <w:r w:rsidRPr="002E55E7">
        <w:rPr>
          <w:rFonts w:ascii="Arial" w:eastAsia="CIDFont+F1" w:hAnsi="Arial" w:cs="Arial"/>
        </w:rPr>
        <w:t>systemen en processen... niet met fouten van</w:t>
      </w:r>
    </w:p>
    <w:p w:rsidR="002E55E7" w:rsidRPr="002E55E7" w:rsidRDefault="002E55E7" w:rsidP="002E55E7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</w:rPr>
      </w:pPr>
      <w:r w:rsidRPr="002E55E7">
        <w:rPr>
          <w:rFonts w:ascii="Arial" w:eastAsia="CIDFont+F1" w:hAnsi="Arial" w:cs="Arial"/>
        </w:rPr>
        <w:t>medewerkers.</w:t>
      </w:r>
    </w:p>
    <w:p w:rsidR="002E55E7" w:rsidRPr="002E55E7" w:rsidRDefault="002E55E7" w:rsidP="002E55E7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</w:rPr>
      </w:pPr>
      <w:r w:rsidRPr="002E55E7">
        <w:rPr>
          <w:rFonts w:ascii="Arial" w:eastAsia="CIDFont+F1" w:hAnsi="Arial" w:cs="Arial"/>
        </w:rPr>
        <w:t>De rol van het management is optimalisatie van het proces</w:t>
      </w:r>
    </w:p>
    <w:p w:rsidR="002E55E7" w:rsidRPr="002E55E7" w:rsidRDefault="002E55E7" w:rsidP="002E55E7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</w:rPr>
      </w:pPr>
      <w:r w:rsidRPr="002E55E7">
        <w:rPr>
          <w:rFonts w:ascii="Arial" w:eastAsia="CIDFont+F1" w:hAnsi="Arial" w:cs="Arial"/>
        </w:rPr>
        <w:t>in plaats van medewerkers onder druk zetten om beter te</w:t>
      </w:r>
    </w:p>
    <w:p w:rsidR="002E55E7" w:rsidRDefault="002E55E7" w:rsidP="002E55E7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</w:rPr>
      </w:pPr>
      <w:r w:rsidRPr="002E55E7">
        <w:rPr>
          <w:rFonts w:ascii="Arial" w:eastAsia="CIDFont+F1" w:hAnsi="Arial" w:cs="Arial"/>
        </w:rPr>
        <w:t>presteren”.</w:t>
      </w:r>
    </w:p>
    <w:p w:rsidR="002E55E7" w:rsidRDefault="002E55E7" w:rsidP="002E55E7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</w:rPr>
      </w:pPr>
    </w:p>
    <w:p w:rsidR="002E55E7" w:rsidRPr="002E55E7" w:rsidRDefault="002E55E7" w:rsidP="002E55E7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  <w:b/>
        </w:rPr>
      </w:pPr>
      <w:r w:rsidRPr="002E55E7">
        <w:rPr>
          <w:rFonts w:ascii="Arial" w:eastAsia="CIDFont+F1" w:hAnsi="Arial" w:cs="Arial"/>
          <w:b/>
        </w:rPr>
        <w:t>SIX SIGMA: 12-STAPPENPROCES</w:t>
      </w:r>
    </w:p>
    <w:p w:rsidR="002E55E7" w:rsidRPr="002E55E7" w:rsidRDefault="002E55E7" w:rsidP="002E55E7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</w:rPr>
      </w:pPr>
    </w:p>
    <w:p w:rsidR="00DD40F9" w:rsidRPr="002E55E7" w:rsidRDefault="002E55E7" w:rsidP="002E55E7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</w:rPr>
      </w:pPr>
      <w:r w:rsidRPr="002E55E7">
        <w:rPr>
          <w:rFonts w:ascii="Arial" w:eastAsia="CIDFont+F1" w:hAnsi="Arial" w:cs="Arial"/>
        </w:rPr>
        <w:t>Project selecteren en probleem formuleren</w:t>
      </w:r>
    </w:p>
    <w:p w:rsidR="002E55E7" w:rsidRPr="002E55E7" w:rsidRDefault="002E55E7" w:rsidP="002E55E7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</w:rPr>
      </w:pPr>
      <w:r w:rsidRPr="002E55E7">
        <w:rPr>
          <w:rFonts w:ascii="Arial" w:eastAsia="CIDFont+F1" w:hAnsi="Arial" w:cs="Arial"/>
        </w:rPr>
        <w:t xml:space="preserve">1. </w:t>
      </w:r>
      <w:proofErr w:type="spellStart"/>
      <w:r w:rsidRPr="002E55E7">
        <w:rPr>
          <w:rFonts w:ascii="Arial" w:eastAsia="CIDFont+F1" w:hAnsi="Arial" w:cs="Arial"/>
        </w:rPr>
        <w:t>CTQ’s</w:t>
      </w:r>
      <w:proofErr w:type="spellEnd"/>
      <w:r w:rsidRPr="002E55E7">
        <w:rPr>
          <w:rFonts w:ascii="Arial" w:eastAsia="CIDFont+F1" w:hAnsi="Arial" w:cs="Arial"/>
        </w:rPr>
        <w:t xml:space="preserve"> identificeren</w:t>
      </w:r>
    </w:p>
    <w:p w:rsidR="002E55E7" w:rsidRPr="002E55E7" w:rsidRDefault="002E55E7" w:rsidP="002E55E7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</w:rPr>
      </w:pPr>
      <w:r w:rsidRPr="002E55E7">
        <w:rPr>
          <w:rFonts w:ascii="Arial" w:eastAsia="CIDFont+F1" w:hAnsi="Arial" w:cs="Arial"/>
        </w:rPr>
        <w:t>2. Prestatiestandaarden opstellen</w:t>
      </w:r>
    </w:p>
    <w:p w:rsidR="002E55E7" w:rsidRPr="002E55E7" w:rsidRDefault="002E55E7" w:rsidP="002E55E7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</w:rPr>
      </w:pPr>
      <w:r w:rsidRPr="002E55E7">
        <w:rPr>
          <w:rFonts w:ascii="Arial" w:eastAsia="CIDFont+F1" w:hAnsi="Arial" w:cs="Arial"/>
        </w:rPr>
        <w:t>3. Proces leren kennen, meting valideren</w:t>
      </w:r>
    </w:p>
    <w:p w:rsidR="002E55E7" w:rsidRPr="002E55E7" w:rsidRDefault="002E55E7" w:rsidP="002E55E7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</w:rPr>
      </w:pPr>
      <w:r w:rsidRPr="002E55E7">
        <w:rPr>
          <w:rFonts w:ascii="Arial" w:eastAsia="CIDFont+F1" w:hAnsi="Arial" w:cs="Arial"/>
        </w:rPr>
        <w:t>4. Procesprestatie bepalen</w:t>
      </w:r>
    </w:p>
    <w:p w:rsidR="002E55E7" w:rsidRPr="002E55E7" w:rsidRDefault="002E55E7" w:rsidP="002E55E7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</w:rPr>
      </w:pPr>
      <w:r w:rsidRPr="002E55E7">
        <w:rPr>
          <w:rFonts w:ascii="Arial" w:eastAsia="CIDFont+F1" w:hAnsi="Arial" w:cs="Arial"/>
        </w:rPr>
        <w:t>5. Definitieve prestatiedoelstellingen bepalen</w:t>
      </w:r>
    </w:p>
    <w:p w:rsidR="002E55E7" w:rsidRPr="002E55E7" w:rsidRDefault="002E55E7" w:rsidP="002E55E7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</w:rPr>
      </w:pPr>
      <w:r w:rsidRPr="002E55E7">
        <w:rPr>
          <w:rFonts w:ascii="Arial" w:eastAsia="CIDFont+F1" w:hAnsi="Arial" w:cs="Arial"/>
        </w:rPr>
        <w:t>6. Bronnen van variatie identificeren</w:t>
      </w:r>
    </w:p>
    <w:p w:rsidR="002E55E7" w:rsidRPr="002E55E7" w:rsidRDefault="002E55E7" w:rsidP="002E55E7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</w:rPr>
      </w:pPr>
      <w:r w:rsidRPr="002E55E7">
        <w:rPr>
          <w:rFonts w:ascii="Arial" w:eastAsia="CIDFont+F1" w:hAnsi="Arial" w:cs="Arial"/>
        </w:rPr>
        <w:t>7. Mogelijke oorzaken detecteren</w:t>
      </w:r>
    </w:p>
    <w:p w:rsidR="002E55E7" w:rsidRPr="002E55E7" w:rsidRDefault="002E55E7" w:rsidP="002E55E7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</w:rPr>
      </w:pPr>
      <w:r w:rsidRPr="002E55E7">
        <w:rPr>
          <w:rFonts w:ascii="Arial" w:eastAsia="CIDFont+F1" w:hAnsi="Arial" w:cs="Arial"/>
        </w:rPr>
        <w:t>8. Variabele relatie bepalen: Y = f(X)</w:t>
      </w:r>
    </w:p>
    <w:p w:rsidR="002E55E7" w:rsidRPr="002E55E7" w:rsidRDefault="002E55E7" w:rsidP="002E55E7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</w:rPr>
      </w:pPr>
      <w:r w:rsidRPr="002E55E7">
        <w:rPr>
          <w:rFonts w:ascii="Arial" w:eastAsia="CIDFont+F1" w:hAnsi="Arial" w:cs="Arial"/>
        </w:rPr>
        <w:t>9. Procestoleranties vaststellen</w:t>
      </w:r>
    </w:p>
    <w:p w:rsidR="002E55E7" w:rsidRPr="002E55E7" w:rsidRDefault="002E55E7" w:rsidP="002E55E7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</w:rPr>
      </w:pPr>
      <w:r w:rsidRPr="002E55E7">
        <w:rPr>
          <w:rFonts w:ascii="Arial" w:eastAsia="CIDFont+F1" w:hAnsi="Arial" w:cs="Arial"/>
        </w:rPr>
        <w:t>10. Resultaten verifiëren, verbeteringen valideren</w:t>
      </w:r>
    </w:p>
    <w:p w:rsidR="002E55E7" w:rsidRPr="002E55E7" w:rsidRDefault="002E55E7" w:rsidP="002E55E7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</w:rPr>
      </w:pPr>
      <w:r w:rsidRPr="002E55E7">
        <w:rPr>
          <w:rFonts w:ascii="Arial" w:eastAsia="CIDFont+F1" w:hAnsi="Arial" w:cs="Arial"/>
        </w:rPr>
        <w:t>11. Procesprestatie opnieuw definiëren</w:t>
      </w:r>
    </w:p>
    <w:p w:rsidR="002E55E7" w:rsidRPr="002E55E7" w:rsidRDefault="002E55E7" w:rsidP="002E55E7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</w:rPr>
      </w:pPr>
      <w:r w:rsidRPr="002E55E7">
        <w:rPr>
          <w:rFonts w:ascii="Arial" w:eastAsia="CIDFont+F1" w:hAnsi="Arial" w:cs="Arial"/>
        </w:rPr>
        <w:t>12. Proces borgen</w:t>
      </w:r>
    </w:p>
    <w:p w:rsidR="002E55E7" w:rsidRDefault="002E55E7" w:rsidP="002E55E7">
      <w:pPr>
        <w:rPr>
          <w:rFonts w:ascii="Arial" w:eastAsia="CIDFont+F1" w:hAnsi="Arial" w:cs="Arial"/>
        </w:rPr>
      </w:pPr>
      <w:r w:rsidRPr="002E55E7">
        <w:rPr>
          <w:rFonts w:ascii="Arial" w:eastAsia="CIDFont+F1" w:hAnsi="Arial" w:cs="Arial"/>
        </w:rPr>
        <w:t>Projectdocumentatie voltooien</w:t>
      </w:r>
      <w:r>
        <w:rPr>
          <w:rFonts w:ascii="Arial" w:eastAsia="CIDFont+F1" w:hAnsi="Arial" w:cs="Arial"/>
        </w:rPr>
        <w:br/>
      </w:r>
    </w:p>
    <w:p w:rsidR="002E55E7" w:rsidRDefault="002E55E7">
      <w:pPr>
        <w:rPr>
          <w:rFonts w:ascii="Arial" w:eastAsia="CIDFont+F1" w:hAnsi="Arial" w:cs="Arial"/>
        </w:rPr>
      </w:pPr>
      <w:r>
        <w:rPr>
          <w:rFonts w:ascii="Arial" w:eastAsia="CIDFont+F1" w:hAnsi="Arial" w:cs="Arial"/>
        </w:rPr>
        <w:br w:type="page"/>
      </w:r>
    </w:p>
    <w:p w:rsidR="002E55E7" w:rsidRDefault="002E55E7" w:rsidP="002E55E7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  <w:b/>
        </w:rPr>
      </w:pPr>
      <w:r>
        <w:rPr>
          <w:rFonts w:ascii="Arial" w:eastAsia="CIDFont+F1" w:hAnsi="Arial" w:cs="Arial"/>
          <w:b/>
        </w:rPr>
        <w:lastRenderedPageBreak/>
        <w:t xml:space="preserve">Dag 2 </w:t>
      </w:r>
      <w:r w:rsidRPr="00E81F3D">
        <w:rPr>
          <w:rFonts w:ascii="Arial" w:eastAsia="CIDFont+F1" w:hAnsi="Arial" w:cs="Arial"/>
          <w:b/>
        </w:rPr>
        <w:t>Ochtend: 9.00 uur tot 12.00 uur :</w:t>
      </w:r>
      <w:r w:rsidR="00917F79" w:rsidRPr="00917F79">
        <w:rPr>
          <w:rFonts w:ascii="Arial" w:eastAsia="CIDFont+F1" w:hAnsi="Arial" w:cs="Arial"/>
          <w:b/>
        </w:rPr>
        <w:t xml:space="preserve"> </w:t>
      </w:r>
      <w:proofErr w:type="spellStart"/>
      <w:r w:rsidR="00917F79" w:rsidRPr="00E81F3D">
        <w:rPr>
          <w:rFonts w:ascii="Arial" w:eastAsia="CIDFont+F1" w:hAnsi="Arial" w:cs="Arial"/>
          <w:b/>
        </w:rPr>
        <w:t>Lean</w:t>
      </w:r>
      <w:proofErr w:type="spellEnd"/>
      <w:r w:rsidR="00917F79">
        <w:rPr>
          <w:rFonts w:ascii="Arial" w:eastAsia="CIDFont+F1" w:hAnsi="Arial" w:cs="Arial"/>
          <w:b/>
        </w:rPr>
        <w:t xml:space="preserve"> </w:t>
      </w:r>
      <w:r w:rsidR="001D3F51">
        <w:rPr>
          <w:rFonts w:ascii="Arial" w:eastAsia="CIDFont+F1" w:hAnsi="Arial" w:cs="Arial"/>
          <w:b/>
        </w:rPr>
        <w:br/>
      </w:r>
    </w:p>
    <w:p w:rsidR="001D3F51" w:rsidRPr="001D3F51" w:rsidRDefault="001D3F51" w:rsidP="001D3F51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  <w:b/>
        </w:rPr>
      </w:pPr>
      <w:r>
        <w:rPr>
          <w:noProof/>
          <w:lang w:eastAsia="nl-NL"/>
        </w:rPr>
        <w:drawing>
          <wp:inline distT="0" distB="0" distL="0" distR="0" wp14:anchorId="19F701D9" wp14:editId="4F89120D">
            <wp:extent cx="5731510" cy="4239895"/>
            <wp:effectExtent l="0" t="0" r="2540" b="8255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239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D3F51">
        <w:rPr>
          <w:rFonts w:ascii="Arial" w:eastAsia="CIDFont+F1" w:hAnsi="Arial" w:cs="Arial"/>
          <w:b/>
        </w:rPr>
        <w:t>BEGRIPPENLIJST LEAN (ZIE LEAN LEXICON)</w:t>
      </w:r>
    </w:p>
    <w:p w:rsidR="001D3F51" w:rsidRPr="001D3F51" w:rsidRDefault="001D3F51" w:rsidP="001D3F51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</w:rPr>
      </w:pPr>
      <w:proofErr w:type="spellStart"/>
      <w:r w:rsidRPr="003412C9">
        <w:rPr>
          <w:rFonts w:ascii="Arial" w:eastAsia="CIDFont+F2" w:hAnsi="Arial" w:cs="Arial"/>
          <w:b/>
        </w:rPr>
        <w:t>Andon</w:t>
      </w:r>
      <w:proofErr w:type="spellEnd"/>
      <w:r w:rsidRPr="001D3F51">
        <w:rPr>
          <w:rFonts w:ascii="Arial" w:eastAsia="CIDFont+F2" w:hAnsi="Arial" w:cs="Arial"/>
        </w:rPr>
        <w:t xml:space="preserve"> </w:t>
      </w:r>
      <w:r w:rsidRPr="001D3F51">
        <w:rPr>
          <w:rFonts w:ascii="Arial" w:eastAsia="CIDFont+F1" w:hAnsi="Arial" w:cs="Arial"/>
        </w:rPr>
        <w:t>een Japans systeem op basis van gekleurde verkeerslichten</w:t>
      </w:r>
    </w:p>
    <w:p w:rsidR="001D3F51" w:rsidRPr="001D3F51" w:rsidRDefault="001D3F51" w:rsidP="001D3F51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</w:rPr>
      </w:pPr>
      <w:proofErr w:type="spellStart"/>
      <w:r w:rsidRPr="003412C9">
        <w:rPr>
          <w:rFonts w:ascii="Arial" w:eastAsia="CIDFont+F2" w:hAnsi="Arial" w:cs="Arial"/>
          <w:b/>
        </w:rPr>
        <w:t>Autonomatie</w:t>
      </w:r>
      <w:proofErr w:type="spellEnd"/>
      <w:r w:rsidRPr="003412C9">
        <w:rPr>
          <w:rFonts w:ascii="Arial" w:eastAsia="CIDFont+F2" w:hAnsi="Arial" w:cs="Arial"/>
          <w:b/>
        </w:rPr>
        <w:t xml:space="preserve"> </w:t>
      </w:r>
      <w:r w:rsidRPr="001D3F51">
        <w:rPr>
          <w:rFonts w:ascii="Arial" w:eastAsia="CIDFont+F1" w:hAnsi="Arial" w:cs="Arial"/>
        </w:rPr>
        <w:t>overdracht van menselijke intelligentie naar geautomatiseerde systemen</w:t>
      </w:r>
    </w:p>
    <w:p w:rsidR="001D3F51" w:rsidRPr="001D3F51" w:rsidRDefault="001D3F51" w:rsidP="001D3F51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</w:rPr>
      </w:pPr>
      <w:proofErr w:type="spellStart"/>
      <w:r w:rsidRPr="003412C9">
        <w:rPr>
          <w:rFonts w:ascii="Arial" w:eastAsia="CIDFont+F2" w:hAnsi="Arial" w:cs="Arial"/>
          <w:b/>
        </w:rPr>
        <w:t>Celproductie</w:t>
      </w:r>
      <w:proofErr w:type="spellEnd"/>
      <w:r w:rsidRPr="003412C9">
        <w:rPr>
          <w:rFonts w:ascii="Arial" w:eastAsia="CIDFont+F2" w:hAnsi="Arial" w:cs="Arial"/>
          <w:b/>
        </w:rPr>
        <w:t xml:space="preserve"> </w:t>
      </w:r>
      <w:r w:rsidRPr="001D3F51">
        <w:rPr>
          <w:rFonts w:ascii="Arial" w:eastAsia="CIDFont+F1" w:hAnsi="Arial" w:cs="Arial"/>
        </w:rPr>
        <w:t>de lay-out (meestal in U-vorm) van verschillende soorten machines die o</w:t>
      </w:r>
      <w:r w:rsidR="003412C9">
        <w:rPr>
          <w:rFonts w:ascii="Arial" w:eastAsia="CIDFont+F1" w:hAnsi="Arial" w:cs="Arial"/>
        </w:rPr>
        <w:t xml:space="preserve">peenvolgend verschillende taken </w:t>
      </w:r>
      <w:r w:rsidRPr="001D3F51">
        <w:rPr>
          <w:rFonts w:ascii="Arial" w:eastAsia="CIDFont+F1" w:hAnsi="Arial" w:cs="Arial"/>
        </w:rPr>
        <w:t>uitvoeren</w:t>
      </w:r>
    </w:p>
    <w:p w:rsidR="001D3F51" w:rsidRPr="001D3F51" w:rsidRDefault="001D3F51" w:rsidP="001D3F51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</w:rPr>
      </w:pPr>
      <w:r w:rsidRPr="003412C9">
        <w:rPr>
          <w:rFonts w:ascii="Arial" w:eastAsia="CIDFont+F2" w:hAnsi="Arial" w:cs="Arial"/>
          <w:b/>
        </w:rPr>
        <w:t>Doorlooptijd</w:t>
      </w:r>
      <w:r w:rsidRPr="001D3F51">
        <w:rPr>
          <w:rFonts w:ascii="Arial" w:eastAsia="CIDFont+F2" w:hAnsi="Arial" w:cs="Arial"/>
        </w:rPr>
        <w:t xml:space="preserve"> </w:t>
      </w:r>
      <w:r w:rsidRPr="001D3F51">
        <w:rPr>
          <w:rFonts w:ascii="Arial" w:eastAsia="CIDFont+F1" w:hAnsi="Arial" w:cs="Arial"/>
        </w:rPr>
        <w:t>de normaal benodigde tijd voor een bewerking</w:t>
      </w:r>
    </w:p>
    <w:p w:rsidR="001D3F51" w:rsidRPr="001D3F51" w:rsidRDefault="001D3F51" w:rsidP="001D3F51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</w:rPr>
      </w:pPr>
      <w:r w:rsidRPr="003412C9">
        <w:rPr>
          <w:rFonts w:ascii="Arial" w:eastAsia="CIDFont+F2" w:hAnsi="Arial" w:cs="Arial"/>
          <w:b/>
        </w:rPr>
        <w:t>5S</w:t>
      </w:r>
      <w:r w:rsidRPr="001D3F51">
        <w:rPr>
          <w:rFonts w:ascii="Arial" w:eastAsia="CIDFont+F2" w:hAnsi="Arial" w:cs="Arial"/>
        </w:rPr>
        <w:t xml:space="preserve"> </w:t>
      </w:r>
      <w:r w:rsidRPr="001D3F51">
        <w:rPr>
          <w:rFonts w:ascii="Arial" w:eastAsia="CIDFont+F1" w:hAnsi="Arial" w:cs="Arial"/>
        </w:rPr>
        <w:t>vijf uitgangspunten voor een effectieve en efficiënte werkomgeving</w:t>
      </w:r>
    </w:p>
    <w:p w:rsidR="001D3F51" w:rsidRPr="001D3F51" w:rsidRDefault="001D3F51" w:rsidP="001D3F51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</w:rPr>
      </w:pPr>
      <w:r w:rsidRPr="003412C9">
        <w:rPr>
          <w:rFonts w:ascii="Arial" w:eastAsia="CIDFont+F2" w:hAnsi="Arial" w:cs="Arial"/>
          <w:b/>
        </w:rPr>
        <w:t>Flow</w:t>
      </w:r>
      <w:r w:rsidRPr="001D3F51">
        <w:rPr>
          <w:rFonts w:ascii="Arial" w:eastAsia="CIDFont+F2" w:hAnsi="Arial" w:cs="Arial"/>
        </w:rPr>
        <w:t xml:space="preserve"> </w:t>
      </w:r>
      <w:r w:rsidRPr="001D3F51">
        <w:rPr>
          <w:rFonts w:ascii="Arial" w:eastAsia="CIDFont+F1" w:hAnsi="Arial" w:cs="Arial"/>
        </w:rPr>
        <w:t xml:space="preserve">progressieve uitvoering van taken in de </w:t>
      </w:r>
      <w:proofErr w:type="spellStart"/>
      <w:r w:rsidRPr="001D3F51">
        <w:rPr>
          <w:rFonts w:ascii="Arial" w:eastAsia="CIDFont+F1" w:hAnsi="Arial" w:cs="Arial"/>
        </w:rPr>
        <w:t>waardestroom</w:t>
      </w:r>
      <w:proofErr w:type="spellEnd"/>
    </w:p>
    <w:p w:rsidR="001D3F51" w:rsidRPr="001D3F51" w:rsidRDefault="001D3F51" w:rsidP="001D3F51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</w:rPr>
      </w:pPr>
      <w:r w:rsidRPr="003412C9">
        <w:rPr>
          <w:rFonts w:ascii="Arial" w:eastAsia="CIDFont+F2" w:hAnsi="Arial" w:cs="Arial"/>
          <w:b/>
        </w:rPr>
        <w:t>Just in time</w:t>
      </w:r>
      <w:r w:rsidRPr="001D3F51">
        <w:rPr>
          <w:rFonts w:ascii="Arial" w:eastAsia="CIDFont+F2" w:hAnsi="Arial" w:cs="Arial"/>
        </w:rPr>
        <w:t xml:space="preserve"> </w:t>
      </w:r>
      <w:r w:rsidRPr="001D3F51">
        <w:rPr>
          <w:rFonts w:ascii="Arial" w:eastAsia="CIDFont+F1" w:hAnsi="Arial" w:cs="Arial"/>
        </w:rPr>
        <w:t>concept waarbij artikelen precies dan worden geproduceerd en beschikbaar gesteld wanneer ze nodig zijn</w:t>
      </w:r>
    </w:p>
    <w:p w:rsidR="001D3F51" w:rsidRPr="001D3F51" w:rsidRDefault="001D3F51" w:rsidP="001D3F51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</w:rPr>
      </w:pPr>
      <w:proofErr w:type="spellStart"/>
      <w:r w:rsidRPr="003412C9">
        <w:rPr>
          <w:rFonts w:ascii="Arial" w:eastAsia="CIDFont+F2" w:hAnsi="Arial" w:cs="Arial"/>
          <w:b/>
        </w:rPr>
        <w:t>Kaizen</w:t>
      </w:r>
      <w:proofErr w:type="spellEnd"/>
      <w:r w:rsidRPr="001D3F51">
        <w:rPr>
          <w:rFonts w:ascii="Arial" w:eastAsia="CIDFont+F2" w:hAnsi="Arial" w:cs="Arial"/>
        </w:rPr>
        <w:t xml:space="preserve"> </w:t>
      </w:r>
      <w:r w:rsidRPr="001D3F51">
        <w:rPr>
          <w:rFonts w:ascii="Arial" w:eastAsia="CIDFont+F1" w:hAnsi="Arial" w:cs="Arial"/>
        </w:rPr>
        <w:t xml:space="preserve">voortdurende incrementele verbetering van een activiteit om meer waarde te creëren met minder </w:t>
      </w:r>
      <w:proofErr w:type="spellStart"/>
      <w:r w:rsidRPr="001D3F51">
        <w:rPr>
          <w:rFonts w:ascii="Arial" w:eastAsia="CIDFont+F1" w:hAnsi="Arial" w:cs="Arial"/>
        </w:rPr>
        <w:t>muda</w:t>
      </w:r>
      <w:proofErr w:type="spellEnd"/>
    </w:p>
    <w:p w:rsidR="001D3F51" w:rsidRPr="001D3F51" w:rsidRDefault="001D3F51" w:rsidP="001D3F51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</w:rPr>
      </w:pPr>
      <w:proofErr w:type="spellStart"/>
      <w:r w:rsidRPr="003412C9">
        <w:rPr>
          <w:rFonts w:ascii="Arial" w:eastAsia="CIDFont+F2" w:hAnsi="Arial" w:cs="Arial"/>
          <w:b/>
        </w:rPr>
        <w:t>Kanban</w:t>
      </w:r>
      <w:proofErr w:type="spellEnd"/>
      <w:r w:rsidRPr="001D3F51">
        <w:rPr>
          <w:rFonts w:ascii="Arial" w:eastAsia="CIDFont+F2" w:hAnsi="Arial" w:cs="Arial"/>
        </w:rPr>
        <w:t xml:space="preserve"> </w:t>
      </w:r>
      <w:r w:rsidRPr="001D3F51">
        <w:rPr>
          <w:rFonts w:ascii="Arial" w:eastAsia="CIDFont+F1" w:hAnsi="Arial" w:cs="Arial"/>
        </w:rPr>
        <w:t>kaartsysteem voor de aansturing van pull</w:t>
      </w:r>
    </w:p>
    <w:p w:rsidR="001D3F51" w:rsidRPr="001D3F51" w:rsidRDefault="001D3F51" w:rsidP="001D3F51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</w:rPr>
      </w:pPr>
      <w:proofErr w:type="spellStart"/>
      <w:r w:rsidRPr="003412C9">
        <w:rPr>
          <w:rFonts w:ascii="Arial" w:eastAsia="CIDFont+F2" w:hAnsi="Arial" w:cs="Arial"/>
          <w:b/>
        </w:rPr>
        <w:t>Lean</w:t>
      </w:r>
      <w:proofErr w:type="spellEnd"/>
      <w:r w:rsidRPr="001D3F51">
        <w:rPr>
          <w:rFonts w:ascii="Arial" w:eastAsia="CIDFont+F2" w:hAnsi="Arial" w:cs="Arial"/>
        </w:rPr>
        <w:t xml:space="preserve"> </w:t>
      </w:r>
      <w:r w:rsidRPr="001D3F51">
        <w:rPr>
          <w:rFonts w:ascii="Arial" w:eastAsia="CIDFont+F1" w:hAnsi="Arial" w:cs="Arial"/>
        </w:rPr>
        <w:t>een filosofie om voortdurend verspilling op elk gebied en in elke vorm te elimineren</w:t>
      </w:r>
    </w:p>
    <w:p w:rsidR="001D3F51" w:rsidRPr="001D3F51" w:rsidRDefault="001D3F51" w:rsidP="001D3F51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</w:rPr>
      </w:pPr>
      <w:proofErr w:type="spellStart"/>
      <w:r w:rsidRPr="003412C9">
        <w:rPr>
          <w:rFonts w:ascii="Arial" w:eastAsia="CIDFont+F2" w:hAnsi="Arial" w:cs="Arial"/>
          <w:b/>
        </w:rPr>
        <w:t>Muda</w:t>
      </w:r>
      <w:proofErr w:type="spellEnd"/>
      <w:r w:rsidRPr="001D3F51">
        <w:rPr>
          <w:rFonts w:ascii="Arial" w:eastAsia="CIDFont+F2" w:hAnsi="Arial" w:cs="Arial"/>
        </w:rPr>
        <w:t xml:space="preserve"> </w:t>
      </w:r>
      <w:r w:rsidRPr="001D3F51">
        <w:rPr>
          <w:rFonts w:ascii="Arial" w:eastAsia="CIDFont+F1" w:hAnsi="Arial" w:cs="Arial"/>
        </w:rPr>
        <w:t>(verspilling) verbruikt bronnen maar creëert geen waarde</w:t>
      </w:r>
    </w:p>
    <w:p w:rsidR="001D3F51" w:rsidRPr="001D3F51" w:rsidRDefault="001D3F51" w:rsidP="001D3F51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</w:rPr>
      </w:pPr>
      <w:proofErr w:type="spellStart"/>
      <w:r w:rsidRPr="003412C9">
        <w:rPr>
          <w:rFonts w:ascii="Arial" w:eastAsia="CIDFont+F2" w:hAnsi="Arial" w:cs="Arial"/>
          <w:b/>
        </w:rPr>
        <w:t>Mura</w:t>
      </w:r>
      <w:proofErr w:type="spellEnd"/>
      <w:r w:rsidRPr="003412C9">
        <w:rPr>
          <w:rFonts w:ascii="Arial" w:eastAsia="CIDFont+F2" w:hAnsi="Arial" w:cs="Arial"/>
          <w:b/>
        </w:rPr>
        <w:t xml:space="preserve"> </w:t>
      </w:r>
      <w:r w:rsidRPr="001D3F51">
        <w:rPr>
          <w:rFonts w:ascii="Arial" w:eastAsia="CIDFont+F1" w:hAnsi="Arial" w:cs="Arial"/>
        </w:rPr>
        <w:t>inconsistentie</w:t>
      </w:r>
    </w:p>
    <w:p w:rsidR="001D3F51" w:rsidRPr="001D3F51" w:rsidRDefault="001D3F51" w:rsidP="001D3F51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</w:rPr>
      </w:pPr>
      <w:proofErr w:type="spellStart"/>
      <w:r w:rsidRPr="003412C9">
        <w:rPr>
          <w:rFonts w:ascii="Arial" w:eastAsia="CIDFont+F2" w:hAnsi="Arial" w:cs="Arial"/>
          <w:b/>
        </w:rPr>
        <w:t>Muri</w:t>
      </w:r>
      <w:proofErr w:type="spellEnd"/>
      <w:r w:rsidRPr="001D3F51">
        <w:rPr>
          <w:rFonts w:ascii="Arial" w:eastAsia="CIDFont+F2" w:hAnsi="Arial" w:cs="Arial"/>
        </w:rPr>
        <w:t xml:space="preserve"> </w:t>
      </w:r>
      <w:r w:rsidRPr="001D3F51">
        <w:rPr>
          <w:rFonts w:ascii="Arial" w:eastAsia="CIDFont+F1" w:hAnsi="Arial" w:cs="Arial"/>
        </w:rPr>
        <w:t>onredelijkheid</w:t>
      </w:r>
    </w:p>
    <w:p w:rsidR="001D3F51" w:rsidRPr="001D3F51" w:rsidRDefault="001D3F51" w:rsidP="001D3F51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</w:rPr>
      </w:pPr>
      <w:proofErr w:type="spellStart"/>
      <w:r w:rsidRPr="003412C9">
        <w:rPr>
          <w:rFonts w:ascii="Arial" w:eastAsia="CIDFont+F2" w:hAnsi="Arial" w:cs="Arial"/>
          <w:b/>
        </w:rPr>
        <w:t>Poka-yoke</w:t>
      </w:r>
      <w:proofErr w:type="spellEnd"/>
      <w:r w:rsidRPr="001D3F51">
        <w:rPr>
          <w:rFonts w:ascii="Arial" w:eastAsia="CIDFont+F2" w:hAnsi="Arial" w:cs="Arial"/>
        </w:rPr>
        <w:t xml:space="preserve"> </w:t>
      </w:r>
      <w:r w:rsidRPr="001D3F51">
        <w:rPr>
          <w:rFonts w:ascii="Arial" w:eastAsia="CIDFont+F1" w:hAnsi="Arial" w:cs="Arial"/>
        </w:rPr>
        <w:t>foutbestendig maken</w:t>
      </w:r>
    </w:p>
    <w:p w:rsidR="001D3F51" w:rsidRPr="001D3F51" w:rsidRDefault="001D3F51" w:rsidP="001D3F51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</w:rPr>
      </w:pPr>
      <w:r w:rsidRPr="003412C9">
        <w:rPr>
          <w:rFonts w:ascii="Arial" w:eastAsia="CIDFont+F2" w:hAnsi="Arial" w:cs="Arial"/>
          <w:b/>
        </w:rPr>
        <w:t>Pull-systeem</w:t>
      </w:r>
      <w:r w:rsidRPr="001D3F51">
        <w:rPr>
          <w:rFonts w:ascii="Arial" w:eastAsia="CIDFont+F2" w:hAnsi="Arial" w:cs="Arial"/>
        </w:rPr>
        <w:t xml:space="preserve"> </w:t>
      </w:r>
      <w:r w:rsidRPr="001D3F51">
        <w:rPr>
          <w:rFonts w:ascii="Arial" w:eastAsia="CIDFont+F1" w:hAnsi="Arial" w:cs="Arial"/>
        </w:rPr>
        <w:t xml:space="preserve">planningssysteem op basis van communicatie van actuele </w:t>
      </w:r>
      <w:proofErr w:type="spellStart"/>
      <w:r w:rsidRPr="001D3F51">
        <w:rPr>
          <w:rFonts w:ascii="Arial" w:eastAsia="CIDFont+F1" w:hAnsi="Arial" w:cs="Arial"/>
        </w:rPr>
        <w:t>realtime</w:t>
      </w:r>
      <w:proofErr w:type="spellEnd"/>
      <w:r w:rsidRPr="001D3F51">
        <w:rPr>
          <w:rFonts w:ascii="Arial" w:eastAsia="CIDFont+F1" w:hAnsi="Arial" w:cs="Arial"/>
        </w:rPr>
        <w:t xml:space="preserve"> </w:t>
      </w:r>
      <w:r w:rsidR="003412C9">
        <w:rPr>
          <w:rFonts w:ascii="Arial" w:eastAsia="CIDFont+F1" w:hAnsi="Arial" w:cs="Arial"/>
        </w:rPr>
        <w:t xml:space="preserve">behoeften vanuit stroomafwaarts </w:t>
      </w:r>
      <w:r w:rsidRPr="001D3F51">
        <w:rPr>
          <w:rFonts w:ascii="Arial" w:eastAsia="CIDFont+F1" w:hAnsi="Arial" w:cs="Arial"/>
        </w:rPr>
        <w:t>gelegen processen</w:t>
      </w:r>
    </w:p>
    <w:p w:rsidR="001D3F51" w:rsidRPr="001D3F51" w:rsidRDefault="001D3F51" w:rsidP="001D3F51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</w:rPr>
      </w:pPr>
      <w:proofErr w:type="spellStart"/>
      <w:r w:rsidRPr="003412C9">
        <w:rPr>
          <w:rFonts w:ascii="Arial" w:eastAsia="CIDFont+F2" w:hAnsi="Arial" w:cs="Arial"/>
          <w:b/>
        </w:rPr>
        <w:t>Sensei</w:t>
      </w:r>
      <w:proofErr w:type="spellEnd"/>
      <w:r w:rsidRPr="001D3F51">
        <w:rPr>
          <w:rFonts w:ascii="Arial" w:eastAsia="CIDFont+F2" w:hAnsi="Arial" w:cs="Arial"/>
        </w:rPr>
        <w:t xml:space="preserve"> </w:t>
      </w:r>
      <w:r w:rsidRPr="001D3F51">
        <w:rPr>
          <w:rFonts w:ascii="Arial" w:eastAsia="CIDFont+F1" w:hAnsi="Arial" w:cs="Arial"/>
        </w:rPr>
        <w:t>een persoonlijke leraar</w:t>
      </w:r>
    </w:p>
    <w:p w:rsidR="001D3F51" w:rsidRPr="001D3F51" w:rsidRDefault="001D3F51" w:rsidP="001D3F51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</w:rPr>
      </w:pPr>
      <w:r w:rsidRPr="003412C9">
        <w:rPr>
          <w:rFonts w:ascii="Arial" w:eastAsia="CIDFont+F2" w:hAnsi="Arial" w:cs="Arial"/>
          <w:b/>
        </w:rPr>
        <w:t>SMED</w:t>
      </w:r>
      <w:r w:rsidRPr="001D3F51">
        <w:rPr>
          <w:rFonts w:ascii="Arial" w:eastAsia="CIDFont+F2" w:hAnsi="Arial" w:cs="Arial"/>
        </w:rPr>
        <w:t xml:space="preserve"> </w:t>
      </w:r>
      <w:r w:rsidRPr="001D3F51">
        <w:rPr>
          <w:rFonts w:ascii="Arial" w:eastAsia="CIDFont+F1" w:hAnsi="Arial" w:cs="Arial"/>
        </w:rPr>
        <w:t>(‘binnen één minuut een matrijs verwisselen’) korte omsteltijd</w:t>
      </w:r>
    </w:p>
    <w:p w:rsidR="001D3F51" w:rsidRPr="001D3F51" w:rsidRDefault="001D3F51" w:rsidP="001D3F51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</w:rPr>
      </w:pPr>
      <w:r w:rsidRPr="003412C9">
        <w:rPr>
          <w:rFonts w:ascii="Arial" w:eastAsia="CIDFont+F2" w:hAnsi="Arial" w:cs="Arial"/>
          <w:b/>
        </w:rPr>
        <w:t>Takt-tijd</w:t>
      </w:r>
      <w:r w:rsidRPr="001D3F51">
        <w:rPr>
          <w:rFonts w:ascii="Arial" w:eastAsia="CIDFont+F2" w:hAnsi="Arial" w:cs="Arial"/>
        </w:rPr>
        <w:t xml:space="preserve"> </w:t>
      </w:r>
      <w:r w:rsidRPr="001D3F51">
        <w:rPr>
          <w:rFonts w:ascii="Arial" w:eastAsia="CIDFont+F1" w:hAnsi="Arial" w:cs="Arial"/>
        </w:rPr>
        <w:t>(‘Takt’ is een Duitse term voor ritme) de beschikbar</w:t>
      </w:r>
      <w:r w:rsidR="003412C9">
        <w:rPr>
          <w:rFonts w:ascii="Arial" w:eastAsia="CIDFont+F1" w:hAnsi="Arial" w:cs="Arial"/>
        </w:rPr>
        <w:t xml:space="preserve">e productietijd gedeeld door de frequentie van de </w:t>
      </w:r>
      <w:r w:rsidRPr="001D3F51">
        <w:rPr>
          <w:rFonts w:ascii="Arial" w:eastAsia="CIDFont+F1" w:hAnsi="Arial" w:cs="Arial"/>
        </w:rPr>
        <w:t>klantvraag</w:t>
      </w:r>
    </w:p>
    <w:p w:rsidR="001D3F51" w:rsidRPr="001D3F51" w:rsidRDefault="001D3F51" w:rsidP="001D3F51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</w:rPr>
      </w:pPr>
      <w:r w:rsidRPr="003412C9">
        <w:rPr>
          <w:rFonts w:ascii="Arial" w:eastAsia="CIDFont+F2" w:hAnsi="Arial" w:cs="Arial"/>
          <w:b/>
        </w:rPr>
        <w:lastRenderedPageBreak/>
        <w:t>Doorvoersnelheid</w:t>
      </w:r>
      <w:r w:rsidRPr="001D3F51">
        <w:rPr>
          <w:rFonts w:ascii="Arial" w:eastAsia="CIDFont+F2" w:hAnsi="Arial" w:cs="Arial"/>
        </w:rPr>
        <w:t xml:space="preserve"> </w:t>
      </w:r>
      <w:r w:rsidRPr="001D3F51">
        <w:rPr>
          <w:rFonts w:ascii="Arial" w:eastAsia="CIDFont+F1" w:hAnsi="Arial" w:cs="Arial"/>
        </w:rPr>
        <w:t>de tijd tussen concept en marktintroductie van een product, tussen order en aflevering of tussengrondstof en gereed product in handen van de klant; inclusief verwerkingstijd en wachttijd</w:t>
      </w:r>
    </w:p>
    <w:p w:rsidR="001D3F51" w:rsidRPr="001D3F51" w:rsidRDefault="001D3F51" w:rsidP="001D3F51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</w:rPr>
      </w:pPr>
      <w:r w:rsidRPr="003412C9">
        <w:rPr>
          <w:rFonts w:ascii="Arial" w:eastAsia="CIDFont+F2" w:hAnsi="Arial" w:cs="Arial"/>
          <w:b/>
        </w:rPr>
        <w:t>TPM</w:t>
      </w:r>
      <w:r w:rsidRPr="001D3F51">
        <w:rPr>
          <w:rFonts w:ascii="Arial" w:eastAsia="CIDFont+F2" w:hAnsi="Arial" w:cs="Arial"/>
        </w:rPr>
        <w:t xml:space="preserve"> </w:t>
      </w:r>
      <w:r w:rsidRPr="001D3F51">
        <w:rPr>
          <w:rFonts w:ascii="Arial" w:eastAsia="CIDFont+F1" w:hAnsi="Arial" w:cs="Arial"/>
        </w:rPr>
        <w:t xml:space="preserve">(Total </w:t>
      </w:r>
      <w:proofErr w:type="spellStart"/>
      <w:r w:rsidRPr="001D3F51">
        <w:rPr>
          <w:rFonts w:ascii="Arial" w:eastAsia="CIDFont+F1" w:hAnsi="Arial" w:cs="Arial"/>
        </w:rPr>
        <w:t>Productive</w:t>
      </w:r>
      <w:proofErr w:type="spellEnd"/>
      <w:r w:rsidRPr="001D3F51">
        <w:rPr>
          <w:rFonts w:ascii="Arial" w:eastAsia="CIDFont+F1" w:hAnsi="Arial" w:cs="Arial"/>
        </w:rPr>
        <w:t xml:space="preserve"> Maintenance) een proces dat waarborgt dat elke machine in een productieproces </w:t>
      </w:r>
      <w:r w:rsidR="003412C9">
        <w:rPr>
          <w:rFonts w:ascii="Arial" w:eastAsia="CIDFont+F1" w:hAnsi="Arial" w:cs="Arial"/>
        </w:rPr>
        <w:t xml:space="preserve">zijn </w:t>
      </w:r>
      <w:r w:rsidRPr="001D3F51">
        <w:rPr>
          <w:rFonts w:ascii="Arial" w:eastAsia="CIDFont+F1" w:hAnsi="Arial" w:cs="Arial"/>
        </w:rPr>
        <w:t>taken kan uitvoeren, zodat de productie nooit wordt onderbroken</w:t>
      </w:r>
    </w:p>
    <w:p w:rsidR="001D3F51" w:rsidRPr="001D3F51" w:rsidRDefault="001D3F51" w:rsidP="001D3F51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</w:rPr>
      </w:pPr>
      <w:r w:rsidRPr="003412C9">
        <w:rPr>
          <w:rFonts w:ascii="Arial" w:eastAsia="CIDFont+F2" w:hAnsi="Arial" w:cs="Arial"/>
          <w:b/>
        </w:rPr>
        <w:t>Waardestroom</w:t>
      </w:r>
      <w:r w:rsidRPr="001D3F51">
        <w:rPr>
          <w:rFonts w:ascii="Arial" w:eastAsia="CIDFont+F2" w:hAnsi="Arial" w:cs="Arial"/>
        </w:rPr>
        <w:t xml:space="preserve"> </w:t>
      </w:r>
      <w:r w:rsidRPr="001D3F51">
        <w:rPr>
          <w:rFonts w:ascii="Arial" w:eastAsia="CIDFont+F1" w:hAnsi="Arial" w:cs="Arial"/>
        </w:rPr>
        <w:t>de benodigde activiteiten voor het ontwerpen, op bestelling maken en</w:t>
      </w:r>
      <w:r w:rsidR="003412C9">
        <w:rPr>
          <w:rFonts w:ascii="Arial" w:eastAsia="CIDFont+F1" w:hAnsi="Arial" w:cs="Arial"/>
        </w:rPr>
        <w:t xml:space="preserve"> leveren van een product tussen </w:t>
      </w:r>
      <w:r w:rsidRPr="001D3F51">
        <w:rPr>
          <w:rFonts w:ascii="Arial" w:eastAsia="CIDFont+F1" w:hAnsi="Arial" w:cs="Arial"/>
        </w:rPr>
        <w:t xml:space="preserve">concept en marktintroductie, tussen order en levering of tussen grondstof </w:t>
      </w:r>
      <w:r w:rsidR="003412C9">
        <w:rPr>
          <w:rFonts w:ascii="Arial" w:eastAsia="CIDFont+F1" w:hAnsi="Arial" w:cs="Arial"/>
        </w:rPr>
        <w:t xml:space="preserve">en gereed product in handen </w:t>
      </w:r>
      <w:r w:rsidRPr="001D3F51">
        <w:rPr>
          <w:rFonts w:ascii="Arial" w:eastAsia="CIDFont+F1" w:hAnsi="Arial" w:cs="Arial"/>
        </w:rPr>
        <w:t>van de klant</w:t>
      </w:r>
    </w:p>
    <w:p w:rsidR="001D3F51" w:rsidRPr="001D3F51" w:rsidRDefault="001D3F51" w:rsidP="001D3F51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</w:rPr>
      </w:pPr>
      <w:proofErr w:type="spellStart"/>
      <w:r w:rsidRPr="003412C9">
        <w:rPr>
          <w:rFonts w:ascii="Arial" w:eastAsia="CIDFont+F1" w:hAnsi="Arial" w:cs="Arial"/>
          <w:b/>
        </w:rPr>
        <w:t>Waardestroomanalyse</w:t>
      </w:r>
      <w:proofErr w:type="spellEnd"/>
      <w:r w:rsidRPr="003412C9">
        <w:rPr>
          <w:rFonts w:ascii="Arial" w:eastAsia="CIDFont+F1" w:hAnsi="Arial" w:cs="Arial"/>
          <w:b/>
        </w:rPr>
        <w:t xml:space="preserve"> </w:t>
      </w:r>
      <w:r w:rsidRPr="001D3F51">
        <w:rPr>
          <w:rFonts w:ascii="Arial" w:eastAsia="CIDFont+F1" w:hAnsi="Arial" w:cs="Arial"/>
        </w:rPr>
        <w:t xml:space="preserve">(Value Stream </w:t>
      </w:r>
      <w:proofErr w:type="spellStart"/>
      <w:r w:rsidRPr="001D3F51">
        <w:rPr>
          <w:rFonts w:ascii="Arial" w:eastAsia="CIDFont+F1" w:hAnsi="Arial" w:cs="Arial"/>
        </w:rPr>
        <w:t>Mapping</w:t>
      </w:r>
      <w:proofErr w:type="spellEnd"/>
      <w:r w:rsidRPr="001D3F51">
        <w:rPr>
          <w:rFonts w:ascii="Arial" w:eastAsia="CIDFont+F1" w:hAnsi="Arial" w:cs="Arial"/>
        </w:rPr>
        <w:t>) identificatie van alle specifieke activitei</w:t>
      </w:r>
      <w:r w:rsidR="003412C9">
        <w:rPr>
          <w:rFonts w:ascii="Arial" w:eastAsia="CIDFont+F1" w:hAnsi="Arial" w:cs="Arial"/>
        </w:rPr>
        <w:t xml:space="preserve">ten in de </w:t>
      </w:r>
      <w:proofErr w:type="spellStart"/>
      <w:r w:rsidR="003412C9">
        <w:rPr>
          <w:rFonts w:ascii="Arial" w:eastAsia="CIDFont+F1" w:hAnsi="Arial" w:cs="Arial"/>
        </w:rPr>
        <w:t>waardestroom</w:t>
      </w:r>
      <w:proofErr w:type="spellEnd"/>
      <w:r w:rsidR="003412C9">
        <w:rPr>
          <w:rFonts w:ascii="Arial" w:eastAsia="CIDFont+F1" w:hAnsi="Arial" w:cs="Arial"/>
        </w:rPr>
        <w:t xml:space="preserve"> voor een </w:t>
      </w:r>
      <w:r w:rsidRPr="001D3F51">
        <w:rPr>
          <w:rFonts w:ascii="Arial" w:eastAsia="CIDFont+F1" w:hAnsi="Arial" w:cs="Arial"/>
        </w:rPr>
        <w:t>product(familie)</w:t>
      </w:r>
    </w:p>
    <w:p w:rsidR="001D3F51" w:rsidRPr="001D3F51" w:rsidRDefault="001D3F51" w:rsidP="001D3F51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</w:rPr>
      </w:pPr>
      <w:r w:rsidRPr="003412C9">
        <w:rPr>
          <w:rFonts w:ascii="Arial" w:eastAsia="CIDFont+F2" w:hAnsi="Arial" w:cs="Arial"/>
          <w:b/>
        </w:rPr>
        <w:t xml:space="preserve">Verspilling </w:t>
      </w:r>
      <w:r w:rsidRPr="001D3F51">
        <w:rPr>
          <w:rFonts w:ascii="Arial" w:eastAsia="CIDFont+F1" w:hAnsi="Arial" w:cs="Arial"/>
        </w:rPr>
        <w:t xml:space="preserve">zie </w:t>
      </w:r>
      <w:proofErr w:type="spellStart"/>
      <w:r w:rsidRPr="001D3F51">
        <w:rPr>
          <w:rFonts w:ascii="Arial" w:eastAsia="CIDFont+F1" w:hAnsi="Arial" w:cs="Arial"/>
        </w:rPr>
        <w:t>muda</w:t>
      </w:r>
      <w:proofErr w:type="spellEnd"/>
    </w:p>
    <w:p w:rsidR="002E55E7" w:rsidRDefault="001D3F51" w:rsidP="001D3F51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</w:rPr>
      </w:pPr>
      <w:r w:rsidRPr="003412C9">
        <w:rPr>
          <w:rFonts w:ascii="Arial" w:eastAsia="CIDFont+F2" w:hAnsi="Arial" w:cs="Arial"/>
          <w:b/>
        </w:rPr>
        <w:t xml:space="preserve">WCM </w:t>
      </w:r>
      <w:r w:rsidRPr="001D3F51">
        <w:rPr>
          <w:rFonts w:ascii="Arial" w:eastAsia="CIDFont+F1" w:hAnsi="Arial" w:cs="Arial"/>
        </w:rPr>
        <w:t>(World-Class Manufacturing) een filosofie om de beste, de snelste en de m</w:t>
      </w:r>
      <w:r w:rsidR="003412C9">
        <w:rPr>
          <w:rFonts w:ascii="Arial" w:eastAsia="CIDFont+F1" w:hAnsi="Arial" w:cs="Arial"/>
        </w:rPr>
        <w:t xml:space="preserve">eest kosteneffectieve fabrikant </w:t>
      </w:r>
      <w:r w:rsidRPr="001D3F51">
        <w:rPr>
          <w:rFonts w:ascii="Arial" w:eastAsia="CIDFont+F1" w:hAnsi="Arial" w:cs="Arial"/>
        </w:rPr>
        <w:t>of leverancier van een product of dienst te zijn</w:t>
      </w:r>
    </w:p>
    <w:p w:rsidR="00424503" w:rsidRPr="00424503" w:rsidRDefault="00424503" w:rsidP="001D3F51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  <w:b/>
        </w:rPr>
      </w:pPr>
    </w:p>
    <w:p w:rsidR="00424503" w:rsidRPr="004B6334" w:rsidRDefault="00424503" w:rsidP="00424503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  <w:b/>
          <w:color w:val="000000"/>
        </w:rPr>
      </w:pPr>
      <w:r w:rsidRPr="004B6334">
        <w:rPr>
          <w:rFonts w:ascii="Arial" w:eastAsia="CIDFont+F1" w:hAnsi="Arial" w:cs="Arial"/>
          <w:b/>
          <w:color w:val="000000"/>
        </w:rPr>
        <w:t xml:space="preserve">5S en Visual </w:t>
      </w:r>
      <w:proofErr w:type="spellStart"/>
      <w:r w:rsidRPr="004B6334">
        <w:rPr>
          <w:rFonts w:ascii="Arial" w:eastAsia="CIDFont+F1" w:hAnsi="Arial" w:cs="Arial"/>
          <w:b/>
          <w:color w:val="000000"/>
        </w:rPr>
        <w:t>Factory</w:t>
      </w:r>
      <w:proofErr w:type="spellEnd"/>
    </w:p>
    <w:p w:rsidR="00424503" w:rsidRPr="004B6334" w:rsidRDefault="00424503" w:rsidP="00424503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  <w:color w:val="000000"/>
        </w:rPr>
      </w:pPr>
      <w:r w:rsidRPr="004B6334">
        <w:rPr>
          <w:rFonts w:ascii="Arial" w:eastAsia="CIDFont+F1" w:hAnsi="Arial" w:cs="Arial"/>
          <w:color w:val="000000"/>
        </w:rPr>
        <w:t>5S is een methode voor het voortdurend beter organiseren van de werkplek</w:t>
      </w:r>
    </w:p>
    <w:p w:rsidR="00424503" w:rsidRPr="004B6334" w:rsidRDefault="00424503" w:rsidP="00424503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  <w:color w:val="000000"/>
        </w:rPr>
      </w:pPr>
      <w:r w:rsidRPr="004B6334">
        <w:rPr>
          <w:rFonts w:ascii="Arial" w:eastAsia="CIDFont+F1" w:hAnsi="Arial" w:cs="Arial"/>
          <w:color w:val="000000"/>
        </w:rPr>
        <w:t>5S omvat 5 elementen voor de visueel georiënteerde werkplek (visuele hulpmiddelen en informatiesystemen)</w:t>
      </w:r>
    </w:p>
    <w:p w:rsidR="00424503" w:rsidRPr="004B6334" w:rsidRDefault="00424503" w:rsidP="00424503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  <w:color w:val="000000"/>
        </w:rPr>
      </w:pPr>
      <w:r w:rsidRPr="004B6334">
        <w:rPr>
          <w:rFonts w:ascii="Arial" w:eastAsia="CIDFont+F1" w:hAnsi="Arial" w:cs="Arial"/>
          <w:color w:val="000000"/>
        </w:rPr>
        <w:t>Deze elementen liggen ten grondslag aan voortdurende verbetering en een</w:t>
      </w:r>
    </w:p>
    <w:p w:rsidR="00424503" w:rsidRPr="004B6334" w:rsidRDefault="00424503" w:rsidP="00424503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  <w:color w:val="000000"/>
        </w:rPr>
      </w:pPr>
      <w:r w:rsidRPr="004B6334">
        <w:rPr>
          <w:rFonts w:ascii="Arial" w:eastAsia="CIDFont+F1" w:hAnsi="Arial" w:cs="Arial"/>
          <w:color w:val="000000"/>
        </w:rPr>
        <w:t>productiestrategie op basis van “</w:t>
      </w:r>
      <w:proofErr w:type="spellStart"/>
      <w:r w:rsidRPr="004B6334">
        <w:rPr>
          <w:rFonts w:ascii="Arial" w:eastAsia="CIDFont+F1" w:hAnsi="Arial" w:cs="Arial"/>
          <w:color w:val="000000"/>
        </w:rPr>
        <w:t>Lean</w:t>
      </w:r>
      <w:proofErr w:type="spellEnd"/>
      <w:r w:rsidRPr="004B6334">
        <w:rPr>
          <w:rFonts w:ascii="Arial" w:eastAsia="CIDFont+F1" w:hAnsi="Arial" w:cs="Arial"/>
          <w:color w:val="000000"/>
        </w:rPr>
        <w:t xml:space="preserve"> Manufacturing” (eliminatie van verspilling)</w:t>
      </w:r>
    </w:p>
    <w:p w:rsidR="00424503" w:rsidRPr="004B6334" w:rsidRDefault="00424503" w:rsidP="00424503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  <w:color w:val="000000"/>
        </w:rPr>
      </w:pPr>
      <w:r w:rsidRPr="004B6334">
        <w:rPr>
          <w:rFonts w:ascii="Arial" w:eastAsia="CIDFont+F3" w:hAnsi="Arial" w:cs="Arial"/>
          <w:color w:val="9ACC38"/>
        </w:rPr>
        <w:t xml:space="preserve"> </w:t>
      </w:r>
      <w:r w:rsidRPr="004B6334">
        <w:rPr>
          <w:rFonts w:ascii="Arial" w:eastAsia="CIDFont+F1" w:hAnsi="Arial" w:cs="Arial"/>
          <w:color w:val="000000"/>
        </w:rPr>
        <w:t>Elimineert rommel</w:t>
      </w:r>
    </w:p>
    <w:p w:rsidR="00424503" w:rsidRPr="004B6334" w:rsidRDefault="00424503" w:rsidP="00424503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  <w:color w:val="000000"/>
        </w:rPr>
      </w:pPr>
      <w:r w:rsidRPr="004B6334">
        <w:rPr>
          <w:rFonts w:ascii="Arial" w:eastAsia="CIDFont+F1" w:hAnsi="Arial" w:cs="Arial"/>
          <w:color w:val="000000"/>
        </w:rPr>
        <w:t>Zorgt dat gereedschappen en andere hulpmiddelen sneller gevonden kunnen worden</w:t>
      </w:r>
    </w:p>
    <w:p w:rsidR="00424503" w:rsidRPr="004B6334" w:rsidRDefault="00424503" w:rsidP="00424503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  <w:color w:val="000000"/>
        </w:rPr>
      </w:pPr>
      <w:r w:rsidRPr="004B6334">
        <w:rPr>
          <w:rFonts w:ascii="Arial" w:eastAsia="CIDFont+F1" w:hAnsi="Arial" w:cs="Arial"/>
          <w:color w:val="000000"/>
        </w:rPr>
        <w:t>“Een plek voor alles – alles op zijn plek”</w:t>
      </w:r>
    </w:p>
    <w:p w:rsidR="00424503" w:rsidRPr="004B6334" w:rsidRDefault="00424503" w:rsidP="00424503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  <w:color w:val="000000"/>
        </w:rPr>
      </w:pPr>
      <w:r w:rsidRPr="004B6334">
        <w:rPr>
          <w:rFonts w:ascii="Arial" w:eastAsia="CIDFont+F1" w:hAnsi="Arial" w:cs="Arial"/>
          <w:color w:val="000000"/>
        </w:rPr>
        <w:t xml:space="preserve">Maakt de werkplek beter toonbaar voor klanten – altijd “klaar voor </w:t>
      </w:r>
      <w:proofErr w:type="spellStart"/>
      <w:r w:rsidRPr="004B6334">
        <w:rPr>
          <w:rFonts w:ascii="Arial" w:eastAsia="CIDFont+F1" w:hAnsi="Arial" w:cs="Arial"/>
          <w:color w:val="000000"/>
        </w:rPr>
        <w:t>eenrondleiding</w:t>
      </w:r>
      <w:proofErr w:type="spellEnd"/>
      <w:r w:rsidRPr="004B6334">
        <w:rPr>
          <w:rFonts w:ascii="Arial" w:eastAsia="CIDFont+F1" w:hAnsi="Arial" w:cs="Arial"/>
          <w:color w:val="000000"/>
        </w:rPr>
        <w:t>”</w:t>
      </w:r>
    </w:p>
    <w:p w:rsidR="00424503" w:rsidRPr="004B6334" w:rsidRDefault="00424503" w:rsidP="00424503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  <w:color w:val="000000"/>
        </w:rPr>
      </w:pPr>
      <w:r w:rsidRPr="004B6334">
        <w:rPr>
          <w:rFonts w:ascii="Arial" w:eastAsia="CIDFont+F3" w:hAnsi="Arial" w:cs="Arial"/>
          <w:color w:val="9ACC38"/>
        </w:rPr>
        <w:t xml:space="preserve"> </w:t>
      </w:r>
      <w:r w:rsidRPr="004B6334">
        <w:rPr>
          <w:rFonts w:ascii="Arial" w:eastAsia="CIDFont+F1" w:hAnsi="Arial" w:cs="Arial"/>
          <w:color w:val="000000"/>
        </w:rPr>
        <w:t>Maakt medewerkers trots op de werkplek</w:t>
      </w:r>
    </w:p>
    <w:p w:rsidR="00424503" w:rsidRPr="004B6334" w:rsidRDefault="00424503" w:rsidP="00424503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  <w:color w:val="000000"/>
        </w:rPr>
      </w:pPr>
      <w:r w:rsidRPr="004B6334">
        <w:rPr>
          <w:rFonts w:ascii="Arial" w:eastAsia="CIDFont+F1" w:hAnsi="Arial" w:cs="Arial"/>
          <w:color w:val="000000"/>
        </w:rPr>
        <w:t>Veel bedrijven hanteren als norm dat gereedschap binnen 60 seconden te vinden</w:t>
      </w:r>
    </w:p>
    <w:p w:rsidR="00424503" w:rsidRPr="004B6334" w:rsidRDefault="00424503" w:rsidP="00424503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  <w:color w:val="455F51"/>
        </w:rPr>
      </w:pPr>
      <w:r w:rsidRPr="004B6334">
        <w:rPr>
          <w:rFonts w:ascii="Arial" w:eastAsia="CIDFont+F1" w:hAnsi="Arial" w:cs="Arial"/>
          <w:color w:val="000000"/>
        </w:rPr>
        <w:t>moet zijn</w:t>
      </w:r>
      <w:r w:rsidRPr="004B6334">
        <w:rPr>
          <w:rFonts w:ascii="Arial" w:eastAsia="CIDFont+F1" w:hAnsi="Arial" w:cs="Arial"/>
          <w:color w:val="455F51"/>
        </w:rPr>
        <w:t xml:space="preserve"> </w:t>
      </w:r>
    </w:p>
    <w:p w:rsidR="00424503" w:rsidRPr="004B6334" w:rsidRDefault="00424503" w:rsidP="00424503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  <w:b/>
        </w:rPr>
      </w:pPr>
      <w:r w:rsidRPr="004B6334">
        <w:rPr>
          <w:rFonts w:ascii="Arial" w:eastAsia="CIDFont+F1" w:hAnsi="Arial" w:cs="Arial"/>
          <w:b/>
        </w:rPr>
        <w:t>DE VIJF ELEMENTEN VAN 5S</w:t>
      </w:r>
    </w:p>
    <w:p w:rsidR="00424503" w:rsidRPr="004B6334" w:rsidRDefault="00424503" w:rsidP="00424503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  <w:color w:val="000000"/>
        </w:rPr>
      </w:pPr>
      <w:r w:rsidRPr="004B6334">
        <w:rPr>
          <w:rFonts w:ascii="Arial" w:eastAsia="CIDFont+F2" w:hAnsi="Arial" w:cs="Arial"/>
          <w:color w:val="000000"/>
        </w:rPr>
        <w:t xml:space="preserve">Scheiden: </w:t>
      </w:r>
      <w:r w:rsidRPr="004B6334">
        <w:rPr>
          <w:rFonts w:ascii="Arial" w:eastAsia="CIDFont+F1" w:hAnsi="Arial" w:cs="Arial"/>
          <w:color w:val="000000"/>
        </w:rPr>
        <w:t>al het onnodige materiaal en gereedschap verwijderen</w:t>
      </w:r>
    </w:p>
    <w:p w:rsidR="00424503" w:rsidRPr="004B6334" w:rsidRDefault="00424503" w:rsidP="00424503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  <w:color w:val="000000"/>
        </w:rPr>
      </w:pPr>
      <w:r w:rsidRPr="004B6334">
        <w:rPr>
          <w:rFonts w:ascii="Arial" w:eastAsia="CIDFont+F2" w:hAnsi="Arial" w:cs="Arial"/>
          <w:color w:val="000000"/>
        </w:rPr>
        <w:t xml:space="preserve">Schikken: </w:t>
      </w:r>
      <w:r w:rsidRPr="004B6334">
        <w:rPr>
          <w:rFonts w:ascii="Arial" w:eastAsia="CIDFont+F1" w:hAnsi="Arial" w:cs="Arial"/>
          <w:color w:val="000000"/>
        </w:rPr>
        <w:t>zorgen dat alles zijn plek heeft</w:t>
      </w:r>
    </w:p>
    <w:p w:rsidR="00424503" w:rsidRPr="004B6334" w:rsidRDefault="00424503" w:rsidP="00424503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  <w:color w:val="000000"/>
        </w:rPr>
      </w:pPr>
      <w:r w:rsidRPr="004B6334">
        <w:rPr>
          <w:rFonts w:ascii="Arial" w:eastAsia="CIDFont+F2" w:hAnsi="Arial" w:cs="Arial"/>
          <w:color w:val="000000"/>
        </w:rPr>
        <w:t xml:space="preserve">Schoonmaken: </w:t>
      </w:r>
      <w:r w:rsidRPr="004B6334">
        <w:rPr>
          <w:rFonts w:ascii="Arial" w:eastAsia="CIDFont+F1" w:hAnsi="Arial" w:cs="Arial"/>
          <w:color w:val="000000"/>
        </w:rPr>
        <w:t>alles schoonmaken en opruimen, van binnen en van</w:t>
      </w:r>
    </w:p>
    <w:p w:rsidR="00424503" w:rsidRPr="004B6334" w:rsidRDefault="00424503" w:rsidP="00424503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  <w:color w:val="000000"/>
        </w:rPr>
      </w:pPr>
      <w:r w:rsidRPr="004B6334">
        <w:rPr>
          <w:rFonts w:ascii="Arial" w:eastAsia="CIDFont+F1" w:hAnsi="Arial" w:cs="Arial"/>
          <w:color w:val="000000"/>
        </w:rPr>
        <w:t>buiten</w:t>
      </w:r>
    </w:p>
    <w:p w:rsidR="00424503" w:rsidRPr="004B6334" w:rsidRDefault="00424503" w:rsidP="00424503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  <w:color w:val="000000"/>
        </w:rPr>
      </w:pPr>
      <w:r w:rsidRPr="004B6334">
        <w:rPr>
          <w:rFonts w:ascii="Arial" w:eastAsia="CIDFont+F2" w:hAnsi="Arial" w:cs="Arial"/>
          <w:color w:val="000000"/>
        </w:rPr>
        <w:t xml:space="preserve">Standaardiseren: </w:t>
      </w:r>
      <w:r w:rsidRPr="004B6334">
        <w:rPr>
          <w:rFonts w:ascii="Arial" w:eastAsia="CIDFont+F1" w:hAnsi="Arial" w:cs="Arial"/>
          <w:color w:val="000000"/>
        </w:rPr>
        <w:t>normen en procedures voor 5S formuleren</w:t>
      </w:r>
    </w:p>
    <w:p w:rsidR="00424503" w:rsidRPr="004B6334" w:rsidRDefault="00424503" w:rsidP="00424503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  <w:color w:val="000000"/>
        </w:rPr>
      </w:pPr>
      <w:r w:rsidRPr="004B6334">
        <w:rPr>
          <w:rFonts w:ascii="Arial" w:eastAsia="CIDFont+F2" w:hAnsi="Arial" w:cs="Arial"/>
          <w:color w:val="000000"/>
        </w:rPr>
        <w:t xml:space="preserve">in STAND houden: </w:t>
      </w:r>
      <w:r w:rsidRPr="004B6334">
        <w:rPr>
          <w:rFonts w:ascii="Arial" w:eastAsia="CIDFont+F1" w:hAnsi="Arial" w:cs="Arial"/>
          <w:color w:val="000000"/>
        </w:rPr>
        <w:t>bestendigen door trainingen, dagelijkse activiteiten</w:t>
      </w:r>
    </w:p>
    <w:p w:rsidR="00C30D5E" w:rsidRPr="004B6334" w:rsidRDefault="00C30D5E" w:rsidP="00424503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  <w:color w:val="000000"/>
        </w:rPr>
      </w:pPr>
      <w:r w:rsidRPr="004B6334">
        <w:rPr>
          <w:rFonts w:ascii="Arial" w:eastAsia="CIDFont+F1" w:hAnsi="Arial" w:cs="Arial"/>
          <w:color w:val="000000"/>
        </w:rPr>
        <w:t>Uitleg dia 89 t/m 94</w:t>
      </w:r>
    </w:p>
    <w:p w:rsidR="00424503" w:rsidRPr="004B6334" w:rsidRDefault="00424503" w:rsidP="00424503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  <w:b/>
          <w:color w:val="000000"/>
        </w:rPr>
      </w:pPr>
      <w:proofErr w:type="spellStart"/>
      <w:r w:rsidRPr="004B6334">
        <w:rPr>
          <w:rFonts w:ascii="Arial" w:eastAsia="CIDFont+F1" w:hAnsi="Arial" w:cs="Arial"/>
          <w:b/>
          <w:color w:val="000000"/>
        </w:rPr>
        <w:t>Kaizen</w:t>
      </w:r>
      <w:proofErr w:type="spellEnd"/>
    </w:p>
    <w:p w:rsidR="00C30D5E" w:rsidRPr="004B6334" w:rsidRDefault="00C30D5E" w:rsidP="00C30D5E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</w:rPr>
      </w:pPr>
      <w:r w:rsidRPr="004B6334">
        <w:rPr>
          <w:rFonts w:ascii="Arial" w:eastAsia="CIDFont+F1" w:hAnsi="Arial" w:cs="Arial"/>
        </w:rPr>
        <w:t>WAT IS KAIZEN?</w:t>
      </w:r>
    </w:p>
    <w:p w:rsidR="00C30D5E" w:rsidRPr="004B6334" w:rsidRDefault="00C30D5E" w:rsidP="00C30D5E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</w:rPr>
      </w:pPr>
      <w:r w:rsidRPr="004B6334">
        <w:rPr>
          <w:rFonts w:ascii="Arial" w:eastAsia="CIDFont+F3" w:hAnsi="Arial" w:cs="Arial"/>
        </w:rPr>
        <w:t xml:space="preserve"> </w:t>
      </w:r>
      <w:r w:rsidRPr="004B6334">
        <w:rPr>
          <w:rFonts w:ascii="Arial" w:eastAsia="CIDFont+F1" w:hAnsi="Arial" w:cs="Arial"/>
        </w:rPr>
        <w:t xml:space="preserve">Uitspraak: </w:t>
      </w:r>
      <w:proofErr w:type="spellStart"/>
      <w:r w:rsidRPr="004B6334">
        <w:rPr>
          <w:rFonts w:ascii="Arial" w:eastAsia="CIDFont+F1" w:hAnsi="Arial" w:cs="Arial"/>
        </w:rPr>
        <w:t>kai</w:t>
      </w:r>
      <w:proofErr w:type="spellEnd"/>
      <w:r w:rsidRPr="004B6334">
        <w:rPr>
          <w:rFonts w:ascii="Arial" w:eastAsia="CIDFont+F1" w:hAnsi="Arial" w:cs="Arial"/>
        </w:rPr>
        <w:t>-zen</w:t>
      </w:r>
    </w:p>
    <w:p w:rsidR="00C30D5E" w:rsidRPr="004B6334" w:rsidRDefault="00C30D5E" w:rsidP="00C30D5E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</w:rPr>
      </w:pPr>
      <w:r w:rsidRPr="004B6334">
        <w:rPr>
          <w:rFonts w:ascii="Arial" w:eastAsia="CIDFont+F3" w:hAnsi="Arial" w:cs="Arial"/>
        </w:rPr>
        <w:t xml:space="preserve"> </w:t>
      </w:r>
      <w:r w:rsidRPr="004B6334">
        <w:rPr>
          <w:rFonts w:ascii="Arial" w:eastAsia="CIDFont+F1" w:hAnsi="Arial" w:cs="Arial"/>
        </w:rPr>
        <w:t>“Kai” betekent “verandering”</w:t>
      </w:r>
    </w:p>
    <w:p w:rsidR="00C30D5E" w:rsidRPr="004B6334" w:rsidRDefault="00C30D5E" w:rsidP="00C30D5E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</w:rPr>
      </w:pPr>
      <w:r w:rsidRPr="004B6334">
        <w:rPr>
          <w:rFonts w:ascii="Arial" w:eastAsia="CIDFont+F3" w:hAnsi="Arial" w:cs="Arial"/>
        </w:rPr>
        <w:t xml:space="preserve"> </w:t>
      </w:r>
      <w:r w:rsidRPr="004B6334">
        <w:rPr>
          <w:rFonts w:ascii="Arial" w:eastAsia="CIDFont+F1" w:hAnsi="Arial" w:cs="Arial"/>
        </w:rPr>
        <w:t>“zen” betekent “ten goede”</w:t>
      </w:r>
    </w:p>
    <w:p w:rsidR="00C30D5E" w:rsidRPr="004B6334" w:rsidRDefault="00C30D5E" w:rsidP="00C30D5E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</w:rPr>
      </w:pPr>
      <w:r w:rsidRPr="004B6334">
        <w:rPr>
          <w:rFonts w:ascii="Arial" w:eastAsia="CIDFont+F3" w:hAnsi="Arial" w:cs="Arial"/>
        </w:rPr>
        <w:t xml:space="preserve"> </w:t>
      </w:r>
      <w:r w:rsidRPr="004B6334">
        <w:rPr>
          <w:rFonts w:ascii="Arial" w:eastAsia="CIDFont+F1" w:hAnsi="Arial" w:cs="Arial"/>
        </w:rPr>
        <w:t>Geleidelijke en ordelijke voortdurende verbetering</w:t>
      </w:r>
    </w:p>
    <w:p w:rsidR="00424503" w:rsidRPr="004B6334" w:rsidRDefault="00C30D5E" w:rsidP="00C30D5E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</w:rPr>
      </w:pPr>
      <w:r w:rsidRPr="004B6334">
        <w:rPr>
          <w:rFonts w:ascii="Arial" w:eastAsia="CIDFont+F3" w:hAnsi="Arial" w:cs="Arial"/>
        </w:rPr>
        <w:t xml:space="preserve"> </w:t>
      </w:r>
      <w:r w:rsidRPr="004B6334">
        <w:rPr>
          <w:rFonts w:ascii="Arial" w:eastAsia="CIDFont+F1" w:hAnsi="Arial" w:cs="Arial"/>
        </w:rPr>
        <w:t>Voortdurende verbetering waar iedereen bij betrokken is</w:t>
      </w:r>
    </w:p>
    <w:p w:rsidR="00C30D5E" w:rsidRPr="004B6334" w:rsidRDefault="00C30D5E" w:rsidP="00C30D5E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</w:rPr>
      </w:pPr>
      <w:r w:rsidRPr="004B6334">
        <w:rPr>
          <w:rFonts w:ascii="Arial" w:eastAsia="CIDFont+F1" w:hAnsi="Arial" w:cs="Arial"/>
        </w:rPr>
        <w:t>Dia 101 t/m 103</w:t>
      </w:r>
    </w:p>
    <w:p w:rsidR="00424503" w:rsidRDefault="00424503" w:rsidP="00424503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  <w:b/>
          <w:color w:val="000000"/>
        </w:rPr>
      </w:pPr>
      <w:proofErr w:type="spellStart"/>
      <w:r w:rsidRPr="004B6334">
        <w:rPr>
          <w:rFonts w:ascii="Arial" w:eastAsia="CIDFont+F1" w:hAnsi="Arial" w:cs="Arial"/>
          <w:b/>
          <w:color w:val="000000"/>
        </w:rPr>
        <w:t>Waardestroomanalyse</w:t>
      </w:r>
      <w:proofErr w:type="spellEnd"/>
    </w:p>
    <w:p w:rsidR="004B6334" w:rsidRPr="004B6334" w:rsidRDefault="004B6334" w:rsidP="00424503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  <w:b/>
          <w:color w:val="000000"/>
        </w:rPr>
      </w:pPr>
      <w:r>
        <w:rPr>
          <w:rFonts w:ascii="Arial" w:eastAsia="CIDFont+F1" w:hAnsi="Arial" w:cs="Arial"/>
          <w:b/>
          <w:color w:val="000000"/>
        </w:rPr>
        <w:t>Dia 134 t/m 144</w:t>
      </w:r>
    </w:p>
    <w:p w:rsidR="00195724" w:rsidRPr="004B6334" w:rsidRDefault="00195724" w:rsidP="00195724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</w:rPr>
      </w:pPr>
      <w:r w:rsidRPr="004B6334">
        <w:rPr>
          <w:rFonts w:ascii="Arial" w:hAnsi="Arial" w:cs="Arial"/>
          <w:color w:val="FFFFFF"/>
        </w:rPr>
        <w:t>•</w:t>
      </w:r>
      <w:r w:rsidRPr="004B6334">
        <w:rPr>
          <w:rFonts w:ascii="Arial" w:eastAsia="CIDFont+F1" w:hAnsi="Arial" w:cs="Arial"/>
        </w:rPr>
        <w:t xml:space="preserve">Een </w:t>
      </w:r>
      <w:proofErr w:type="spellStart"/>
      <w:r w:rsidRPr="004B6334">
        <w:rPr>
          <w:rFonts w:ascii="Arial" w:eastAsia="CIDFont+F2" w:hAnsi="Arial" w:cs="Arial"/>
        </w:rPr>
        <w:t>waardestroom</w:t>
      </w:r>
      <w:proofErr w:type="spellEnd"/>
      <w:r w:rsidRPr="004B6334">
        <w:rPr>
          <w:rFonts w:ascii="Arial" w:eastAsia="CIDFont+F2" w:hAnsi="Arial" w:cs="Arial"/>
        </w:rPr>
        <w:t xml:space="preserve"> </w:t>
      </w:r>
      <w:r w:rsidRPr="004B6334">
        <w:rPr>
          <w:rFonts w:ascii="Arial" w:eastAsia="CIDFont+F1" w:hAnsi="Arial" w:cs="Arial"/>
        </w:rPr>
        <w:t>is de verzameling van alle acties (zowel met als</w:t>
      </w:r>
    </w:p>
    <w:p w:rsidR="00195724" w:rsidRPr="004B6334" w:rsidRDefault="00195724" w:rsidP="00195724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</w:rPr>
      </w:pPr>
      <w:r w:rsidRPr="004B6334">
        <w:rPr>
          <w:rFonts w:ascii="Arial" w:eastAsia="CIDFont+F1" w:hAnsi="Arial" w:cs="Arial"/>
        </w:rPr>
        <w:t>zonder toegevoegde waarde) die nodig zijn om een product of</w:t>
      </w:r>
    </w:p>
    <w:p w:rsidR="00195724" w:rsidRPr="004B6334" w:rsidRDefault="00195724" w:rsidP="00195724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</w:rPr>
      </w:pPr>
      <w:r w:rsidRPr="004B6334">
        <w:rPr>
          <w:rFonts w:ascii="Arial" w:eastAsia="CIDFont+F1" w:hAnsi="Arial" w:cs="Arial"/>
        </w:rPr>
        <w:t>dienst vanuit de grondstof- of uitgangsfase gereed te maken voor</w:t>
      </w:r>
    </w:p>
    <w:p w:rsidR="00195724" w:rsidRPr="004B6334" w:rsidRDefault="00195724" w:rsidP="001957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B6334">
        <w:rPr>
          <w:rFonts w:ascii="Arial" w:eastAsia="CIDFont+F1" w:hAnsi="Arial" w:cs="Arial"/>
        </w:rPr>
        <w:t>gebruik door de klant.</w:t>
      </w:r>
      <w:r w:rsidRPr="004B6334">
        <w:rPr>
          <w:rFonts w:ascii="Arial" w:hAnsi="Arial" w:cs="Arial"/>
          <w:color w:val="000000"/>
        </w:rPr>
        <w:t xml:space="preserve"> “Overal waar sprake is van een product (of een dienst)</w:t>
      </w:r>
    </w:p>
    <w:p w:rsidR="00195724" w:rsidRPr="004B6334" w:rsidRDefault="00195724" w:rsidP="001957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B6334">
        <w:rPr>
          <w:rFonts w:ascii="Arial" w:hAnsi="Arial" w:cs="Arial"/>
          <w:color w:val="000000"/>
        </w:rPr>
        <w:t>voor een klant</w:t>
      </w:r>
      <w:r w:rsidRPr="004B6334">
        <w:rPr>
          <w:rFonts w:ascii="Arial" w:eastAsia="CIDFont+F1" w:hAnsi="Arial" w:cs="Arial"/>
          <w:color w:val="000000"/>
        </w:rPr>
        <w:t xml:space="preserve">, </w:t>
      </w:r>
      <w:r w:rsidRPr="004B6334">
        <w:rPr>
          <w:rFonts w:ascii="Arial" w:hAnsi="Arial" w:cs="Arial"/>
          <w:color w:val="000000"/>
        </w:rPr>
        <w:t xml:space="preserve">ontstaat een </w:t>
      </w:r>
      <w:proofErr w:type="spellStart"/>
      <w:r w:rsidRPr="004B6334">
        <w:rPr>
          <w:rFonts w:ascii="Arial" w:hAnsi="Arial" w:cs="Arial"/>
          <w:color w:val="000000"/>
        </w:rPr>
        <w:t>waardestroom</w:t>
      </w:r>
      <w:proofErr w:type="spellEnd"/>
      <w:r w:rsidRPr="004B6334">
        <w:rPr>
          <w:rFonts w:ascii="Arial" w:hAnsi="Arial" w:cs="Arial"/>
          <w:color w:val="000000"/>
        </w:rPr>
        <w:t>. De uitdaging</w:t>
      </w:r>
    </w:p>
    <w:p w:rsidR="00195724" w:rsidRPr="004B6334" w:rsidRDefault="00195724" w:rsidP="001957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B6334">
        <w:rPr>
          <w:rFonts w:ascii="Arial" w:hAnsi="Arial" w:cs="Arial"/>
          <w:color w:val="000000"/>
        </w:rPr>
        <w:t xml:space="preserve">is deze </w:t>
      </w:r>
      <w:proofErr w:type="spellStart"/>
      <w:r w:rsidRPr="004B6334">
        <w:rPr>
          <w:rFonts w:ascii="Arial" w:hAnsi="Arial" w:cs="Arial"/>
          <w:color w:val="000000"/>
        </w:rPr>
        <w:t>waardestroom</w:t>
      </w:r>
      <w:proofErr w:type="spellEnd"/>
      <w:r w:rsidRPr="004B6334">
        <w:rPr>
          <w:rFonts w:ascii="Arial" w:hAnsi="Arial" w:cs="Arial"/>
          <w:color w:val="000000"/>
        </w:rPr>
        <w:t xml:space="preserve"> te zien”.</w:t>
      </w:r>
    </w:p>
    <w:p w:rsidR="00195724" w:rsidRPr="004B6334" w:rsidRDefault="00195724" w:rsidP="00195724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  <w:color w:val="000000"/>
        </w:rPr>
      </w:pPr>
      <w:r w:rsidRPr="004B6334">
        <w:rPr>
          <w:rFonts w:ascii="Arial" w:eastAsia="CIDFont+F3" w:hAnsi="Arial" w:cs="Arial"/>
          <w:color w:val="9ACC38"/>
        </w:rPr>
        <w:t xml:space="preserve"> </w:t>
      </w:r>
      <w:r w:rsidRPr="004B6334">
        <w:rPr>
          <w:rFonts w:ascii="Arial" w:eastAsia="CIDFont+F1" w:hAnsi="Arial" w:cs="Arial"/>
          <w:color w:val="000000"/>
        </w:rPr>
        <w:t xml:space="preserve">3 concrete </w:t>
      </w:r>
      <w:proofErr w:type="spellStart"/>
      <w:r w:rsidRPr="004B6334">
        <w:rPr>
          <w:rFonts w:ascii="Arial" w:eastAsia="CIDFont+F1" w:hAnsi="Arial" w:cs="Arial"/>
          <w:color w:val="000000"/>
        </w:rPr>
        <w:t>waardestromen</w:t>
      </w:r>
      <w:proofErr w:type="spellEnd"/>
      <w:r w:rsidRPr="004B6334">
        <w:rPr>
          <w:rFonts w:ascii="Arial" w:eastAsia="CIDFont+F1" w:hAnsi="Arial" w:cs="Arial"/>
          <w:color w:val="000000"/>
        </w:rPr>
        <w:t>:</w:t>
      </w:r>
    </w:p>
    <w:p w:rsidR="00195724" w:rsidRPr="004B6334" w:rsidRDefault="00195724" w:rsidP="00195724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  <w:color w:val="000000"/>
        </w:rPr>
      </w:pPr>
      <w:r w:rsidRPr="004B6334">
        <w:rPr>
          <w:rFonts w:ascii="Arial" w:eastAsia="CIDFont+F15" w:hAnsi="Arial" w:cs="Arial"/>
          <w:color w:val="9ACC38"/>
        </w:rPr>
        <w:t xml:space="preserve"> </w:t>
      </w:r>
      <w:r w:rsidRPr="004B6334">
        <w:rPr>
          <w:rFonts w:ascii="Arial" w:eastAsia="CIDFont+F1" w:hAnsi="Arial" w:cs="Arial"/>
          <w:color w:val="000000"/>
        </w:rPr>
        <w:t>Van grondstof tot product in handen van de klant (productie)</w:t>
      </w:r>
    </w:p>
    <w:p w:rsidR="00195724" w:rsidRPr="004B6334" w:rsidRDefault="00195724" w:rsidP="00195724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  <w:color w:val="000000"/>
        </w:rPr>
      </w:pPr>
      <w:r w:rsidRPr="004B6334">
        <w:rPr>
          <w:rFonts w:ascii="Arial" w:eastAsia="CIDFont+F15" w:hAnsi="Arial" w:cs="Arial"/>
          <w:color w:val="9ACC38"/>
        </w:rPr>
        <w:t xml:space="preserve"> </w:t>
      </w:r>
      <w:r w:rsidRPr="004B6334">
        <w:rPr>
          <w:rFonts w:ascii="Arial" w:eastAsia="CIDFont+F1" w:hAnsi="Arial" w:cs="Arial"/>
          <w:color w:val="000000"/>
        </w:rPr>
        <w:t>Van concept tot marktintroductie (technische ontwikkeling)</w:t>
      </w:r>
    </w:p>
    <w:p w:rsidR="00C30D5E" w:rsidRPr="004B6334" w:rsidRDefault="00195724" w:rsidP="00195724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  <w:b/>
          <w:color w:val="000000"/>
        </w:rPr>
      </w:pPr>
      <w:r w:rsidRPr="004B6334">
        <w:rPr>
          <w:rFonts w:ascii="Arial" w:eastAsia="CIDFont+F15" w:hAnsi="Arial" w:cs="Arial"/>
          <w:color w:val="9ACC38"/>
        </w:rPr>
        <w:t xml:space="preserve"> </w:t>
      </w:r>
      <w:r w:rsidRPr="004B6334">
        <w:rPr>
          <w:rFonts w:ascii="Arial" w:eastAsia="CIDFont+F1" w:hAnsi="Arial" w:cs="Arial"/>
          <w:color w:val="000000"/>
        </w:rPr>
        <w:t>Van order tot ontvangst van betaling (administratieve functies)</w:t>
      </w:r>
    </w:p>
    <w:p w:rsidR="004B6334" w:rsidRDefault="004B6334" w:rsidP="00424503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  <w:b/>
          <w:color w:val="000000"/>
        </w:rPr>
      </w:pPr>
    </w:p>
    <w:p w:rsidR="00424503" w:rsidRPr="001B7CE6" w:rsidRDefault="00424503" w:rsidP="00424503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  <w:b/>
          <w:color w:val="000000"/>
          <w:lang w:val="en-US"/>
        </w:rPr>
      </w:pPr>
      <w:r w:rsidRPr="001B7CE6">
        <w:rPr>
          <w:rFonts w:ascii="Arial" w:eastAsia="CIDFont+F1" w:hAnsi="Arial" w:cs="Arial"/>
          <w:b/>
          <w:color w:val="000000"/>
          <w:lang w:val="en-US"/>
        </w:rPr>
        <w:t>Pull-</w:t>
      </w:r>
      <w:proofErr w:type="spellStart"/>
      <w:r w:rsidRPr="001B7CE6">
        <w:rPr>
          <w:rFonts w:ascii="Arial" w:eastAsia="CIDFont+F1" w:hAnsi="Arial" w:cs="Arial"/>
          <w:b/>
          <w:color w:val="000000"/>
          <w:lang w:val="en-US"/>
        </w:rPr>
        <w:t>productie</w:t>
      </w:r>
      <w:proofErr w:type="spellEnd"/>
    </w:p>
    <w:p w:rsidR="004B6334" w:rsidRPr="001B7CE6" w:rsidRDefault="004B6334" w:rsidP="00424503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  <w:color w:val="000000"/>
          <w:lang w:val="en-US"/>
        </w:rPr>
      </w:pPr>
      <w:proofErr w:type="spellStart"/>
      <w:r w:rsidRPr="001B7CE6">
        <w:rPr>
          <w:rFonts w:ascii="Arial" w:eastAsia="CIDFont+F1" w:hAnsi="Arial" w:cs="Arial"/>
          <w:color w:val="000000"/>
          <w:lang w:val="en-US"/>
        </w:rPr>
        <w:t>Dia</w:t>
      </w:r>
      <w:proofErr w:type="spellEnd"/>
      <w:r w:rsidRPr="001B7CE6">
        <w:rPr>
          <w:rFonts w:ascii="Arial" w:eastAsia="CIDFont+F1" w:hAnsi="Arial" w:cs="Arial"/>
          <w:color w:val="000000"/>
          <w:lang w:val="en-US"/>
        </w:rPr>
        <w:t xml:space="preserve"> 104 t/m 107</w:t>
      </w:r>
    </w:p>
    <w:p w:rsidR="00195724" w:rsidRPr="00C731D1" w:rsidRDefault="00195724" w:rsidP="00195724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  <w:color w:val="455F51"/>
        </w:rPr>
      </w:pPr>
      <w:r w:rsidRPr="00C731D1">
        <w:rPr>
          <w:rFonts w:ascii="Arial" w:eastAsia="CIDFont+F1" w:hAnsi="Arial" w:cs="Arial"/>
          <w:color w:val="455F51"/>
        </w:rPr>
        <w:t>PUSH VERSUS PULL</w:t>
      </w:r>
    </w:p>
    <w:p w:rsidR="00195724" w:rsidRPr="00C731D1" w:rsidRDefault="00195724" w:rsidP="00195724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  <w:color w:val="000000"/>
        </w:rPr>
      </w:pPr>
      <w:r w:rsidRPr="00C731D1">
        <w:rPr>
          <w:rFonts w:ascii="Arial" w:eastAsia="CIDFont+F3" w:hAnsi="Arial" w:cs="Arial"/>
          <w:color w:val="9ACC38"/>
        </w:rPr>
        <w:t xml:space="preserve"> </w:t>
      </w:r>
      <w:r w:rsidRPr="00C731D1">
        <w:rPr>
          <w:rFonts w:ascii="Arial" w:eastAsia="CIDFont+F1" w:hAnsi="Arial" w:cs="Arial"/>
          <w:color w:val="000000"/>
        </w:rPr>
        <w:t>Push (“iets doen op basis van verwachte vraag”)</w:t>
      </w:r>
    </w:p>
    <w:p w:rsidR="00195724" w:rsidRPr="00C731D1" w:rsidRDefault="00195724" w:rsidP="00195724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  <w:color w:val="000000"/>
        </w:rPr>
      </w:pPr>
      <w:r w:rsidRPr="00C731D1">
        <w:rPr>
          <w:rFonts w:ascii="Arial" w:eastAsia="CIDFont+F1" w:hAnsi="Arial" w:cs="Arial"/>
          <w:color w:val="000000"/>
        </w:rPr>
        <w:t>- traditionele werkwijze</w:t>
      </w:r>
    </w:p>
    <w:p w:rsidR="00195724" w:rsidRPr="00C731D1" w:rsidRDefault="00195724" w:rsidP="00195724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  <w:color w:val="000000"/>
        </w:rPr>
      </w:pPr>
      <w:r w:rsidRPr="00C731D1">
        <w:rPr>
          <w:rFonts w:ascii="Arial" w:eastAsia="CIDFont+F1" w:hAnsi="Arial" w:cs="Arial"/>
          <w:color w:val="000000"/>
        </w:rPr>
        <w:t>- “schuif de batch door zodra deze klaar is”</w:t>
      </w:r>
    </w:p>
    <w:p w:rsidR="00195724" w:rsidRPr="00C731D1" w:rsidRDefault="00195724" w:rsidP="00195724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  <w:color w:val="000000"/>
        </w:rPr>
      </w:pPr>
      <w:r w:rsidRPr="00C731D1">
        <w:rPr>
          <w:rFonts w:ascii="Arial" w:eastAsia="CIDFont+F1" w:hAnsi="Arial" w:cs="Arial"/>
          <w:color w:val="000000"/>
        </w:rPr>
        <w:t>- nadeel: genereert te veel voorraad</w:t>
      </w:r>
    </w:p>
    <w:p w:rsidR="00195724" w:rsidRPr="00C731D1" w:rsidRDefault="00195724" w:rsidP="00195724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  <w:color w:val="000000"/>
        </w:rPr>
      </w:pPr>
      <w:r w:rsidRPr="00C731D1">
        <w:rPr>
          <w:rFonts w:ascii="Arial" w:eastAsia="CIDFont+F3" w:hAnsi="Arial" w:cs="Arial"/>
          <w:color w:val="9ACC38"/>
        </w:rPr>
        <w:t xml:space="preserve"> </w:t>
      </w:r>
      <w:r w:rsidRPr="00C731D1">
        <w:rPr>
          <w:rFonts w:ascii="Arial" w:eastAsia="CIDFont+F1" w:hAnsi="Arial" w:cs="Arial"/>
          <w:color w:val="000000"/>
        </w:rPr>
        <w:t>Pull (“iets doen op basis van actuele vraag”)</w:t>
      </w:r>
    </w:p>
    <w:p w:rsidR="00195724" w:rsidRPr="00C731D1" w:rsidRDefault="00195724" w:rsidP="00195724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  <w:color w:val="000000"/>
        </w:rPr>
      </w:pPr>
      <w:r w:rsidRPr="00C731D1">
        <w:rPr>
          <w:rFonts w:ascii="Arial" w:eastAsia="CIDFont+F1" w:hAnsi="Arial" w:cs="Arial"/>
          <w:color w:val="000000"/>
        </w:rPr>
        <w:t>- gecoördineerd proces</w:t>
      </w:r>
    </w:p>
    <w:p w:rsidR="00195724" w:rsidRPr="00C731D1" w:rsidRDefault="00195724" w:rsidP="00195724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  <w:color w:val="000000"/>
        </w:rPr>
      </w:pPr>
      <w:r w:rsidRPr="00C731D1">
        <w:rPr>
          <w:rFonts w:ascii="Arial" w:eastAsia="CIDFont+F1" w:hAnsi="Arial" w:cs="Arial"/>
          <w:color w:val="000000"/>
        </w:rPr>
        <w:t xml:space="preserve">- </w:t>
      </w:r>
      <w:proofErr w:type="spellStart"/>
      <w:r w:rsidRPr="00C731D1">
        <w:rPr>
          <w:rFonts w:ascii="Arial" w:eastAsia="CIDFont+F1" w:hAnsi="Arial" w:cs="Arial"/>
          <w:color w:val="000000"/>
        </w:rPr>
        <w:t>vraaggestuurd</w:t>
      </w:r>
      <w:proofErr w:type="spellEnd"/>
      <w:r w:rsidRPr="00C731D1">
        <w:rPr>
          <w:rFonts w:ascii="Arial" w:eastAsia="CIDFont+F1" w:hAnsi="Arial" w:cs="Arial"/>
          <w:color w:val="000000"/>
        </w:rPr>
        <w:t xml:space="preserve"> (batches worden ‘door het systeem getrokken’)</w:t>
      </w:r>
    </w:p>
    <w:p w:rsidR="00195724" w:rsidRPr="00C731D1" w:rsidRDefault="00195724" w:rsidP="00195724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  <w:color w:val="000000"/>
        </w:rPr>
      </w:pPr>
      <w:r w:rsidRPr="00C731D1">
        <w:rPr>
          <w:rFonts w:ascii="Arial" w:eastAsia="CIDFont+F1" w:hAnsi="Arial" w:cs="Arial"/>
          <w:color w:val="000000"/>
        </w:rPr>
        <w:t>- intensief gebruik van visuele triggers</w:t>
      </w:r>
    </w:p>
    <w:p w:rsidR="00195724" w:rsidRPr="00C731D1" w:rsidRDefault="00195724" w:rsidP="00195724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  <w:b/>
          <w:color w:val="000000"/>
        </w:rPr>
      </w:pPr>
      <w:r w:rsidRPr="00C731D1">
        <w:rPr>
          <w:rFonts w:ascii="Arial" w:eastAsia="CIDFont+F1" w:hAnsi="Arial" w:cs="Arial"/>
          <w:color w:val="000000"/>
        </w:rPr>
        <w:t>(</w:t>
      </w:r>
      <w:proofErr w:type="spellStart"/>
      <w:r w:rsidRPr="00C731D1">
        <w:rPr>
          <w:rFonts w:ascii="Arial" w:eastAsia="CIDFont+F1" w:hAnsi="Arial" w:cs="Arial"/>
          <w:color w:val="000000"/>
        </w:rPr>
        <w:t>kanbans</w:t>
      </w:r>
      <w:proofErr w:type="spellEnd"/>
      <w:r w:rsidRPr="00C731D1">
        <w:rPr>
          <w:rFonts w:ascii="Arial" w:eastAsia="CIDFont+F1" w:hAnsi="Arial" w:cs="Arial"/>
          <w:color w:val="000000"/>
        </w:rPr>
        <w:t xml:space="preserve"> voor productie en intrekking)</w:t>
      </w:r>
    </w:p>
    <w:p w:rsidR="00424503" w:rsidRPr="00C731D1" w:rsidRDefault="00424503" w:rsidP="00424503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  <w:b/>
          <w:color w:val="000000"/>
        </w:rPr>
      </w:pPr>
      <w:r w:rsidRPr="00C731D1">
        <w:rPr>
          <w:rFonts w:ascii="Arial" w:eastAsia="CIDFont+F1" w:hAnsi="Arial" w:cs="Arial"/>
          <w:b/>
          <w:color w:val="000000"/>
        </w:rPr>
        <w:t>Foutbestendigheid</w:t>
      </w:r>
    </w:p>
    <w:p w:rsidR="004B6334" w:rsidRPr="00C731D1" w:rsidRDefault="004B6334" w:rsidP="00424503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  <w:color w:val="000000"/>
        </w:rPr>
      </w:pPr>
      <w:r w:rsidRPr="00C731D1">
        <w:rPr>
          <w:rFonts w:ascii="Arial" w:eastAsia="CIDFont+F1" w:hAnsi="Arial" w:cs="Arial"/>
          <w:color w:val="000000"/>
        </w:rPr>
        <w:t>Dia 108 t/m 119</w:t>
      </w:r>
    </w:p>
    <w:p w:rsidR="00195724" w:rsidRPr="00C731D1" w:rsidRDefault="00195724" w:rsidP="00195724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  <w:color w:val="455F51"/>
        </w:rPr>
      </w:pPr>
      <w:r w:rsidRPr="00C731D1">
        <w:rPr>
          <w:rFonts w:ascii="Arial" w:eastAsia="CIDFont+F1" w:hAnsi="Arial" w:cs="Arial"/>
          <w:color w:val="455F51"/>
        </w:rPr>
        <w:t>WAT IS FOUTBESTENDIGHEID?</w:t>
      </w:r>
    </w:p>
    <w:p w:rsidR="00195724" w:rsidRPr="00C731D1" w:rsidRDefault="00195724" w:rsidP="00195724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  <w:color w:val="000000"/>
        </w:rPr>
      </w:pPr>
      <w:r w:rsidRPr="00C731D1">
        <w:rPr>
          <w:rFonts w:ascii="Arial" w:eastAsia="CIDFont+F3" w:hAnsi="Arial" w:cs="Arial"/>
          <w:color w:val="9ACC38"/>
        </w:rPr>
        <w:t xml:space="preserve"> </w:t>
      </w:r>
      <w:r w:rsidRPr="00C731D1">
        <w:rPr>
          <w:rFonts w:ascii="Arial" w:eastAsia="CIDFont+F1" w:hAnsi="Arial" w:cs="Arial"/>
          <w:color w:val="000000"/>
        </w:rPr>
        <w:t>De inzet van proces- of ontwerpfuncties om fouten of de negatieve</w:t>
      </w:r>
    </w:p>
    <w:p w:rsidR="00195724" w:rsidRPr="00C731D1" w:rsidRDefault="00195724" w:rsidP="00195724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  <w:color w:val="000000"/>
        </w:rPr>
      </w:pPr>
      <w:r w:rsidRPr="00C731D1">
        <w:rPr>
          <w:rFonts w:ascii="Arial" w:eastAsia="CIDFont+F1" w:hAnsi="Arial" w:cs="Arial"/>
          <w:color w:val="000000"/>
        </w:rPr>
        <w:t>gevolgen van fouten te vermijden</w:t>
      </w:r>
    </w:p>
    <w:p w:rsidR="00195724" w:rsidRPr="00C731D1" w:rsidRDefault="00195724" w:rsidP="00195724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  <w:color w:val="000000"/>
        </w:rPr>
      </w:pPr>
      <w:r w:rsidRPr="00C731D1">
        <w:rPr>
          <w:rFonts w:ascii="Arial" w:eastAsia="CIDFont+F3" w:hAnsi="Arial" w:cs="Arial"/>
          <w:color w:val="9ACC38"/>
        </w:rPr>
        <w:t xml:space="preserve"> </w:t>
      </w:r>
      <w:r w:rsidRPr="00C731D1">
        <w:rPr>
          <w:rFonts w:ascii="Arial" w:eastAsia="CIDFont+F1" w:hAnsi="Arial" w:cs="Arial"/>
          <w:color w:val="000000"/>
        </w:rPr>
        <w:t xml:space="preserve">Ook wel </w:t>
      </w:r>
      <w:proofErr w:type="spellStart"/>
      <w:r w:rsidRPr="00C731D1">
        <w:rPr>
          <w:rFonts w:ascii="Arial" w:eastAsia="CIDFont+F1" w:hAnsi="Arial" w:cs="Arial"/>
          <w:color w:val="000000"/>
        </w:rPr>
        <w:t>Poka</w:t>
      </w:r>
      <w:proofErr w:type="spellEnd"/>
      <w:r w:rsidRPr="00C731D1">
        <w:rPr>
          <w:rFonts w:ascii="Arial" w:eastAsia="CIDFont+F1" w:hAnsi="Arial" w:cs="Arial"/>
          <w:color w:val="000000"/>
        </w:rPr>
        <w:t xml:space="preserve"> </w:t>
      </w:r>
      <w:proofErr w:type="spellStart"/>
      <w:r w:rsidRPr="00C731D1">
        <w:rPr>
          <w:rFonts w:ascii="Arial" w:eastAsia="CIDFont+F1" w:hAnsi="Arial" w:cs="Arial"/>
          <w:color w:val="000000"/>
        </w:rPr>
        <w:t>yoke</w:t>
      </w:r>
      <w:proofErr w:type="spellEnd"/>
      <w:r w:rsidRPr="00C731D1">
        <w:rPr>
          <w:rFonts w:ascii="Arial" w:eastAsia="CIDFont+F1" w:hAnsi="Arial" w:cs="Arial"/>
          <w:color w:val="000000"/>
        </w:rPr>
        <w:t xml:space="preserve"> genoemd; dit begrip, Japans voor “vergissingen</w:t>
      </w:r>
    </w:p>
    <w:p w:rsidR="00195724" w:rsidRPr="00C731D1" w:rsidRDefault="00195724" w:rsidP="00195724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  <w:color w:val="000000"/>
        </w:rPr>
      </w:pPr>
      <w:r w:rsidRPr="00C731D1">
        <w:rPr>
          <w:rFonts w:ascii="Arial" w:eastAsia="CIDFont+F1" w:hAnsi="Arial" w:cs="Arial"/>
          <w:color w:val="000000"/>
        </w:rPr>
        <w:t xml:space="preserve">vermijden”, is geformaliseerd door </w:t>
      </w:r>
      <w:proofErr w:type="spellStart"/>
      <w:r w:rsidRPr="00C731D1">
        <w:rPr>
          <w:rFonts w:ascii="Arial" w:eastAsia="CIDFont+F1" w:hAnsi="Arial" w:cs="Arial"/>
          <w:color w:val="000000"/>
        </w:rPr>
        <w:t>Shigeo</w:t>
      </w:r>
      <w:proofErr w:type="spellEnd"/>
      <w:r w:rsidRPr="00C731D1">
        <w:rPr>
          <w:rFonts w:ascii="Arial" w:eastAsia="CIDFont+F1" w:hAnsi="Arial" w:cs="Arial"/>
          <w:color w:val="000000"/>
        </w:rPr>
        <w:t xml:space="preserve"> </w:t>
      </w:r>
      <w:proofErr w:type="spellStart"/>
      <w:r w:rsidRPr="00C731D1">
        <w:rPr>
          <w:rFonts w:ascii="Arial" w:eastAsia="CIDFont+F1" w:hAnsi="Arial" w:cs="Arial"/>
          <w:color w:val="000000"/>
        </w:rPr>
        <w:t>Shingo</w:t>
      </w:r>
      <w:proofErr w:type="spellEnd"/>
    </w:p>
    <w:p w:rsidR="00195724" w:rsidRPr="00C731D1" w:rsidRDefault="00195724" w:rsidP="00195724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  <w:color w:val="000000"/>
        </w:rPr>
      </w:pPr>
      <w:r w:rsidRPr="00C731D1">
        <w:rPr>
          <w:rFonts w:ascii="Arial" w:eastAsia="CIDFont+F3" w:hAnsi="Arial" w:cs="Arial"/>
          <w:color w:val="9ACC38"/>
        </w:rPr>
        <w:t xml:space="preserve"> </w:t>
      </w:r>
      <w:r w:rsidRPr="00C731D1">
        <w:rPr>
          <w:rFonts w:ascii="Arial" w:eastAsia="CIDFont+F1" w:hAnsi="Arial" w:cs="Arial"/>
          <w:color w:val="000000"/>
        </w:rPr>
        <w:t>Lage kosten</w:t>
      </w:r>
    </w:p>
    <w:p w:rsidR="00195724" w:rsidRPr="00C731D1" w:rsidRDefault="00195724" w:rsidP="00195724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  <w:color w:val="000000"/>
        </w:rPr>
      </w:pPr>
      <w:r w:rsidRPr="00C731D1">
        <w:rPr>
          <w:rFonts w:ascii="Arial" w:eastAsia="CIDFont+F3" w:hAnsi="Arial" w:cs="Arial"/>
          <w:color w:val="9ACC38"/>
        </w:rPr>
        <w:t xml:space="preserve"> </w:t>
      </w:r>
      <w:r w:rsidRPr="00C731D1">
        <w:rPr>
          <w:rFonts w:ascii="Arial" w:eastAsia="CIDFont+F1" w:hAnsi="Arial" w:cs="Arial"/>
          <w:color w:val="000000"/>
        </w:rPr>
        <w:t>Zeer effectief</w:t>
      </w:r>
    </w:p>
    <w:p w:rsidR="00195724" w:rsidRPr="00C731D1" w:rsidRDefault="00195724" w:rsidP="00195724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  <w:b/>
          <w:color w:val="000000"/>
        </w:rPr>
      </w:pPr>
      <w:r w:rsidRPr="00C731D1">
        <w:rPr>
          <w:rFonts w:ascii="Arial" w:eastAsia="CIDFont+F3" w:hAnsi="Arial" w:cs="Arial"/>
          <w:color w:val="9ACC38"/>
        </w:rPr>
        <w:t xml:space="preserve"> </w:t>
      </w:r>
      <w:r w:rsidRPr="00C731D1">
        <w:rPr>
          <w:rFonts w:ascii="Arial" w:eastAsia="CIDFont+F1" w:hAnsi="Arial" w:cs="Arial"/>
          <w:color w:val="000000"/>
        </w:rPr>
        <w:t>Gebaseerd op eenvoud en vindingrijkheid</w:t>
      </w:r>
    </w:p>
    <w:p w:rsidR="00424503" w:rsidRPr="001B7CE6" w:rsidRDefault="00424503" w:rsidP="00424503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  <w:b/>
          <w:color w:val="000000"/>
          <w:lang w:val="en-US"/>
        </w:rPr>
      </w:pPr>
      <w:r w:rsidRPr="001B7CE6">
        <w:rPr>
          <w:rFonts w:ascii="Arial" w:eastAsia="CIDFont+F1" w:hAnsi="Arial" w:cs="Arial"/>
          <w:b/>
          <w:color w:val="000000"/>
          <w:lang w:val="en-US"/>
        </w:rPr>
        <w:t xml:space="preserve">Toyota </w:t>
      </w:r>
      <w:proofErr w:type="spellStart"/>
      <w:r w:rsidRPr="001B7CE6">
        <w:rPr>
          <w:rFonts w:ascii="Arial" w:eastAsia="CIDFont+F1" w:hAnsi="Arial" w:cs="Arial"/>
          <w:b/>
          <w:color w:val="000000"/>
          <w:lang w:val="en-US"/>
        </w:rPr>
        <w:t>productiesystemen</w:t>
      </w:r>
      <w:proofErr w:type="spellEnd"/>
    </w:p>
    <w:p w:rsidR="004B6334" w:rsidRPr="001B7CE6" w:rsidRDefault="004B6334" w:rsidP="00424503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  <w:color w:val="000000"/>
          <w:lang w:val="en-US"/>
        </w:rPr>
      </w:pPr>
      <w:proofErr w:type="spellStart"/>
      <w:r w:rsidRPr="001B7CE6">
        <w:rPr>
          <w:rFonts w:ascii="Arial" w:eastAsia="CIDFont+F1" w:hAnsi="Arial" w:cs="Arial"/>
          <w:color w:val="000000"/>
          <w:lang w:val="en-US"/>
        </w:rPr>
        <w:t>Dia</w:t>
      </w:r>
      <w:proofErr w:type="spellEnd"/>
      <w:r w:rsidRPr="001B7CE6">
        <w:rPr>
          <w:rFonts w:ascii="Arial" w:eastAsia="CIDFont+F1" w:hAnsi="Arial" w:cs="Arial"/>
          <w:color w:val="000000"/>
          <w:lang w:val="en-US"/>
        </w:rPr>
        <w:t xml:space="preserve"> 120 t/m 125</w:t>
      </w:r>
    </w:p>
    <w:p w:rsidR="00195724" w:rsidRPr="00C731D1" w:rsidRDefault="00195724" w:rsidP="00195724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  <w:color w:val="455F51"/>
          <w:lang w:val="en-US"/>
        </w:rPr>
      </w:pPr>
      <w:r w:rsidRPr="00C731D1">
        <w:rPr>
          <w:rFonts w:ascii="Arial" w:eastAsia="CIDFont+F1" w:hAnsi="Arial" w:cs="Arial"/>
          <w:color w:val="455F51"/>
          <w:lang w:val="en-US"/>
        </w:rPr>
        <w:t>TOYOTA PRODUCTION SYSTEM (TPS)</w:t>
      </w:r>
    </w:p>
    <w:p w:rsidR="00195724" w:rsidRPr="00C731D1" w:rsidRDefault="00195724" w:rsidP="00195724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  <w:color w:val="000000"/>
          <w:lang w:val="en-US"/>
        </w:rPr>
      </w:pPr>
      <w:r w:rsidRPr="00C731D1">
        <w:rPr>
          <w:rFonts w:ascii="Arial" w:eastAsia="CIDFont+F3" w:hAnsi="Arial" w:cs="Arial"/>
          <w:color w:val="9ACC38"/>
        </w:rPr>
        <w:t></w:t>
      </w:r>
      <w:r w:rsidRPr="00C731D1">
        <w:rPr>
          <w:rFonts w:ascii="Arial" w:eastAsia="CIDFont+F3" w:hAnsi="Arial" w:cs="Arial"/>
          <w:color w:val="9ACC38"/>
          <w:lang w:val="en-US"/>
        </w:rPr>
        <w:t xml:space="preserve"> </w:t>
      </w:r>
      <w:r w:rsidRPr="00C731D1">
        <w:rPr>
          <w:rFonts w:ascii="Arial" w:eastAsia="CIDFont+F1" w:hAnsi="Arial" w:cs="Arial"/>
          <w:color w:val="000000"/>
          <w:lang w:val="en-US"/>
        </w:rPr>
        <w:t>Just in time</w:t>
      </w:r>
    </w:p>
    <w:p w:rsidR="00195724" w:rsidRPr="00C731D1" w:rsidRDefault="00195724" w:rsidP="00195724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  <w:color w:val="000000"/>
        </w:rPr>
      </w:pPr>
      <w:r w:rsidRPr="00C731D1">
        <w:rPr>
          <w:rFonts w:ascii="Arial" w:eastAsia="CIDFont+F15" w:hAnsi="Arial" w:cs="Arial"/>
          <w:color w:val="9ACC38"/>
        </w:rPr>
        <w:t xml:space="preserve"> </w:t>
      </w:r>
      <w:r w:rsidRPr="00C731D1">
        <w:rPr>
          <w:rFonts w:ascii="Arial" w:eastAsia="CIDFont+F1" w:hAnsi="Arial" w:cs="Arial"/>
          <w:color w:val="000000"/>
        </w:rPr>
        <w:t>Het juiste onderdeel op het juiste</w:t>
      </w:r>
    </w:p>
    <w:p w:rsidR="00195724" w:rsidRPr="00C731D1" w:rsidRDefault="00195724" w:rsidP="00195724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  <w:color w:val="000000"/>
        </w:rPr>
      </w:pPr>
      <w:r w:rsidRPr="00C731D1">
        <w:rPr>
          <w:rFonts w:ascii="Arial" w:eastAsia="CIDFont+F1" w:hAnsi="Arial" w:cs="Arial"/>
          <w:color w:val="000000"/>
        </w:rPr>
        <w:t>moment in de juiste hoeveelheid</w:t>
      </w:r>
    </w:p>
    <w:p w:rsidR="00195724" w:rsidRPr="00C731D1" w:rsidRDefault="00195724" w:rsidP="00195724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  <w:color w:val="000000"/>
        </w:rPr>
      </w:pPr>
      <w:r w:rsidRPr="00C731D1">
        <w:rPr>
          <w:rFonts w:ascii="Arial" w:eastAsia="CIDFont+F15" w:hAnsi="Arial" w:cs="Arial"/>
          <w:color w:val="9ACC38"/>
        </w:rPr>
        <w:t xml:space="preserve"> </w:t>
      </w:r>
      <w:r w:rsidRPr="00C731D1">
        <w:rPr>
          <w:rFonts w:ascii="Arial" w:eastAsia="CIDFont+F1" w:hAnsi="Arial" w:cs="Arial"/>
          <w:color w:val="000000"/>
        </w:rPr>
        <w:t>Ononderbroken flow</w:t>
      </w:r>
    </w:p>
    <w:p w:rsidR="00195724" w:rsidRPr="00C731D1" w:rsidRDefault="00195724" w:rsidP="00195724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  <w:color w:val="000000"/>
        </w:rPr>
      </w:pPr>
      <w:r w:rsidRPr="00C731D1">
        <w:rPr>
          <w:rFonts w:ascii="Arial" w:eastAsia="CIDFont+F15" w:hAnsi="Arial" w:cs="Arial"/>
          <w:color w:val="9ACC38"/>
        </w:rPr>
        <w:t xml:space="preserve"> </w:t>
      </w:r>
      <w:r w:rsidRPr="00C731D1">
        <w:rPr>
          <w:rFonts w:ascii="Arial" w:eastAsia="CIDFont+F1" w:hAnsi="Arial" w:cs="Arial"/>
          <w:color w:val="000000"/>
        </w:rPr>
        <w:t>Pull-systemen</w:t>
      </w:r>
    </w:p>
    <w:p w:rsidR="00195724" w:rsidRPr="00C731D1" w:rsidRDefault="00195724" w:rsidP="00195724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  <w:color w:val="000000"/>
        </w:rPr>
      </w:pPr>
      <w:r w:rsidRPr="00C731D1">
        <w:rPr>
          <w:rFonts w:ascii="Arial" w:eastAsia="CIDFont+F15" w:hAnsi="Arial" w:cs="Arial"/>
          <w:color w:val="9ACC38"/>
        </w:rPr>
        <w:t xml:space="preserve"> </w:t>
      </w:r>
      <w:r w:rsidRPr="00C731D1">
        <w:rPr>
          <w:rFonts w:ascii="Arial" w:eastAsia="CIDFont+F1" w:hAnsi="Arial" w:cs="Arial"/>
          <w:color w:val="000000"/>
        </w:rPr>
        <w:t>Productienivellering</w:t>
      </w:r>
    </w:p>
    <w:p w:rsidR="00195724" w:rsidRPr="00C731D1" w:rsidRDefault="00195724" w:rsidP="00195724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  <w:color w:val="000000"/>
        </w:rPr>
      </w:pPr>
      <w:r w:rsidRPr="00C731D1">
        <w:rPr>
          <w:rFonts w:ascii="Arial" w:eastAsia="CIDFont+F3" w:hAnsi="Arial" w:cs="Arial"/>
          <w:color w:val="9ACC38"/>
        </w:rPr>
        <w:t xml:space="preserve"> </w:t>
      </w:r>
      <w:r w:rsidRPr="00C731D1">
        <w:rPr>
          <w:rFonts w:ascii="Arial" w:eastAsia="CIDFont+F1" w:hAnsi="Arial" w:cs="Arial"/>
          <w:color w:val="000000"/>
        </w:rPr>
        <w:t>Ingebouwde kwaliteit</w:t>
      </w:r>
    </w:p>
    <w:p w:rsidR="00195724" w:rsidRPr="00C731D1" w:rsidRDefault="00195724" w:rsidP="00195724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  <w:color w:val="000000"/>
        </w:rPr>
      </w:pPr>
      <w:r w:rsidRPr="00C731D1">
        <w:rPr>
          <w:rFonts w:ascii="Arial" w:eastAsia="CIDFont+F15" w:hAnsi="Arial" w:cs="Arial"/>
          <w:color w:val="9ACC38"/>
        </w:rPr>
        <w:t xml:space="preserve"> </w:t>
      </w:r>
      <w:r w:rsidRPr="00C731D1">
        <w:rPr>
          <w:rFonts w:ascii="Arial" w:eastAsia="CIDFont+F1" w:hAnsi="Arial" w:cs="Arial"/>
          <w:color w:val="000000"/>
        </w:rPr>
        <w:t>Foutbestendigheid (</w:t>
      </w:r>
      <w:proofErr w:type="spellStart"/>
      <w:r w:rsidRPr="00C731D1">
        <w:rPr>
          <w:rFonts w:ascii="Arial" w:eastAsia="CIDFont+F1" w:hAnsi="Arial" w:cs="Arial"/>
          <w:color w:val="000000"/>
        </w:rPr>
        <w:t>poka</w:t>
      </w:r>
      <w:proofErr w:type="spellEnd"/>
      <w:r w:rsidRPr="00C731D1">
        <w:rPr>
          <w:rFonts w:ascii="Arial" w:eastAsia="CIDFont+F1" w:hAnsi="Arial" w:cs="Arial"/>
          <w:color w:val="000000"/>
        </w:rPr>
        <w:t xml:space="preserve"> </w:t>
      </w:r>
      <w:proofErr w:type="spellStart"/>
      <w:r w:rsidRPr="00C731D1">
        <w:rPr>
          <w:rFonts w:ascii="Arial" w:eastAsia="CIDFont+F1" w:hAnsi="Arial" w:cs="Arial"/>
          <w:color w:val="000000"/>
        </w:rPr>
        <w:t>yoke</w:t>
      </w:r>
      <w:proofErr w:type="spellEnd"/>
      <w:r w:rsidRPr="00C731D1">
        <w:rPr>
          <w:rFonts w:ascii="Arial" w:eastAsia="CIDFont+F1" w:hAnsi="Arial" w:cs="Arial"/>
          <w:color w:val="000000"/>
        </w:rPr>
        <w:t>)</w:t>
      </w:r>
    </w:p>
    <w:p w:rsidR="00195724" w:rsidRPr="00C731D1" w:rsidRDefault="00195724" w:rsidP="00195724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  <w:color w:val="000000"/>
        </w:rPr>
      </w:pPr>
      <w:r w:rsidRPr="00C731D1">
        <w:rPr>
          <w:rFonts w:ascii="Arial" w:eastAsia="CIDFont+F15" w:hAnsi="Arial" w:cs="Arial"/>
          <w:color w:val="9ACC38"/>
        </w:rPr>
        <w:t xml:space="preserve"> </w:t>
      </w:r>
      <w:r w:rsidRPr="00C731D1">
        <w:rPr>
          <w:rFonts w:ascii="Arial" w:eastAsia="CIDFont+F1" w:hAnsi="Arial" w:cs="Arial"/>
          <w:color w:val="000000"/>
        </w:rPr>
        <w:t>Visuele hulpmiddelen</w:t>
      </w:r>
    </w:p>
    <w:p w:rsidR="00195724" w:rsidRPr="00C731D1" w:rsidRDefault="00195724" w:rsidP="00195724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  <w:color w:val="000000"/>
        </w:rPr>
      </w:pPr>
      <w:r w:rsidRPr="00C731D1">
        <w:rPr>
          <w:rFonts w:ascii="Arial" w:eastAsia="CIDFont+F3" w:hAnsi="Arial" w:cs="Arial"/>
          <w:color w:val="9ACC38"/>
        </w:rPr>
        <w:t xml:space="preserve"> </w:t>
      </w:r>
      <w:r w:rsidRPr="00C731D1">
        <w:rPr>
          <w:rFonts w:ascii="Arial" w:eastAsia="CIDFont+F1" w:hAnsi="Arial" w:cs="Arial"/>
          <w:color w:val="000000"/>
        </w:rPr>
        <w:t>Operationele stabiliteit</w:t>
      </w:r>
    </w:p>
    <w:p w:rsidR="00195724" w:rsidRPr="00C731D1" w:rsidRDefault="00195724" w:rsidP="00195724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  <w:color w:val="000000"/>
        </w:rPr>
      </w:pPr>
      <w:r w:rsidRPr="00C731D1">
        <w:rPr>
          <w:rFonts w:ascii="Arial" w:eastAsia="CIDFont+F15" w:hAnsi="Arial" w:cs="Arial"/>
          <w:color w:val="9ACC38"/>
        </w:rPr>
        <w:t xml:space="preserve"> </w:t>
      </w:r>
      <w:r w:rsidRPr="00C731D1">
        <w:rPr>
          <w:rFonts w:ascii="Arial" w:eastAsia="CIDFont+F1" w:hAnsi="Arial" w:cs="Arial"/>
          <w:color w:val="000000"/>
        </w:rPr>
        <w:t>Gestandaardiseerd werk</w:t>
      </w:r>
    </w:p>
    <w:p w:rsidR="00195724" w:rsidRPr="00C731D1" w:rsidRDefault="00195724" w:rsidP="00195724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  <w:color w:val="000000"/>
          <w:lang w:val="en-US"/>
        </w:rPr>
      </w:pPr>
      <w:r w:rsidRPr="00C731D1">
        <w:rPr>
          <w:rFonts w:ascii="Arial" w:eastAsia="CIDFont+F15" w:hAnsi="Arial" w:cs="Arial"/>
          <w:color w:val="9ACC38"/>
        </w:rPr>
        <w:t></w:t>
      </w:r>
      <w:r w:rsidRPr="00C731D1">
        <w:rPr>
          <w:rFonts w:ascii="Arial" w:eastAsia="CIDFont+F15" w:hAnsi="Arial" w:cs="Arial"/>
          <w:color w:val="9ACC38"/>
          <w:lang w:val="en-US"/>
        </w:rPr>
        <w:t xml:space="preserve"> </w:t>
      </w:r>
      <w:proofErr w:type="spellStart"/>
      <w:r w:rsidRPr="00C731D1">
        <w:rPr>
          <w:rFonts w:ascii="Arial" w:eastAsia="CIDFont+F1" w:hAnsi="Arial" w:cs="Arial"/>
          <w:color w:val="000000"/>
          <w:lang w:val="en-US"/>
        </w:rPr>
        <w:t>Robuuste</w:t>
      </w:r>
      <w:proofErr w:type="spellEnd"/>
      <w:r w:rsidRPr="00C731D1">
        <w:rPr>
          <w:rFonts w:ascii="Arial" w:eastAsia="CIDFont+F1" w:hAnsi="Arial" w:cs="Arial"/>
          <w:color w:val="000000"/>
          <w:lang w:val="en-US"/>
        </w:rPr>
        <w:t xml:space="preserve"> </w:t>
      </w:r>
      <w:proofErr w:type="spellStart"/>
      <w:r w:rsidRPr="00C731D1">
        <w:rPr>
          <w:rFonts w:ascii="Arial" w:eastAsia="CIDFont+F1" w:hAnsi="Arial" w:cs="Arial"/>
          <w:color w:val="000000"/>
          <w:lang w:val="en-US"/>
        </w:rPr>
        <w:t>producten</w:t>
      </w:r>
      <w:proofErr w:type="spellEnd"/>
      <w:r w:rsidRPr="00C731D1">
        <w:rPr>
          <w:rFonts w:ascii="Arial" w:eastAsia="CIDFont+F1" w:hAnsi="Arial" w:cs="Arial"/>
          <w:color w:val="000000"/>
          <w:lang w:val="en-US"/>
        </w:rPr>
        <w:t xml:space="preserve"> </w:t>
      </w:r>
      <w:proofErr w:type="spellStart"/>
      <w:r w:rsidRPr="00C731D1">
        <w:rPr>
          <w:rFonts w:ascii="Arial" w:eastAsia="CIDFont+F1" w:hAnsi="Arial" w:cs="Arial"/>
          <w:color w:val="000000"/>
          <w:lang w:val="en-US"/>
        </w:rPr>
        <w:t>en</w:t>
      </w:r>
      <w:proofErr w:type="spellEnd"/>
      <w:r w:rsidRPr="00C731D1">
        <w:rPr>
          <w:rFonts w:ascii="Arial" w:eastAsia="CIDFont+F1" w:hAnsi="Arial" w:cs="Arial"/>
          <w:color w:val="000000"/>
          <w:lang w:val="en-US"/>
        </w:rPr>
        <w:t xml:space="preserve"> </w:t>
      </w:r>
      <w:proofErr w:type="spellStart"/>
      <w:r w:rsidRPr="00C731D1">
        <w:rPr>
          <w:rFonts w:ascii="Arial" w:eastAsia="CIDFont+F1" w:hAnsi="Arial" w:cs="Arial"/>
          <w:color w:val="000000"/>
          <w:lang w:val="en-US"/>
        </w:rPr>
        <w:t>processen</w:t>
      </w:r>
      <w:proofErr w:type="spellEnd"/>
    </w:p>
    <w:p w:rsidR="00195724" w:rsidRPr="00C731D1" w:rsidRDefault="00195724" w:rsidP="00195724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  <w:color w:val="000000"/>
          <w:lang w:val="en-US"/>
        </w:rPr>
      </w:pPr>
      <w:r w:rsidRPr="00C731D1">
        <w:rPr>
          <w:rFonts w:ascii="Arial" w:eastAsia="CIDFont+F15" w:hAnsi="Arial" w:cs="Arial"/>
          <w:color w:val="9ACC38"/>
        </w:rPr>
        <w:t></w:t>
      </w:r>
      <w:r w:rsidRPr="00C731D1">
        <w:rPr>
          <w:rFonts w:ascii="Arial" w:eastAsia="CIDFont+F15" w:hAnsi="Arial" w:cs="Arial"/>
          <w:color w:val="9ACC38"/>
          <w:lang w:val="en-US"/>
        </w:rPr>
        <w:t xml:space="preserve"> </w:t>
      </w:r>
      <w:r w:rsidRPr="00C731D1">
        <w:rPr>
          <w:rFonts w:ascii="Arial" w:eastAsia="CIDFont+F1" w:hAnsi="Arial" w:cs="Arial"/>
          <w:color w:val="000000"/>
          <w:lang w:val="en-US"/>
        </w:rPr>
        <w:t>Total Productive Maintenance (TPM)</w:t>
      </w:r>
    </w:p>
    <w:p w:rsidR="00195724" w:rsidRPr="00C731D1" w:rsidRDefault="00195724" w:rsidP="00195724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  <w:b/>
          <w:color w:val="000000"/>
        </w:rPr>
      </w:pPr>
      <w:r w:rsidRPr="00C731D1">
        <w:rPr>
          <w:rFonts w:ascii="Arial" w:eastAsia="CIDFont+F15" w:hAnsi="Arial" w:cs="Arial"/>
          <w:color w:val="9ACC38"/>
        </w:rPr>
        <w:t xml:space="preserve"> </w:t>
      </w:r>
      <w:r w:rsidRPr="00C731D1">
        <w:rPr>
          <w:rFonts w:ascii="Arial" w:eastAsia="CIDFont+F1" w:hAnsi="Arial" w:cs="Arial"/>
          <w:color w:val="000000"/>
        </w:rPr>
        <w:t>Betrokkenheid van leveranciers</w:t>
      </w:r>
    </w:p>
    <w:p w:rsidR="004B6334" w:rsidRPr="00C731D1" w:rsidRDefault="00424503" w:rsidP="004B6334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  <w:b/>
          <w:color w:val="000000"/>
        </w:rPr>
      </w:pPr>
      <w:r w:rsidRPr="00C731D1">
        <w:rPr>
          <w:rFonts w:ascii="Arial" w:eastAsia="CIDFont+F1" w:hAnsi="Arial" w:cs="Arial"/>
          <w:b/>
          <w:color w:val="000000"/>
        </w:rPr>
        <w:t>Menselijke factoren</w:t>
      </w:r>
      <w:r w:rsidR="004B6334" w:rsidRPr="00C731D1">
        <w:rPr>
          <w:rFonts w:ascii="Arial" w:eastAsia="CIDFont+F1" w:hAnsi="Arial" w:cs="Arial"/>
          <w:b/>
          <w:color w:val="000000"/>
        </w:rPr>
        <w:t xml:space="preserve"> en Cultuur</w:t>
      </w:r>
    </w:p>
    <w:p w:rsidR="004B6334" w:rsidRPr="001B7CE6" w:rsidRDefault="004B6334" w:rsidP="00424503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  <w:color w:val="000000"/>
          <w:lang w:val="en-US"/>
        </w:rPr>
      </w:pPr>
      <w:proofErr w:type="spellStart"/>
      <w:r w:rsidRPr="001B7CE6">
        <w:rPr>
          <w:rFonts w:ascii="Arial" w:eastAsia="CIDFont+F1" w:hAnsi="Arial" w:cs="Arial"/>
          <w:color w:val="000000"/>
          <w:lang w:val="en-US"/>
        </w:rPr>
        <w:t>Dia</w:t>
      </w:r>
      <w:proofErr w:type="spellEnd"/>
      <w:r w:rsidRPr="001B7CE6">
        <w:rPr>
          <w:rFonts w:ascii="Arial" w:eastAsia="CIDFont+F1" w:hAnsi="Arial" w:cs="Arial"/>
          <w:color w:val="000000"/>
          <w:lang w:val="en-US"/>
        </w:rPr>
        <w:t xml:space="preserve"> 108 t/m 119</w:t>
      </w:r>
    </w:p>
    <w:p w:rsidR="004B6334" w:rsidRPr="001B7CE6" w:rsidRDefault="004B6334" w:rsidP="00424503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  <w:b/>
          <w:color w:val="000000"/>
          <w:lang w:val="en-US"/>
        </w:rPr>
      </w:pPr>
    </w:p>
    <w:p w:rsidR="00424503" w:rsidRPr="00C731D1" w:rsidRDefault="00424503" w:rsidP="00424503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  <w:b/>
          <w:lang w:val="en-US"/>
        </w:rPr>
      </w:pPr>
      <w:r w:rsidRPr="00C731D1">
        <w:rPr>
          <w:rFonts w:ascii="Arial" w:eastAsia="CIDFont+F1" w:hAnsi="Arial" w:cs="Arial"/>
          <w:b/>
          <w:color w:val="000000"/>
          <w:lang w:val="en-US"/>
        </w:rPr>
        <w:t>Lean Assessment</w:t>
      </w:r>
    </w:p>
    <w:p w:rsidR="002E55E7" w:rsidRPr="00C731D1" w:rsidRDefault="004B6334" w:rsidP="002E55E7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  <w:lang w:val="en-US"/>
        </w:rPr>
      </w:pPr>
      <w:proofErr w:type="spellStart"/>
      <w:r w:rsidRPr="00C731D1">
        <w:rPr>
          <w:rFonts w:ascii="Arial" w:eastAsia="CIDFont+F1" w:hAnsi="Arial" w:cs="Arial"/>
          <w:lang w:val="en-US"/>
        </w:rPr>
        <w:t>Dia</w:t>
      </w:r>
      <w:proofErr w:type="spellEnd"/>
      <w:r w:rsidRPr="00C731D1">
        <w:rPr>
          <w:rFonts w:ascii="Arial" w:eastAsia="CIDFont+F1" w:hAnsi="Arial" w:cs="Arial"/>
          <w:lang w:val="en-US"/>
        </w:rPr>
        <w:t xml:space="preserve"> 145 t/m 148</w:t>
      </w:r>
    </w:p>
    <w:p w:rsidR="00C731D1" w:rsidRPr="004B6334" w:rsidRDefault="00C731D1" w:rsidP="002E55E7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  <w:lang w:val="en-US"/>
        </w:rPr>
      </w:pPr>
    </w:p>
    <w:p w:rsidR="00C731D1" w:rsidRPr="001B7CE6" w:rsidRDefault="00C731D1">
      <w:pPr>
        <w:rPr>
          <w:rFonts w:ascii="Arial" w:eastAsia="CIDFont+F1" w:hAnsi="Arial" w:cs="Arial"/>
          <w:b/>
          <w:lang w:val="en-US"/>
        </w:rPr>
      </w:pPr>
      <w:r w:rsidRPr="001B7CE6">
        <w:rPr>
          <w:rFonts w:ascii="Arial" w:eastAsia="CIDFont+F1" w:hAnsi="Arial" w:cs="Arial"/>
          <w:b/>
          <w:lang w:val="en-US"/>
        </w:rPr>
        <w:br w:type="page"/>
      </w:r>
    </w:p>
    <w:p w:rsidR="00C731D1" w:rsidRDefault="002E55E7" w:rsidP="00C731D1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  <w:b/>
        </w:rPr>
      </w:pPr>
      <w:r>
        <w:rPr>
          <w:rFonts w:ascii="Arial" w:eastAsia="CIDFont+F1" w:hAnsi="Arial" w:cs="Arial"/>
          <w:b/>
        </w:rPr>
        <w:lastRenderedPageBreak/>
        <w:t xml:space="preserve">Dag 2 </w:t>
      </w:r>
      <w:r w:rsidRPr="00E81F3D">
        <w:rPr>
          <w:rFonts w:ascii="Arial" w:eastAsia="CIDFont+F1" w:hAnsi="Arial" w:cs="Arial"/>
          <w:b/>
        </w:rPr>
        <w:t xml:space="preserve">Middag: 12.30 uur tot 16.30 uur: </w:t>
      </w:r>
      <w:proofErr w:type="spellStart"/>
      <w:r w:rsidR="00C731D1">
        <w:rPr>
          <w:rFonts w:ascii="Arial" w:eastAsia="CIDFont+F1" w:hAnsi="Arial" w:cs="Arial"/>
          <w:b/>
        </w:rPr>
        <w:t>Define</w:t>
      </w:r>
      <w:proofErr w:type="spellEnd"/>
      <w:r w:rsidR="00C731D1">
        <w:rPr>
          <w:rFonts w:ascii="Arial" w:eastAsia="CIDFont+F1" w:hAnsi="Arial" w:cs="Arial"/>
          <w:b/>
        </w:rPr>
        <w:t xml:space="preserve">-Fase </w:t>
      </w:r>
    </w:p>
    <w:p w:rsidR="00C731D1" w:rsidRPr="00C731D1" w:rsidRDefault="00C731D1" w:rsidP="00C731D1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</w:rPr>
      </w:pPr>
      <w:r w:rsidRPr="00C731D1">
        <w:rPr>
          <w:rFonts w:ascii="Arial" w:eastAsia="CIDFont+F1" w:hAnsi="Arial" w:cs="Arial"/>
        </w:rPr>
        <w:t xml:space="preserve">De </w:t>
      </w:r>
      <w:proofErr w:type="spellStart"/>
      <w:r w:rsidRPr="00C731D1">
        <w:rPr>
          <w:rFonts w:ascii="Arial" w:eastAsia="CIDFont+F1" w:hAnsi="Arial" w:cs="Arial"/>
        </w:rPr>
        <w:t>define</w:t>
      </w:r>
      <w:proofErr w:type="spellEnd"/>
      <w:r w:rsidRPr="00C731D1">
        <w:rPr>
          <w:rFonts w:ascii="Arial" w:eastAsia="CIDFont+F1" w:hAnsi="Arial" w:cs="Arial"/>
        </w:rPr>
        <w:t xml:space="preserve"> fase wordt </w:t>
      </w:r>
      <w:proofErr w:type="spellStart"/>
      <w:r w:rsidRPr="00C731D1">
        <w:rPr>
          <w:rFonts w:ascii="Arial" w:eastAsia="CIDFont+F1" w:hAnsi="Arial" w:cs="Arial"/>
        </w:rPr>
        <w:t>toeglicht</w:t>
      </w:r>
      <w:proofErr w:type="spellEnd"/>
      <w:r w:rsidRPr="00C731D1">
        <w:rPr>
          <w:rFonts w:ascii="Arial" w:eastAsia="CIDFont+F1" w:hAnsi="Arial" w:cs="Arial"/>
        </w:rPr>
        <w:t xml:space="preserve"> aan de hand van theorie en praktijkvoorbeelden</w:t>
      </w:r>
    </w:p>
    <w:p w:rsidR="002E55E7" w:rsidRPr="00C731D1" w:rsidRDefault="002E55E7" w:rsidP="002E55E7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</w:rPr>
      </w:pPr>
    </w:p>
    <w:p w:rsidR="00C731D1" w:rsidRDefault="00C731D1" w:rsidP="002E55E7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  <w:b/>
        </w:rPr>
      </w:pPr>
      <w:r>
        <w:rPr>
          <w:noProof/>
          <w:lang w:eastAsia="nl-NL"/>
        </w:rPr>
        <w:drawing>
          <wp:inline distT="0" distB="0" distL="0" distR="0" wp14:anchorId="4B9288E3" wp14:editId="7CC30A54">
            <wp:extent cx="5093335" cy="3511614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098731" cy="3515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7F79" w:rsidRDefault="00917F79" w:rsidP="002E55E7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  <w:b/>
        </w:rPr>
      </w:pPr>
    </w:p>
    <w:p w:rsidR="00722F62" w:rsidRDefault="002E55E7" w:rsidP="00722F62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  <w:b/>
        </w:rPr>
      </w:pPr>
      <w:r>
        <w:rPr>
          <w:rFonts w:ascii="Arial" w:eastAsia="CIDFont+F1" w:hAnsi="Arial" w:cs="Arial"/>
          <w:b/>
        </w:rPr>
        <w:t xml:space="preserve">Dag 3 </w:t>
      </w:r>
      <w:r w:rsidRPr="00E81F3D">
        <w:rPr>
          <w:rFonts w:ascii="Arial" w:eastAsia="CIDFont+F1" w:hAnsi="Arial" w:cs="Arial"/>
          <w:b/>
        </w:rPr>
        <w:t>Ochtend: 9.00 uur tot</w:t>
      </w:r>
      <w:r w:rsidR="002411BA">
        <w:rPr>
          <w:rFonts w:ascii="Arial" w:eastAsia="CIDFont+F1" w:hAnsi="Arial" w:cs="Arial"/>
          <w:b/>
        </w:rPr>
        <w:t xml:space="preserve"> 12.00 uur</w:t>
      </w:r>
      <w:r w:rsidRPr="00E81F3D">
        <w:rPr>
          <w:rFonts w:ascii="Arial" w:eastAsia="CIDFont+F1" w:hAnsi="Arial" w:cs="Arial"/>
          <w:b/>
        </w:rPr>
        <w:t>:</w:t>
      </w:r>
      <w:r w:rsidR="00917F79">
        <w:rPr>
          <w:rFonts w:ascii="Arial" w:eastAsia="CIDFont+F1" w:hAnsi="Arial" w:cs="Arial"/>
          <w:b/>
        </w:rPr>
        <w:t xml:space="preserve"> </w:t>
      </w:r>
      <w:proofErr w:type="spellStart"/>
      <w:r w:rsidR="00917F79">
        <w:rPr>
          <w:rFonts w:ascii="Arial" w:eastAsia="CIDFont+F1" w:hAnsi="Arial" w:cs="Arial"/>
          <w:b/>
        </w:rPr>
        <w:t>Measure</w:t>
      </w:r>
      <w:proofErr w:type="spellEnd"/>
      <w:r w:rsidR="00917F79">
        <w:rPr>
          <w:rFonts w:ascii="Arial" w:eastAsia="CIDFont+F1" w:hAnsi="Arial" w:cs="Arial"/>
          <w:b/>
        </w:rPr>
        <w:t xml:space="preserve"> Fase</w:t>
      </w:r>
      <w:r w:rsidR="00722F62">
        <w:rPr>
          <w:rFonts w:ascii="Arial" w:eastAsia="CIDFont+F1" w:hAnsi="Arial" w:cs="Arial"/>
          <w:b/>
        </w:rPr>
        <w:t xml:space="preserve"> </w:t>
      </w:r>
    </w:p>
    <w:p w:rsidR="00722F62" w:rsidRDefault="00722F62" w:rsidP="00722F62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  <w:b/>
        </w:rPr>
      </w:pPr>
      <w:r>
        <w:rPr>
          <w:rFonts w:ascii="Arial" w:eastAsia="CIDFont+F1" w:hAnsi="Arial" w:cs="Arial"/>
          <w:b/>
        </w:rPr>
        <w:t xml:space="preserve">Dag 3 </w:t>
      </w:r>
      <w:r w:rsidRPr="00E81F3D">
        <w:rPr>
          <w:rFonts w:ascii="Arial" w:eastAsia="CIDFont+F1" w:hAnsi="Arial" w:cs="Arial"/>
          <w:b/>
        </w:rPr>
        <w:t xml:space="preserve">Middag: 12.30 uur tot 16.30 uur: </w:t>
      </w:r>
      <w:proofErr w:type="spellStart"/>
      <w:r>
        <w:rPr>
          <w:rFonts w:ascii="Arial" w:eastAsia="CIDFont+F1" w:hAnsi="Arial" w:cs="Arial"/>
          <w:b/>
        </w:rPr>
        <w:t>Measure</w:t>
      </w:r>
      <w:proofErr w:type="spellEnd"/>
      <w:r>
        <w:rPr>
          <w:rFonts w:ascii="Arial" w:eastAsia="CIDFont+F1" w:hAnsi="Arial" w:cs="Arial"/>
          <w:b/>
        </w:rPr>
        <w:t xml:space="preserve"> Fase vervolg </w:t>
      </w:r>
    </w:p>
    <w:p w:rsidR="00722F62" w:rsidRDefault="00722F62" w:rsidP="00722F62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  <w:b/>
        </w:rPr>
      </w:pPr>
    </w:p>
    <w:p w:rsidR="002E55E7" w:rsidRDefault="002E55E7" w:rsidP="002E55E7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  <w:b/>
        </w:rPr>
      </w:pPr>
    </w:p>
    <w:p w:rsidR="00C731D1" w:rsidRPr="00C731D1" w:rsidRDefault="00C731D1" w:rsidP="00C731D1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</w:rPr>
      </w:pPr>
      <w:r>
        <w:rPr>
          <w:rFonts w:ascii="Arial" w:eastAsia="CIDFont+F1" w:hAnsi="Arial" w:cs="Arial"/>
        </w:rPr>
        <w:t xml:space="preserve">De </w:t>
      </w:r>
      <w:proofErr w:type="spellStart"/>
      <w:r>
        <w:rPr>
          <w:rFonts w:ascii="Arial" w:eastAsia="CIDFont+F1" w:hAnsi="Arial" w:cs="Arial"/>
        </w:rPr>
        <w:t>Measure</w:t>
      </w:r>
      <w:proofErr w:type="spellEnd"/>
      <w:r>
        <w:rPr>
          <w:rFonts w:ascii="Arial" w:eastAsia="CIDFont+F1" w:hAnsi="Arial" w:cs="Arial"/>
        </w:rPr>
        <w:t xml:space="preserve"> </w:t>
      </w:r>
      <w:r w:rsidRPr="00C731D1">
        <w:rPr>
          <w:rFonts w:ascii="Arial" w:eastAsia="CIDFont+F1" w:hAnsi="Arial" w:cs="Arial"/>
        </w:rPr>
        <w:t xml:space="preserve">fase wordt </w:t>
      </w:r>
      <w:proofErr w:type="spellStart"/>
      <w:r w:rsidRPr="00C731D1">
        <w:rPr>
          <w:rFonts w:ascii="Arial" w:eastAsia="CIDFont+F1" w:hAnsi="Arial" w:cs="Arial"/>
        </w:rPr>
        <w:t>toeglicht</w:t>
      </w:r>
      <w:proofErr w:type="spellEnd"/>
      <w:r w:rsidRPr="00C731D1">
        <w:rPr>
          <w:rFonts w:ascii="Arial" w:eastAsia="CIDFont+F1" w:hAnsi="Arial" w:cs="Arial"/>
        </w:rPr>
        <w:t xml:space="preserve"> aan de hand van theorie en praktijkvoorbeelden</w:t>
      </w:r>
    </w:p>
    <w:p w:rsidR="00C731D1" w:rsidRPr="00C731D1" w:rsidRDefault="00C731D1" w:rsidP="00C731D1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</w:rPr>
      </w:pPr>
    </w:p>
    <w:p w:rsidR="00C731D1" w:rsidRDefault="00C731D1" w:rsidP="002E55E7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  <w:b/>
        </w:rPr>
      </w:pPr>
    </w:p>
    <w:p w:rsidR="002E55E7" w:rsidRPr="00E81F3D" w:rsidRDefault="00C731D1" w:rsidP="002E55E7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  <w:b/>
        </w:rPr>
      </w:pPr>
      <w:r>
        <w:rPr>
          <w:noProof/>
          <w:lang w:eastAsia="nl-NL"/>
        </w:rPr>
        <w:drawing>
          <wp:inline distT="0" distB="0" distL="0" distR="0" wp14:anchorId="5EE536A2" wp14:editId="4DD930E9">
            <wp:extent cx="5388610" cy="3509223"/>
            <wp:effectExtent l="0" t="0" r="254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396035" cy="35140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55E7" w:rsidRPr="00E81F3D" w:rsidRDefault="002E55E7" w:rsidP="002E55E7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</w:rPr>
      </w:pPr>
    </w:p>
    <w:p w:rsidR="00C731D1" w:rsidRDefault="00C731D1" w:rsidP="002E55E7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  <w:b/>
        </w:rPr>
      </w:pPr>
    </w:p>
    <w:p w:rsidR="00C731D1" w:rsidRDefault="00C731D1" w:rsidP="002E55E7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  <w:b/>
        </w:rPr>
      </w:pPr>
    </w:p>
    <w:p w:rsidR="002E55E7" w:rsidRDefault="002E55E7" w:rsidP="002E55E7">
      <w:pPr>
        <w:autoSpaceDE w:val="0"/>
        <w:autoSpaceDN w:val="0"/>
        <w:adjustRightInd w:val="0"/>
        <w:spacing w:after="0" w:line="240" w:lineRule="auto"/>
        <w:rPr>
          <w:rFonts w:ascii="CIDFont+F1" w:eastAsia="CIDFont+F1" w:cs="CIDFont+F1"/>
          <w:color w:val="000000"/>
          <w:sz w:val="25"/>
          <w:szCs w:val="25"/>
        </w:rPr>
      </w:pPr>
    </w:p>
    <w:p w:rsidR="00722F62" w:rsidRDefault="002E55E7" w:rsidP="002E55E7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  <w:b/>
        </w:rPr>
      </w:pPr>
      <w:r>
        <w:rPr>
          <w:rFonts w:ascii="Arial" w:eastAsia="CIDFont+F1" w:hAnsi="Arial" w:cs="Arial"/>
          <w:b/>
        </w:rPr>
        <w:t xml:space="preserve">Dag 4 </w:t>
      </w:r>
      <w:r w:rsidR="002411BA">
        <w:rPr>
          <w:rFonts w:ascii="Arial" w:eastAsia="CIDFont+F1" w:hAnsi="Arial" w:cs="Arial"/>
          <w:b/>
        </w:rPr>
        <w:t>Ochtend: 9.00 uur tot 12.00 uur</w:t>
      </w:r>
      <w:r w:rsidRPr="00E81F3D">
        <w:rPr>
          <w:rFonts w:ascii="Arial" w:eastAsia="CIDFont+F1" w:hAnsi="Arial" w:cs="Arial"/>
          <w:b/>
        </w:rPr>
        <w:t>:</w:t>
      </w:r>
      <w:r w:rsidR="002411BA">
        <w:rPr>
          <w:rFonts w:ascii="Arial" w:eastAsia="CIDFont+F1" w:hAnsi="Arial" w:cs="Arial"/>
          <w:b/>
        </w:rPr>
        <w:t xml:space="preserve"> </w:t>
      </w:r>
      <w:r w:rsidR="00917F79">
        <w:rPr>
          <w:rFonts w:ascii="Arial" w:eastAsia="CIDFont+F1" w:hAnsi="Arial" w:cs="Arial"/>
          <w:b/>
        </w:rPr>
        <w:t xml:space="preserve">Presentatie eerste resultaten groepsopdracht </w:t>
      </w:r>
      <w:r w:rsidR="00722F62">
        <w:rPr>
          <w:rFonts w:ascii="Arial" w:eastAsia="CIDFont+F1" w:hAnsi="Arial" w:cs="Arial"/>
          <w:b/>
        </w:rPr>
        <w:t>Presenteren van een proces, verschillende soorten grafieken</w:t>
      </w:r>
      <w:r w:rsidR="001B7CE6">
        <w:rPr>
          <w:noProof/>
          <w:lang w:eastAsia="nl-NL"/>
        </w:rPr>
        <w:drawing>
          <wp:inline distT="0" distB="0" distL="0" distR="0" wp14:anchorId="508184E0" wp14:editId="2B30E329">
            <wp:extent cx="5731510" cy="4315460"/>
            <wp:effectExtent l="0" t="0" r="2540" b="889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315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2F62" w:rsidRDefault="00722F62" w:rsidP="002E55E7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  <w:b/>
        </w:rPr>
      </w:pPr>
      <w:r>
        <w:rPr>
          <w:rFonts w:ascii="Arial" w:eastAsia="CIDFont+F1" w:hAnsi="Arial" w:cs="Arial"/>
          <w:b/>
        </w:rPr>
        <w:t>Presenteren van een p</w:t>
      </w:r>
      <w:r w:rsidR="00DC722B">
        <w:rPr>
          <w:rFonts w:ascii="Arial" w:eastAsia="CIDFont+F1" w:hAnsi="Arial" w:cs="Arial"/>
          <w:b/>
        </w:rPr>
        <w:t xml:space="preserve">roces: </w:t>
      </w:r>
      <w:proofErr w:type="spellStart"/>
      <w:r w:rsidR="00DC722B">
        <w:rPr>
          <w:rFonts w:ascii="Arial" w:eastAsia="CIDFont+F1" w:hAnsi="Arial" w:cs="Arial"/>
          <w:b/>
        </w:rPr>
        <w:t>Capabilty</w:t>
      </w:r>
      <w:proofErr w:type="spellEnd"/>
      <w:r w:rsidR="00DC722B">
        <w:rPr>
          <w:rFonts w:ascii="Arial" w:eastAsia="CIDFont+F1" w:hAnsi="Arial" w:cs="Arial"/>
          <w:b/>
        </w:rPr>
        <w:t xml:space="preserve"> dia 270 t/m 278</w:t>
      </w:r>
      <w:r>
        <w:rPr>
          <w:rFonts w:ascii="Arial" w:eastAsia="CIDFont+F1" w:hAnsi="Arial" w:cs="Arial"/>
          <w:b/>
        </w:rPr>
        <w:t xml:space="preserve"> validatie van meetsystemen</w:t>
      </w:r>
    </w:p>
    <w:p w:rsidR="002E55E7" w:rsidRDefault="00DC722B" w:rsidP="002E55E7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</w:rPr>
      </w:pPr>
      <w:r>
        <w:rPr>
          <w:noProof/>
          <w:lang w:eastAsia="nl-NL"/>
        </w:rPr>
        <w:drawing>
          <wp:inline distT="0" distB="0" distL="0" distR="0" wp14:anchorId="3AFD5FB1" wp14:editId="5F596125">
            <wp:extent cx="4721860" cy="2848496"/>
            <wp:effectExtent l="0" t="0" r="2540" b="9525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731853" cy="2854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55E7" w:rsidRPr="00E81F3D" w:rsidRDefault="002E55E7" w:rsidP="002E55E7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</w:rPr>
      </w:pPr>
    </w:p>
    <w:p w:rsidR="00DC722B" w:rsidRDefault="00DC722B" w:rsidP="002E55E7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  <w:b/>
        </w:rPr>
      </w:pPr>
    </w:p>
    <w:p w:rsidR="002E55E7" w:rsidRDefault="002E55E7" w:rsidP="002E55E7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  <w:b/>
        </w:rPr>
      </w:pPr>
      <w:r>
        <w:rPr>
          <w:rFonts w:ascii="Arial" w:eastAsia="CIDFont+F1" w:hAnsi="Arial" w:cs="Arial"/>
          <w:b/>
        </w:rPr>
        <w:t xml:space="preserve">Dag 4 </w:t>
      </w:r>
      <w:r w:rsidRPr="00E81F3D">
        <w:rPr>
          <w:rFonts w:ascii="Arial" w:eastAsia="CIDFont+F1" w:hAnsi="Arial" w:cs="Arial"/>
          <w:b/>
        </w:rPr>
        <w:t xml:space="preserve">Middag: 12.30 uur tot 16.30 uur: </w:t>
      </w:r>
      <w:proofErr w:type="spellStart"/>
      <w:r w:rsidR="005A230A">
        <w:rPr>
          <w:rFonts w:ascii="Arial" w:eastAsia="CIDFont+F1" w:hAnsi="Arial" w:cs="Arial"/>
          <w:b/>
        </w:rPr>
        <w:t>Analyze</w:t>
      </w:r>
      <w:proofErr w:type="spellEnd"/>
      <w:r w:rsidR="005A230A">
        <w:rPr>
          <w:rFonts w:ascii="Arial" w:eastAsia="CIDFont+F1" w:hAnsi="Arial" w:cs="Arial"/>
          <w:b/>
        </w:rPr>
        <w:t xml:space="preserve">-Fase </w:t>
      </w:r>
    </w:p>
    <w:p w:rsidR="001D0F40" w:rsidRDefault="00DC722B" w:rsidP="001D0F40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  <w:b/>
        </w:rPr>
      </w:pPr>
      <w:r>
        <w:rPr>
          <w:noProof/>
          <w:lang w:eastAsia="nl-NL"/>
        </w:rPr>
        <w:lastRenderedPageBreak/>
        <w:drawing>
          <wp:inline distT="0" distB="0" distL="0" distR="0" wp14:anchorId="42EE093F" wp14:editId="22AC02B7">
            <wp:extent cx="5226685" cy="3426357"/>
            <wp:effectExtent l="0" t="0" r="0" b="3175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37851" cy="3433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0F40" w:rsidRDefault="001D0F40" w:rsidP="001D0F40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  <w:b/>
        </w:rPr>
      </w:pPr>
    </w:p>
    <w:p w:rsidR="001D0F40" w:rsidRDefault="001D0F40" w:rsidP="001D0F40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  <w:b/>
        </w:rPr>
      </w:pPr>
      <w:r>
        <w:rPr>
          <w:rFonts w:ascii="Arial" w:eastAsia="CIDFont+F1" w:hAnsi="Arial" w:cs="Arial"/>
          <w:b/>
        </w:rPr>
        <w:t xml:space="preserve">Dag 5 </w:t>
      </w:r>
      <w:r w:rsidRPr="00E81F3D">
        <w:rPr>
          <w:rFonts w:ascii="Arial" w:eastAsia="CIDFont+F1" w:hAnsi="Arial" w:cs="Arial"/>
          <w:b/>
        </w:rPr>
        <w:t>Ochtend: 9.00 uur tot 12.00 uur :</w:t>
      </w:r>
      <w:r w:rsidR="00917F79" w:rsidRPr="00E81F3D">
        <w:rPr>
          <w:rFonts w:ascii="Arial" w:eastAsia="CIDFont+F1" w:hAnsi="Arial" w:cs="Arial"/>
          <w:b/>
        </w:rPr>
        <w:t xml:space="preserve"> </w:t>
      </w:r>
      <w:proofErr w:type="spellStart"/>
      <w:r w:rsidR="005A230A">
        <w:rPr>
          <w:rFonts w:ascii="Arial" w:eastAsia="CIDFont+F1" w:hAnsi="Arial" w:cs="Arial"/>
          <w:b/>
        </w:rPr>
        <w:t>Improve</w:t>
      </w:r>
      <w:proofErr w:type="spellEnd"/>
      <w:r w:rsidR="005A230A">
        <w:rPr>
          <w:rFonts w:ascii="Arial" w:eastAsia="CIDFont+F1" w:hAnsi="Arial" w:cs="Arial"/>
          <w:b/>
        </w:rPr>
        <w:t>-Fase</w:t>
      </w:r>
    </w:p>
    <w:p w:rsidR="00917F79" w:rsidRPr="00E81F3D" w:rsidRDefault="003F2804" w:rsidP="001D0F40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  <w:b/>
        </w:rPr>
      </w:pPr>
      <w:r>
        <w:rPr>
          <w:rFonts w:ascii="Arial" w:eastAsia="CIDFont+F1" w:hAnsi="Arial" w:cs="Arial"/>
          <w:b/>
        </w:rPr>
        <w:tab/>
      </w:r>
      <w:r>
        <w:rPr>
          <w:rFonts w:ascii="Arial" w:eastAsia="CIDFont+F1" w:hAnsi="Arial" w:cs="Arial"/>
          <w:b/>
        </w:rPr>
        <w:tab/>
      </w:r>
      <w:r>
        <w:rPr>
          <w:rFonts w:ascii="Arial" w:eastAsia="CIDFont+F1" w:hAnsi="Arial" w:cs="Arial"/>
          <w:b/>
        </w:rPr>
        <w:tab/>
      </w:r>
      <w:r>
        <w:rPr>
          <w:rFonts w:ascii="Arial" w:eastAsia="CIDFont+F1" w:hAnsi="Arial" w:cs="Arial"/>
          <w:b/>
        </w:rPr>
        <w:tab/>
      </w:r>
      <w:r>
        <w:rPr>
          <w:rFonts w:ascii="Arial" w:eastAsia="CIDFont+F1" w:hAnsi="Arial" w:cs="Arial"/>
          <w:b/>
        </w:rPr>
        <w:tab/>
      </w:r>
    </w:p>
    <w:p w:rsidR="001D0F40" w:rsidRDefault="003F2804" w:rsidP="001D0F40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</w:rPr>
      </w:pPr>
      <w:r>
        <w:rPr>
          <w:noProof/>
          <w:lang w:eastAsia="nl-NL"/>
        </w:rPr>
        <w:drawing>
          <wp:inline distT="0" distB="0" distL="0" distR="0" wp14:anchorId="0845EE6F" wp14:editId="62D9B030">
            <wp:extent cx="4769485" cy="3398773"/>
            <wp:effectExtent l="0" t="0" r="0" b="0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785404" cy="3410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0F40" w:rsidRPr="00E81F3D" w:rsidRDefault="001D0F40" w:rsidP="001D0F40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</w:rPr>
      </w:pPr>
    </w:p>
    <w:p w:rsidR="003F2804" w:rsidRDefault="003F2804" w:rsidP="001D0F40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  <w:b/>
        </w:rPr>
      </w:pPr>
      <w:r>
        <w:rPr>
          <w:rFonts w:ascii="Arial" w:eastAsia="CIDFont+F1" w:hAnsi="Arial" w:cs="Arial"/>
          <w:b/>
        </w:rPr>
        <w:t xml:space="preserve">Controle-Fase </w:t>
      </w:r>
    </w:p>
    <w:p w:rsidR="003F2804" w:rsidRPr="003F2804" w:rsidRDefault="003F2804" w:rsidP="003F2804">
      <w:pPr>
        <w:autoSpaceDE w:val="0"/>
        <w:autoSpaceDN w:val="0"/>
        <w:adjustRightInd w:val="0"/>
        <w:spacing w:after="0" w:line="240" w:lineRule="auto"/>
        <w:rPr>
          <w:rFonts w:ascii="Arial" w:eastAsia="CIDFont+F2" w:hAnsi="Arial" w:cs="Arial"/>
        </w:rPr>
      </w:pPr>
      <w:r w:rsidRPr="003F2804">
        <w:rPr>
          <w:rFonts w:ascii="Arial" w:eastAsia="CIDFont+F2" w:hAnsi="Arial" w:cs="Arial"/>
        </w:rPr>
        <w:t>Een systeem van activiteiten, gericht op het</w:t>
      </w:r>
    </w:p>
    <w:p w:rsidR="003F2804" w:rsidRPr="003F2804" w:rsidRDefault="003F2804" w:rsidP="003F2804">
      <w:pPr>
        <w:autoSpaceDE w:val="0"/>
        <w:autoSpaceDN w:val="0"/>
        <w:adjustRightInd w:val="0"/>
        <w:spacing w:after="0" w:line="240" w:lineRule="auto"/>
        <w:rPr>
          <w:rFonts w:ascii="Arial" w:eastAsia="CIDFont+F2" w:hAnsi="Arial" w:cs="Arial"/>
        </w:rPr>
      </w:pPr>
      <w:r w:rsidRPr="003F2804">
        <w:rPr>
          <w:rFonts w:ascii="Arial" w:eastAsia="CIDFont+F2" w:hAnsi="Arial" w:cs="Arial"/>
        </w:rPr>
        <w:t>handhaven van de procesprestaties op een niveau</w:t>
      </w:r>
    </w:p>
    <w:p w:rsidR="003F2804" w:rsidRPr="003F2804" w:rsidRDefault="003F2804" w:rsidP="003F2804">
      <w:pPr>
        <w:autoSpaceDE w:val="0"/>
        <w:autoSpaceDN w:val="0"/>
        <w:adjustRightInd w:val="0"/>
        <w:spacing w:after="0" w:line="240" w:lineRule="auto"/>
        <w:rPr>
          <w:rFonts w:ascii="Arial" w:eastAsia="CIDFont+F2" w:hAnsi="Arial" w:cs="Arial"/>
        </w:rPr>
      </w:pPr>
      <w:r w:rsidRPr="003F2804">
        <w:rPr>
          <w:rFonts w:ascii="Arial" w:eastAsia="CIDFont+F2" w:hAnsi="Arial" w:cs="Arial"/>
        </w:rPr>
        <w:t>dat voldoet aan de wensen van de klant en dat</w:t>
      </w:r>
    </w:p>
    <w:p w:rsidR="003F2804" w:rsidRPr="003F2804" w:rsidRDefault="003F2804" w:rsidP="003F2804">
      <w:pPr>
        <w:autoSpaceDE w:val="0"/>
        <w:autoSpaceDN w:val="0"/>
        <w:adjustRightInd w:val="0"/>
        <w:spacing w:after="0" w:line="240" w:lineRule="auto"/>
        <w:rPr>
          <w:rFonts w:ascii="Arial" w:eastAsia="CIDFont+F2" w:hAnsi="Arial" w:cs="Arial"/>
        </w:rPr>
      </w:pPr>
      <w:r w:rsidRPr="003F2804">
        <w:rPr>
          <w:rFonts w:ascii="Arial" w:eastAsia="CIDFont+F2" w:hAnsi="Arial" w:cs="Arial"/>
        </w:rPr>
        <w:t>voortdurende verbetering van de procesprestaties</w:t>
      </w:r>
    </w:p>
    <w:p w:rsidR="003F2804" w:rsidRPr="003F2804" w:rsidRDefault="003F2804" w:rsidP="003F2804">
      <w:pPr>
        <w:autoSpaceDE w:val="0"/>
        <w:autoSpaceDN w:val="0"/>
        <w:adjustRightInd w:val="0"/>
        <w:spacing w:after="0" w:line="240" w:lineRule="auto"/>
        <w:rPr>
          <w:rFonts w:ascii="Arial" w:eastAsia="CIDFont+F2" w:hAnsi="Arial" w:cs="Arial"/>
        </w:rPr>
      </w:pPr>
      <w:r w:rsidRPr="003F2804">
        <w:rPr>
          <w:rFonts w:ascii="Arial" w:eastAsia="CIDFont+F2" w:hAnsi="Arial" w:cs="Arial"/>
        </w:rPr>
        <w:t>bevordert</w:t>
      </w:r>
    </w:p>
    <w:p w:rsidR="003F2804" w:rsidRDefault="003F2804" w:rsidP="003F2804">
      <w:pPr>
        <w:autoSpaceDE w:val="0"/>
        <w:autoSpaceDN w:val="0"/>
        <w:adjustRightInd w:val="0"/>
        <w:spacing w:after="0" w:line="240" w:lineRule="auto"/>
        <w:rPr>
          <w:rFonts w:ascii="CIDFont+F2" w:eastAsia="CIDFont+F2" w:cs="CIDFont+F2"/>
          <w:sz w:val="24"/>
          <w:szCs w:val="24"/>
        </w:rPr>
      </w:pPr>
    </w:p>
    <w:p w:rsidR="001D0F40" w:rsidRDefault="001D0F40" w:rsidP="003F2804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  <w:b/>
        </w:rPr>
      </w:pPr>
      <w:r>
        <w:rPr>
          <w:rFonts w:ascii="Arial" w:eastAsia="CIDFont+F1" w:hAnsi="Arial" w:cs="Arial"/>
          <w:b/>
        </w:rPr>
        <w:t xml:space="preserve">Dag 5 </w:t>
      </w:r>
      <w:r w:rsidRPr="00E81F3D">
        <w:rPr>
          <w:rFonts w:ascii="Arial" w:eastAsia="CIDFont+F1" w:hAnsi="Arial" w:cs="Arial"/>
          <w:b/>
        </w:rPr>
        <w:t xml:space="preserve">Middag: 12.30 uur tot 16.30 uur: </w:t>
      </w:r>
      <w:r w:rsidR="00610172">
        <w:rPr>
          <w:rFonts w:ascii="Arial" w:eastAsia="CIDFont+F1" w:hAnsi="Arial" w:cs="Arial"/>
          <w:b/>
        </w:rPr>
        <w:t xml:space="preserve">Verandermanagement </w:t>
      </w:r>
    </w:p>
    <w:p w:rsidR="00610172" w:rsidRPr="00610172" w:rsidRDefault="00610172" w:rsidP="00610172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</w:rPr>
      </w:pPr>
      <w:r w:rsidRPr="00610172">
        <w:rPr>
          <w:rFonts w:ascii="Arial" w:eastAsia="CIDFont+F1" w:hAnsi="Arial" w:cs="Arial"/>
        </w:rPr>
        <w:lastRenderedPageBreak/>
        <w:t>J. KOTTER - 8 FASEN VAN VERANDERINGSPROCESSEN:</w:t>
      </w:r>
    </w:p>
    <w:p w:rsidR="00610172" w:rsidRPr="00610172" w:rsidRDefault="00610172" w:rsidP="00610172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</w:rPr>
      </w:pPr>
      <w:r w:rsidRPr="00610172">
        <w:rPr>
          <w:rFonts w:ascii="Arial" w:eastAsia="CIDFont+F1" w:hAnsi="Arial" w:cs="Arial"/>
        </w:rPr>
        <w:t>1. Urgentiebesef vestigen</w:t>
      </w:r>
    </w:p>
    <w:p w:rsidR="00610172" w:rsidRPr="00610172" w:rsidRDefault="00610172" w:rsidP="00610172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</w:rPr>
      </w:pPr>
      <w:r w:rsidRPr="00610172">
        <w:rPr>
          <w:rFonts w:ascii="Arial" w:eastAsia="CIDFont+F1" w:hAnsi="Arial" w:cs="Arial"/>
        </w:rPr>
        <w:t>2. Een leidende coalitie vormen</w:t>
      </w:r>
    </w:p>
    <w:p w:rsidR="00610172" w:rsidRPr="00610172" w:rsidRDefault="00610172" w:rsidP="00610172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</w:rPr>
      </w:pPr>
      <w:r w:rsidRPr="00610172">
        <w:rPr>
          <w:rFonts w:ascii="Arial" w:eastAsia="CIDFont+F1" w:hAnsi="Arial" w:cs="Arial"/>
        </w:rPr>
        <w:t>3. Een visie en strategie ontwikkelen</w:t>
      </w:r>
    </w:p>
    <w:p w:rsidR="00610172" w:rsidRPr="00610172" w:rsidRDefault="00610172" w:rsidP="00610172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</w:rPr>
      </w:pPr>
      <w:r w:rsidRPr="00610172">
        <w:rPr>
          <w:rFonts w:ascii="Arial" w:eastAsia="CIDFont+F1" w:hAnsi="Arial" w:cs="Arial"/>
        </w:rPr>
        <w:t>4. De (verander)visie communiceren</w:t>
      </w:r>
    </w:p>
    <w:p w:rsidR="00610172" w:rsidRPr="00610172" w:rsidRDefault="00610172" w:rsidP="00610172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</w:rPr>
      </w:pPr>
      <w:r w:rsidRPr="00610172">
        <w:rPr>
          <w:rFonts w:ascii="Arial" w:eastAsia="CIDFont+F1" w:hAnsi="Arial" w:cs="Arial"/>
        </w:rPr>
        <w:t>5. Een breed draagvlak voor de verandering</w:t>
      </w:r>
    </w:p>
    <w:p w:rsidR="00610172" w:rsidRPr="00610172" w:rsidRDefault="00610172" w:rsidP="00610172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</w:rPr>
      </w:pPr>
      <w:r w:rsidRPr="00610172">
        <w:rPr>
          <w:rFonts w:ascii="Arial" w:eastAsia="CIDFont+F1" w:hAnsi="Arial" w:cs="Arial"/>
        </w:rPr>
        <w:t>creëren</w:t>
      </w:r>
    </w:p>
    <w:p w:rsidR="00610172" w:rsidRPr="00610172" w:rsidRDefault="00610172" w:rsidP="00610172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</w:rPr>
      </w:pPr>
      <w:r w:rsidRPr="00610172">
        <w:rPr>
          <w:rFonts w:ascii="Arial" w:eastAsia="CIDFont+F1" w:hAnsi="Arial" w:cs="Arial"/>
        </w:rPr>
        <w:t>6. Korte termijn successen genereren</w:t>
      </w:r>
    </w:p>
    <w:p w:rsidR="00610172" w:rsidRPr="00610172" w:rsidRDefault="00610172" w:rsidP="00610172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</w:rPr>
      </w:pPr>
      <w:r w:rsidRPr="00610172">
        <w:rPr>
          <w:rFonts w:ascii="Arial" w:eastAsia="CIDFont+F1" w:hAnsi="Arial" w:cs="Arial"/>
        </w:rPr>
        <w:t>7. Verbetering consolideren</w:t>
      </w:r>
    </w:p>
    <w:p w:rsidR="001D0F40" w:rsidRPr="00610172" w:rsidRDefault="00610172" w:rsidP="00610172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  <w:b/>
        </w:rPr>
      </w:pPr>
      <w:r w:rsidRPr="00610172">
        <w:rPr>
          <w:rFonts w:ascii="Arial" w:eastAsia="CIDFont+F1" w:hAnsi="Arial" w:cs="Arial"/>
        </w:rPr>
        <w:t>8. Nieuwe benaderingen verankeren in de cultuur</w:t>
      </w:r>
    </w:p>
    <w:p w:rsidR="002E55E7" w:rsidRPr="00610172" w:rsidRDefault="002E55E7" w:rsidP="002E55E7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  <w:b/>
        </w:rPr>
      </w:pPr>
    </w:p>
    <w:p w:rsidR="001D0F40" w:rsidRDefault="001D0F40" w:rsidP="002E55E7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  <w:b/>
        </w:rPr>
      </w:pPr>
      <w:r>
        <w:rPr>
          <w:rFonts w:ascii="Arial" w:eastAsia="CIDFont+F1" w:hAnsi="Arial" w:cs="Arial"/>
          <w:b/>
        </w:rPr>
        <w:t>Dag 6</w:t>
      </w:r>
      <w:r w:rsidR="002E55E7">
        <w:rPr>
          <w:rFonts w:ascii="Arial" w:eastAsia="CIDFont+F1" w:hAnsi="Arial" w:cs="Arial"/>
          <w:b/>
        </w:rPr>
        <w:t xml:space="preserve"> </w:t>
      </w:r>
      <w:r w:rsidR="002E55E7" w:rsidRPr="00E81F3D">
        <w:rPr>
          <w:rFonts w:ascii="Arial" w:eastAsia="CIDFont+F1" w:hAnsi="Arial" w:cs="Arial"/>
          <w:b/>
        </w:rPr>
        <w:t>Ochtend: 9.00 uur tot 12.00 uur :</w:t>
      </w:r>
      <w:r>
        <w:rPr>
          <w:rFonts w:ascii="Arial" w:eastAsia="CIDFont+F1" w:hAnsi="Arial" w:cs="Arial"/>
          <w:b/>
        </w:rPr>
        <w:t xml:space="preserve"> </w:t>
      </w:r>
    </w:p>
    <w:p w:rsidR="002E55E7" w:rsidRPr="00917F79" w:rsidRDefault="001D0F40" w:rsidP="002E55E7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</w:rPr>
      </w:pPr>
      <w:r w:rsidRPr="00917F79">
        <w:rPr>
          <w:rFonts w:ascii="Arial" w:eastAsia="CIDFont+F1" w:hAnsi="Arial" w:cs="Arial"/>
        </w:rPr>
        <w:t>Toets</w:t>
      </w:r>
      <w:r w:rsidR="00917F79">
        <w:rPr>
          <w:rFonts w:ascii="Arial" w:eastAsia="CIDFont+F1" w:hAnsi="Arial" w:cs="Arial"/>
        </w:rPr>
        <w:t xml:space="preserve"> (zie bijlage)</w:t>
      </w:r>
    </w:p>
    <w:p w:rsidR="001D0F40" w:rsidRPr="00917F79" w:rsidRDefault="001D0F40" w:rsidP="002E55E7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</w:rPr>
      </w:pPr>
      <w:r w:rsidRPr="00917F79">
        <w:rPr>
          <w:rFonts w:ascii="Arial" w:eastAsia="CIDFont+F1" w:hAnsi="Arial" w:cs="Arial"/>
        </w:rPr>
        <w:t>Presentatie eindopdracht</w:t>
      </w:r>
    </w:p>
    <w:p w:rsidR="001D0F40" w:rsidRPr="00917F79" w:rsidRDefault="001D0F40" w:rsidP="002E55E7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</w:rPr>
      </w:pPr>
      <w:r w:rsidRPr="00917F79">
        <w:rPr>
          <w:rFonts w:ascii="Arial" w:eastAsia="CIDFont+F1" w:hAnsi="Arial" w:cs="Arial"/>
        </w:rPr>
        <w:t>Evaluatie en afsluiting</w:t>
      </w:r>
    </w:p>
    <w:p w:rsidR="002E55E7" w:rsidRPr="00E81F3D" w:rsidRDefault="002E55E7" w:rsidP="002E55E7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  <w:b/>
        </w:rPr>
      </w:pPr>
    </w:p>
    <w:p w:rsidR="002E55E7" w:rsidRPr="00E81F3D" w:rsidRDefault="002E55E7" w:rsidP="002E55E7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</w:rPr>
      </w:pPr>
    </w:p>
    <w:p w:rsidR="002E55E7" w:rsidRDefault="002E55E7" w:rsidP="002E55E7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  <w:b/>
        </w:rPr>
      </w:pPr>
    </w:p>
    <w:p w:rsidR="002E55E7" w:rsidRDefault="002E55E7" w:rsidP="002E55E7">
      <w:pPr>
        <w:autoSpaceDE w:val="0"/>
        <w:autoSpaceDN w:val="0"/>
        <w:adjustRightInd w:val="0"/>
        <w:spacing w:after="0" w:line="240" w:lineRule="auto"/>
        <w:rPr>
          <w:rFonts w:ascii="CIDFont+F1" w:eastAsia="CIDFont+F1" w:cs="CIDFont+F1"/>
          <w:color w:val="000000"/>
          <w:sz w:val="25"/>
          <w:szCs w:val="25"/>
        </w:rPr>
      </w:pPr>
    </w:p>
    <w:p w:rsidR="002E55E7" w:rsidRDefault="002E55E7" w:rsidP="002E55E7">
      <w:pPr>
        <w:autoSpaceDE w:val="0"/>
        <w:autoSpaceDN w:val="0"/>
        <w:adjustRightInd w:val="0"/>
        <w:spacing w:after="0" w:line="240" w:lineRule="auto"/>
        <w:rPr>
          <w:rFonts w:ascii="CIDFont+F1" w:eastAsia="CIDFont+F1" w:cs="CIDFont+F1"/>
          <w:color w:val="000000"/>
          <w:sz w:val="25"/>
          <w:szCs w:val="25"/>
        </w:rPr>
      </w:pPr>
    </w:p>
    <w:p w:rsidR="00E81F3D" w:rsidRPr="002E55E7" w:rsidRDefault="00E81F3D" w:rsidP="002E55E7">
      <w:pPr>
        <w:rPr>
          <w:rFonts w:ascii="Arial" w:hAnsi="Arial" w:cs="Arial"/>
          <w:b/>
        </w:rPr>
      </w:pPr>
    </w:p>
    <w:sectPr w:rsidR="00E81F3D" w:rsidRPr="002E55E7" w:rsidSect="00E81F3D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1196" w:rsidRDefault="00541196" w:rsidP="00541196">
      <w:pPr>
        <w:spacing w:after="0" w:line="240" w:lineRule="auto"/>
      </w:pPr>
      <w:r>
        <w:separator/>
      </w:r>
    </w:p>
  </w:endnote>
  <w:endnote w:type="continuationSeparator" w:id="0">
    <w:p w:rsidR="00541196" w:rsidRDefault="00541196" w:rsidP="00541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IDFont+F2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IDFont+F3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IDFont+F1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IDFont+F15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196" w:rsidRDefault="00541196">
    <w:pPr>
      <w:pStyle w:val="Voettekst"/>
    </w:pPr>
    <w:r>
      <w:t xml:space="preserve">Programma </w:t>
    </w:r>
    <w:proofErr w:type="spellStart"/>
    <w:r>
      <w:t>lean</w:t>
    </w:r>
    <w:proofErr w:type="spellEnd"/>
    <w:r>
      <w:t xml:space="preserve"> Greenbelt, HS 2</w:t>
    </w:r>
    <w:r w:rsidR="005A230A">
      <w:t>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1196" w:rsidRDefault="00541196" w:rsidP="00541196">
      <w:pPr>
        <w:spacing w:after="0" w:line="240" w:lineRule="auto"/>
      </w:pPr>
      <w:r>
        <w:separator/>
      </w:r>
    </w:p>
  </w:footnote>
  <w:footnote w:type="continuationSeparator" w:id="0">
    <w:p w:rsidR="00541196" w:rsidRDefault="00541196" w:rsidP="005411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1404E"/>
    <w:multiLevelType w:val="hybridMultilevel"/>
    <w:tmpl w:val="E31E9E4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B963D0"/>
    <w:multiLevelType w:val="hybridMultilevel"/>
    <w:tmpl w:val="00785718"/>
    <w:lvl w:ilvl="0" w:tplc="61DEE836">
      <w:start w:val="1"/>
      <w:numFmt w:val="decimal"/>
      <w:lvlText w:val="%1."/>
      <w:lvlJc w:val="left"/>
      <w:pPr>
        <w:ind w:left="720" w:hanging="360"/>
      </w:pPr>
      <w:rPr>
        <w:rFonts w:hint="default"/>
        <w:color w:val="9ACC38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C240B0"/>
    <w:multiLevelType w:val="hybridMultilevel"/>
    <w:tmpl w:val="A65EF90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05E"/>
    <w:rsid w:val="00195724"/>
    <w:rsid w:val="001B7CE6"/>
    <w:rsid w:val="001D0F40"/>
    <w:rsid w:val="001D3F51"/>
    <w:rsid w:val="002411BA"/>
    <w:rsid w:val="002E55E7"/>
    <w:rsid w:val="003412C9"/>
    <w:rsid w:val="003F2804"/>
    <w:rsid w:val="00424503"/>
    <w:rsid w:val="004763DD"/>
    <w:rsid w:val="004B6334"/>
    <w:rsid w:val="00541196"/>
    <w:rsid w:val="005A230A"/>
    <w:rsid w:val="00610172"/>
    <w:rsid w:val="006374FC"/>
    <w:rsid w:val="00722F62"/>
    <w:rsid w:val="007F1319"/>
    <w:rsid w:val="008C1513"/>
    <w:rsid w:val="00917F79"/>
    <w:rsid w:val="00927AAD"/>
    <w:rsid w:val="00995247"/>
    <w:rsid w:val="00A41779"/>
    <w:rsid w:val="00A9305E"/>
    <w:rsid w:val="00B55A11"/>
    <w:rsid w:val="00C242BB"/>
    <w:rsid w:val="00C30D5E"/>
    <w:rsid w:val="00C731D1"/>
    <w:rsid w:val="00DC722B"/>
    <w:rsid w:val="00DD40F9"/>
    <w:rsid w:val="00E81F3D"/>
    <w:rsid w:val="00F30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03CB58-5E88-4B80-B481-33FBB5BF6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D40F9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5411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41196"/>
  </w:style>
  <w:style w:type="paragraph" w:styleId="Voettekst">
    <w:name w:val="footer"/>
    <w:basedOn w:val="Standaard"/>
    <w:link w:val="VoettekstChar"/>
    <w:uiPriority w:val="99"/>
    <w:unhideWhenUsed/>
    <w:rsid w:val="005411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411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5963B647</Template>
  <TotalTime>0</TotalTime>
  <Pages>13</Pages>
  <Words>2469</Words>
  <Characters>13584</Characters>
  <Application>Microsoft Office Word</Application>
  <DocSecurity>0</DocSecurity>
  <Lines>113</Lines>
  <Paragraphs>32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Westfriesgasthuis</Company>
  <LinksUpToDate>false</LinksUpToDate>
  <CharactersWithSpaces>16021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Helm, Gea van der</dc:creator>
  <cp:keywords/>
  <dc:description/>
  <cp:lastModifiedBy>Helm, Gea van der</cp:lastModifiedBy>
  <cp:revision>2</cp:revision>
  <dcterms:created xsi:type="dcterms:W3CDTF">2021-03-23T12:41:00Z</dcterms:created>
  <dcterms:modified xsi:type="dcterms:W3CDTF">2021-03-23T12:41:00Z</dcterms:modified>
</cp:coreProperties>
</file>